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B5" w:rsidRDefault="00A17AB5" w:rsidP="00AF6E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Таймырское муниципальное казенное образовательное учреждение</w:t>
      </w:r>
    </w:p>
    <w:p w:rsidR="00A17AB5" w:rsidRDefault="00A17AB5" w:rsidP="00AF6E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«Диксонская средняя школа»</w:t>
      </w:r>
    </w:p>
    <w:p w:rsidR="00A17AB5" w:rsidRDefault="00A17AB5" w:rsidP="00AF6E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7AB5" w:rsidRDefault="00A17AB5" w:rsidP="00AF6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Всероссийский конкурс детских исследовательских работ «Золотая рыбка»</w:t>
      </w:r>
    </w:p>
    <w:p w:rsidR="00A17AB5" w:rsidRDefault="00A17AB5" w:rsidP="00AF6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7AB5" w:rsidRDefault="00A17AB5" w:rsidP="00AF6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7AB5" w:rsidRDefault="00A17AB5" w:rsidP="00AF6E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проекта: «Что за чудо этот блин»</w:t>
      </w:r>
    </w:p>
    <w:p w:rsidR="00A17AB5" w:rsidRDefault="00A17AB5" w:rsidP="00AF6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7AB5" w:rsidRDefault="00A17AB5" w:rsidP="00AF6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7AB5" w:rsidRDefault="00A17AB5" w:rsidP="00AF6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7AB5" w:rsidRDefault="00A17AB5" w:rsidP="00AF6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7AB5" w:rsidRDefault="00A17AB5" w:rsidP="00AF6E1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выполнил:</w:t>
      </w:r>
    </w:p>
    <w:p w:rsidR="00A17AB5" w:rsidRDefault="00A17AB5" w:rsidP="00AF6E1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Низовцев Алексей Евгеньевич,</w:t>
      </w:r>
    </w:p>
    <w:p w:rsidR="00A17AB5" w:rsidRDefault="00A17AB5" w:rsidP="00AF6E1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20.05.2006</w:t>
      </w:r>
    </w:p>
    <w:p w:rsidR="00A17AB5" w:rsidRDefault="00A17AB5" w:rsidP="00AF6E1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г.п. Диксон, ул. Воронина 4,кв.4</w:t>
      </w:r>
    </w:p>
    <w:p w:rsidR="00A17AB5" w:rsidRDefault="00A17AB5" w:rsidP="00AF6E1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ТМКОУ «Диксонская средняя </w:t>
      </w:r>
    </w:p>
    <w:p w:rsidR="00A17AB5" w:rsidRDefault="00A17AB5" w:rsidP="00AF6E1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школа»</w:t>
      </w:r>
    </w:p>
    <w:p w:rsidR="00A17AB5" w:rsidRDefault="00A17AB5" w:rsidP="00AF6E1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3класс</w:t>
      </w:r>
    </w:p>
    <w:p w:rsidR="00A17AB5" w:rsidRDefault="00A17AB5" w:rsidP="00AF6E1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A17AB5" w:rsidRDefault="00A17AB5" w:rsidP="00AF6E1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</w:t>
      </w:r>
    </w:p>
    <w:p w:rsidR="00A17AB5" w:rsidRDefault="00A17AB5" w:rsidP="00AF6E1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Коптелова Людмила Витальевна</w:t>
      </w:r>
    </w:p>
    <w:p w:rsidR="00A17AB5" w:rsidRDefault="00A17AB5" w:rsidP="00AF6E1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ТМКОУ«Диксонская средняя    </w:t>
      </w:r>
    </w:p>
    <w:p w:rsidR="00A17AB5" w:rsidRDefault="00A17AB5" w:rsidP="00AF6E1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школа»                   </w:t>
      </w:r>
    </w:p>
    <w:p w:rsidR="00A17AB5" w:rsidRDefault="00A17AB5" w:rsidP="00AF6E19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A17AB5" w:rsidRDefault="00A17AB5" w:rsidP="00AF6E19">
      <w:pPr>
        <w:spacing w:after="0" w:line="240" w:lineRule="auto"/>
        <w:ind w:firstLine="510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тел:89050903992</w:t>
      </w:r>
    </w:p>
    <w:p w:rsidR="00A17AB5" w:rsidRDefault="00A17AB5" w:rsidP="00AF6E19">
      <w:pPr>
        <w:rPr>
          <w:rFonts w:ascii="Times New Roman" w:hAnsi="Times New Roman"/>
          <w:sz w:val="28"/>
          <w:szCs w:val="28"/>
        </w:rPr>
      </w:pPr>
    </w:p>
    <w:p w:rsidR="00A17AB5" w:rsidRDefault="00A17AB5" w:rsidP="00AF6E19">
      <w:pPr>
        <w:rPr>
          <w:rFonts w:ascii="Times New Roman" w:hAnsi="Times New Roman"/>
          <w:sz w:val="28"/>
          <w:szCs w:val="28"/>
        </w:rPr>
      </w:pPr>
    </w:p>
    <w:p w:rsidR="00A17AB5" w:rsidRDefault="00A17AB5" w:rsidP="00AF6E19">
      <w:pPr>
        <w:rPr>
          <w:rFonts w:ascii="Times New Roman" w:hAnsi="Times New Roman"/>
          <w:sz w:val="28"/>
          <w:szCs w:val="28"/>
        </w:rPr>
      </w:pPr>
    </w:p>
    <w:p w:rsidR="00A17AB5" w:rsidRDefault="00A17AB5" w:rsidP="00AF6E19">
      <w:pPr>
        <w:tabs>
          <w:tab w:val="left" w:pos="4110"/>
        </w:tabs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17AB5" w:rsidRDefault="00A17AB5" w:rsidP="00AF6E19">
      <w:pPr>
        <w:keepNext/>
        <w:tabs>
          <w:tab w:val="left" w:pos="423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17AB5" w:rsidRDefault="00A17AB5" w:rsidP="00AF6E19">
      <w:pPr>
        <w:keepNext/>
        <w:tabs>
          <w:tab w:val="left" w:pos="423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17AB5" w:rsidRDefault="00A17AB5" w:rsidP="00AF6E19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Cs/>
          <w:iCs/>
          <w:sz w:val="28"/>
          <w:szCs w:val="28"/>
        </w:rPr>
      </w:pPr>
    </w:p>
    <w:p w:rsidR="00A17AB5" w:rsidRDefault="00A17AB5" w:rsidP="00AF6E19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Cs/>
          <w:iCs/>
          <w:sz w:val="28"/>
          <w:szCs w:val="28"/>
        </w:rPr>
      </w:pPr>
    </w:p>
    <w:p w:rsidR="00A17AB5" w:rsidRDefault="00A17AB5" w:rsidP="00AF6E19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Cs/>
          <w:iCs/>
          <w:sz w:val="28"/>
          <w:szCs w:val="28"/>
        </w:rPr>
      </w:pPr>
    </w:p>
    <w:p w:rsidR="00A17AB5" w:rsidRDefault="00A17AB5" w:rsidP="00AF6E19">
      <w:pPr>
        <w:pStyle w:val="vrezka"/>
        <w:shd w:val="clear" w:color="auto" w:fill="FFFFFF"/>
        <w:tabs>
          <w:tab w:val="left" w:pos="3915"/>
        </w:tabs>
        <w:spacing w:before="0" w:beforeAutospacing="0" w:after="0" w:afterAutospacing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г.п. Диксон</w:t>
      </w:r>
    </w:p>
    <w:p w:rsidR="00A17AB5" w:rsidRDefault="00A17AB5" w:rsidP="00AF6E19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Cs/>
          <w:iCs/>
          <w:sz w:val="28"/>
          <w:szCs w:val="28"/>
        </w:rPr>
      </w:pPr>
    </w:p>
    <w:p w:rsidR="00A17AB5" w:rsidRPr="00301374" w:rsidRDefault="00A17AB5" w:rsidP="00AF6E19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bCs/>
          <w:color w:val="636465"/>
          <w:kern w:val="36"/>
          <w:sz w:val="28"/>
          <w:szCs w:val="28"/>
        </w:rPr>
        <w:t>2015-2016 уч.год</w:t>
      </w:r>
    </w:p>
    <w:p w:rsidR="00A17AB5" w:rsidRDefault="00A17AB5" w:rsidP="009B5D8D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A17AB5" w:rsidRDefault="00A17AB5" w:rsidP="009B5D8D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A17AB5" w:rsidRDefault="00A17AB5" w:rsidP="009B5D8D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A17AB5" w:rsidRDefault="00A17AB5" w:rsidP="009B5D8D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A17AB5" w:rsidRPr="00301374" w:rsidRDefault="00A17AB5" w:rsidP="009B5D8D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01374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Аннотация</w:t>
      </w: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B67B7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374">
        <w:rPr>
          <w:rFonts w:ascii="Times New Roman" w:hAnsi="Times New Roman" w:cs="Times New Roman"/>
          <w:bCs/>
          <w:kern w:val="36"/>
          <w:sz w:val="28"/>
          <w:szCs w:val="28"/>
        </w:rPr>
        <w:t>В данной работе представлено исследование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 тему</w:t>
      </w:r>
      <w:r w:rsidRPr="00301374">
        <w:rPr>
          <w:rFonts w:ascii="Times New Roman" w:hAnsi="Times New Roman" w:cs="Times New Roman"/>
          <w:bCs/>
          <w:kern w:val="36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«Ч</w:t>
      </w:r>
      <w:r w:rsidRPr="00301374">
        <w:rPr>
          <w:rFonts w:ascii="Times New Roman" w:hAnsi="Times New Roman" w:cs="Times New Roman"/>
          <w:bCs/>
          <w:kern w:val="36"/>
          <w:sz w:val="28"/>
          <w:szCs w:val="28"/>
        </w:rPr>
        <w:t>то за чудо этот блин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?»</w:t>
      </w:r>
      <w:r w:rsidRPr="00301374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этого ученик провёл опрос "Пекут ли у вас дома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блины, и за что ты любишь их?", </w:t>
      </w:r>
      <w:r w:rsidRPr="00301374">
        <w:rPr>
          <w:rFonts w:ascii="Times New Roman" w:hAnsi="Times New Roman" w:cs="Times New Roman"/>
          <w:bCs/>
          <w:kern w:val="36"/>
          <w:sz w:val="28"/>
          <w:szCs w:val="28"/>
        </w:rPr>
        <w:t xml:space="preserve">сравнил картины русских художников. Чтобы представление было более полным, ученик прочитал </w:t>
      </w:r>
      <w:r w:rsidRPr="00301374">
        <w:rPr>
          <w:rFonts w:ascii="Times New Roman" w:hAnsi="Times New Roman" w:cs="Times New Roman"/>
          <w:sz w:val="28"/>
          <w:szCs w:val="28"/>
        </w:rPr>
        <w:t>произведения русского народного творчества (поговорки, пословицы, русские народные сказки, частушки, загадки, русские народные песни), толковые словари, кулинарную книгу.</w:t>
      </w:r>
    </w:p>
    <w:p w:rsidR="00A17AB5" w:rsidRPr="00301374" w:rsidRDefault="00A17AB5" w:rsidP="00B6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374">
        <w:rPr>
          <w:rFonts w:ascii="Times New Roman" w:hAnsi="Times New Roman" w:cs="Times New Roman"/>
          <w:sz w:val="28"/>
          <w:szCs w:val="28"/>
        </w:rPr>
        <w:t xml:space="preserve"> Методы и приемы: самостоятельная работа с литературой, анализ, сравнение, опрос, обработка собранной информации.</w:t>
      </w:r>
    </w:p>
    <w:p w:rsidR="00A17AB5" w:rsidRPr="00593364" w:rsidRDefault="00A17AB5" w:rsidP="00B67B7F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301374">
        <w:rPr>
          <w:rFonts w:ascii="Times New Roman" w:hAnsi="Times New Roman"/>
          <w:bCs/>
          <w:kern w:val="36"/>
          <w:sz w:val="28"/>
          <w:szCs w:val="28"/>
        </w:rPr>
        <w:t xml:space="preserve">Работа над проектом нашла практическое применение в жизни: 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в ходе эксперимента </w:t>
      </w:r>
      <w:r w:rsidRPr="00593364">
        <w:rPr>
          <w:rFonts w:ascii="Times New Roman" w:hAnsi="Times New Roman"/>
          <w:bCs/>
          <w:color w:val="000000"/>
          <w:kern w:val="36"/>
          <w:sz w:val="28"/>
          <w:szCs w:val="28"/>
        </w:rPr>
        <w:t>ученик научился самостоятельно печь блины.</w:t>
      </w:r>
    </w:p>
    <w:p w:rsidR="00A17AB5" w:rsidRPr="00301374" w:rsidRDefault="00A17AB5" w:rsidP="008230BC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jc w:val="both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01374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Содержание  работы</w:t>
      </w:r>
    </w:p>
    <w:p w:rsidR="00A17AB5" w:rsidRPr="00301374" w:rsidRDefault="00A17AB5" w:rsidP="009B5D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17AB5" w:rsidRPr="00301374" w:rsidRDefault="00A17AB5" w:rsidP="009B5D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8046"/>
        <w:gridCol w:w="1525"/>
      </w:tblGrid>
      <w:tr w:rsidR="00A17AB5" w:rsidRPr="00301374">
        <w:trPr>
          <w:trHeight w:val="543"/>
        </w:trPr>
        <w:tc>
          <w:tcPr>
            <w:tcW w:w="8046" w:type="dxa"/>
          </w:tcPr>
          <w:p w:rsidR="00A17AB5" w:rsidRPr="00301374" w:rsidRDefault="00A17AB5" w:rsidP="009B5D8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Введение.</w:t>
            </w:r>
          </w:p>
        </w:tc>
        <w:tc>
          <w:tcPr>
            <w:tcW w:w="1525" w:type="dxa"/>
          </w:tcPr>
          <w:p w:rsidR="00A17AB5" w:rsidRPr="00301374" w:rsidRDefault="00A17AB5" w:rsidP="009B5D8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</w:tc>
      </w:tr>
      <w:tr w:rsidR="00A17AB5" w:rsidRPr="00301374">
        <w:tc>
          <w:tcPr>
            <w:tcW w:w="8046" w:type="dxa"/>
          </w:tcPr>
          <w:p w:rsidR="00A17AB5" w:rsidRDefault="00A17AB5" w:rsidP="005A352D">
            <w:pPr>
              <w:numPr>
                <w:ilvl w:val="0"/>
                <w:numId w:val="25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 блинов в русских обрядах и поверьях:</w:t>
            </w:r>
          </w:p>
          <w:p w:rsidR="00A17AB5" w:rsidRDefault="00A17AB5" w:rsidP="005A352D">
            <w:pPr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Древняя языческая еда.</w:t>
            </w:r>
          </w:p>
          <w:p w:rsidR="00A17AB5" w:rsidRDefault="00A17AB5" w:rsidP="005A352D">
            <w:pPr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52D">
              <w:rPr>
                <w:rFonts w:ascii="Times New Roman" w:hAnsi="Times New Roman" w:cs="Times New Roman"/>
                <w:sz w:val="28"/>
                <w:szCs w:val="28"/>
              </w:rPr>
              <w:t>Блин как символ Солнца и Луны.</w:t>
            </w:r>
          </w:p>
          <w:p w:rsidR="00A17AB5" w:rsidRPr="005A352D" w:rsidRDefault="00A17AB5" w:rsidP="005A352D">
            <w:pPr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52D">
              <w:rPr>
                <w:rFonts w:ascii="Times New Roman" w:hAnsi="Times New Roman" w:cs="Times New Roman"/>
                <w:sz w:val="28"/>
                <w:szCs w:val="28"/>
              </w:rPr>
              <w:t>Блины - главное угощение на  Масленицу.</w:t>
            </w:r>
          </w:p>
          <w:p w:rsidR="00A17AB5" w:rsidRPr="00301374" w:rsidRDefault="00A17AB5" w:rsidP="009B5D8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17AB5" w:rsidRPr="00301374" w:rsidRDefault="00A17AB5" w:rsidP="009B5D8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7AB5" w:rsidRPr="00301374">
        <w:tc>
          <w:tcPr>
            <w:tcW w:w="8046" w:type="dxa"/>
          </w:tcPr>
          <w:p w:rsidR="00A17AB5" w:rsidRDefault="00A17AB5" w:rsidP="009B5D8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II.</w:t>
            </w:r>
            <w:r w:rsidRPr="0030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Словарная  статья к слову «блин» из толковых </w:t>
            </w:r>
            <w:r w:rsidRPr="00593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93364">
              <w:rPr>
                <w:rFonts w:ascii="Times New Roman" w:hAnsi="Times New Roman" w:cs="Times New Roman"/>
                <w:sz w:val="28"/>
                <w:szCs w:val="28"/>
              </w:rPr>
              <w:t xml:space="preserve">ловарей </w:t>
            </w:r>
            <w:r w:rsidRPr="00593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русского языка</w:t>
            </w:r>
            <w:r w:rsidRPr="0030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русского фольклора и художественного искусства:</w:t>
            </w:r>
          </w:p>
          <w:p w:rsidR="00A17AB5" w:rsidRPr="00301374" w:rsidRDefault="00A17AB5" w:rsidP="00231798">
            <w:pPr>
              <w:numPr>
                <w:ilvl w:val="0"/>
                <w:numId w:val="31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толковые словари;</w:t>
            </w:r>
          </w:p>
          <w:p w:rsidR="00A17AB5" w:rsidRPr="00301374" w:rsidRDefault="00A17AB5" w:rsidP="00231798">
            <w:pPr>
              <w:numPr>
                <w:ilvl w:val="0"/>
                <w:numId w:val="31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пословицы и поговорки;</w:t>
            </w:r>
          </w:p>
          <w:p w:rsidR="00A17AB5" w:rsidRPr="00301374" w:rsidRDefault="00A17AB5" w:rsidP="00231798">
            <w:pPr>
              <w:numPr>
                <w:ilvl w:val="0"/>
                <w:numId w:val="31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русские народные песни;</w:t>
            </w:r>
          </w:p>
          <w:p w:rsidR="00A17AB5" w:rsidRDefault="00A17AB5" w:rsidP="00231798">
            <w:pPr>
              <w:numPr>
                <w:ilvl w:val="0"/>
                <w:numId w:val="31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частушки;</w:t>
            </w:r>
          </w:p>
          <w:p w:rsidR="00A17AB5" w:rsidRPr="005A352D" w:rsidRDefault="00A17AB5" w:rsidP="00231798">
            <w:pPr>
              <w:numPr>
                <w:ilvl w:val="0"/>
                <w:numId w:val="31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загадки;</w:t>
            </w:r>
          </w:p>
          <w:p w:rsidR="00A17AB5" w:rsidRDefault="00A17AB5" w:rsidP="00231798">
            <w:pPr>
              <w:numPr>
                <w:ilvl w:val="0"/>
                <w:numId w:val="31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русские народные сказки;</w:t>
            </w:r>
          </w:p>
          <w:p w:rsidR="00A17AB5" w:rsidRPr="005A352D" w:rsidRDefault="00A17AB5" w:rsidP="00231798">
            <w:pPr>
              <w:numPr>
                <w:ilvl w:val="0"/>
                <w:numId w:val="31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картины художников.</w:t>
            </w:r>
          </w:p>
          <w:p w:rsidR="00A17AB5" w:rsidRPr="00301374" w:rsidRDefault="00A17AB5" w:rsidP="009B5D8D">
            <w:pPr>
              <w:tabs>
                <w:tab w:val="left" w:pos="1035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17AB5" w:rsidRPr="00301374" w:rsidRDefault="00A17AB5" w:rsidP="009B5D8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</w:tr>
      <w:tr w:rsidR="00A17AB5" w:rsidRPr="00301374">
        <w:tc>
          <w:tcPr>
            <w:tcW w:w="8046" w:type="dxa"/>
          </w:tcPr>
          <w:p w:rsidR="00A17AB5" w:rsidRPr="00301374" w:rsidRDefault="00A17AB5" w:rsidP="009B5D8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III. Практическая часть.  Изготовление продукта:</w:t>
            </w:r>
          </w:p>
          <w:p w:rsidR="00A17AB5" w:rsidRPr="00301374" w:rsidRDefault="00A17AB5" w:rsidP="00CF25EB">
            <w:pPr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Отличие блинов от блинчиков.</w:t>
            </w:r>
          </w:p>
          <w:p w:rsidR="00A17AB5" w:rsidRPr="00301374" w:rsidRDefault="00A17AB5" w:rsidP="00CF25EB">
            <w:pPr>
              <w:numPr>
                <w:ilvl w:val="0"/>
                <w:numId w:val="12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Рецепты  приготовления блинов.</w:t>
            </w:r>
          </w:p>
          <w:p w:rsidR="00A17AB5" w:rsidRPr="00301374" w:rsidRDefault="00A17AB5" w:rsidP="009B5D8D">
            <w:pPr>
              <w:kinsoku w:val="0"/>
              <w:overflowPunct w:val="0"/>
              <w:spacing w:after="0" w:line="240" w:lineRule="auto"/>
              <w:ind w:firstLine="7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r w:rsidRPr="00593364">
              <w:rPr>
                <w:rFonts w:ascii="Times New Roman" w:hAnsi="Times New Roman" w:cs="Times New Roman"/>
                <w:sz w:val="28"/>
                <w:szCs w:val="28"/>
              </w:rPr>
              <w:t>Описание эксперимента  "Сложно ли печь блины":</w:t>
            </w:r>
          </w:p>
          <w:p w:rsidR="00A17AB5" w:rsidRPr="00301374" w:rsidRDefault="00A17AB5" w:rsidP="009B5D8D">
            <w:pPr>
              <w:kinsoku w:val="0"/>
              <w:overflowPunct w:val="0"/>
              <w:spacing w:after="0" w:line="240" w:lineRule="auto"/>
              <w:ind w:firstLine="7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 xml:space="preserve">     а) выбор рецепта;</w:t>
            </w:r>
          </w:p>
          <w:p w:rsidR="00A17AB5" w:rsidRPr="00301374" w:rsidRDefault="00A17AB5" w:rsidP="009B5D8D">
            <w:pPr>
              <w:kinsoku w:val="0"/>
              <w:overflowPunct w:val="0"/>
              <w:spacing w:after="0" w:line="240" w:lineRule="auto"/>
              <w:ind w:firstLine="7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 xml:space="preserve">     б) удобный способ замеса теста;</w:t>
            </w:r>
          </w:p>
          <w:p w:rsidR="00A17AB5" w:rsidRPr="00301374" w:rsidRDefault="00A17AB5" w:rsidP="009B5D8D">
            <w:pPr>
              <w:kinsoku w:val="0"/>
              <w:overflowPunct w:val="0"/>
              <w:spacing w:after="0" w:line="240" w:lineRule="auto"/>
              <w:ind w:firstLine="7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 xml:space="preserve">     в) выпекание блинов.</w:t>
            </w:r>
          </w:p>
          <w:p w:rsidR="00A17AB5" w:rsidRPr="00301374" w:rsidRDefault="00A17AB5" w:rsidP="009B5D8D">
            <w:pPr>
              <w:kinsoku w:val="0"/>
              <w:overflowPunct w:val="0"/>
              <w:spacing w:after="0" w:line="240" w:lineRule="auto"/>
              <w:ind w:firstLine="70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17AB5" w:rsidRPr="00301374" w:rsidRDefault="00A17AB5" w:rsidP="009B5D8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6-7</w:t>
            </w:r>
          </w:p>
        </w:tc>
      </w:tr>
      <w:tr w:rsidR="00A17AB5" w:rsidRPr="00301374">
        <w:tc>
          <w:tcPr>
            <w:tcW w:w="8046" w:type="dxa"/>
          </w:tcPr>
          <w:p w:rsidR="00A17AB5" w:rsidRPr="00301374" w:rsidRDefault="00A17AB5" w:rsidP="009B5D8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Заключение.</w:t>
            </w:r>
          </w:p>
        </w:tc>
        <w:tc>
          <w:tcPr>
            <w:tcW w:w="1525" w:type="dxa"/>
          </w:tcPr>
          <w:p w:rsidR="00A17AB5" w:rsidRPr="00301374" w:rsidRDefault="00A17AB5" w:rsidP="009B5D8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17AB5" w:rsidRPr="00301374">
        <w:tc>
          <w:tcPr>
            <w:tcW w:w="8046" w:type="dxa"/>
          </w:tcPr>
          <w:p w:rsidR="00A17AB5" w:rsidRPr="00301374" w:rsidRDefault="00A17AB5" w:rsidP="009B5D8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литературы.</w:t>
            </w:r>
          </w:p>
        </w:tc>
        <w:tc>
          <w:tcPr>
            <w:tcW w:w="1525" w:type="dxa"/>
          </w:tcPr>
          <w:p w:rsidR="00A17AB5" w:rsidRPr="00301374" w:rsidRDefault="00A17AB5" w:rsidP="009B5D8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A17AB5" w:rsidRPr="00301374" w:rsidRDefault="00A17AB5" w:rsidP="009B5D8D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17AB5" w:rsidRPr="00301374" w:rsidRDefault="00A17AB5" w:rsidP="009B5D8D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Pr="00301374" w:rsidRDefault="00A17AB5" w:rsidP="00CF1FAC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b/>
          <w:bCs/>
          <w:color w:val="636465"/>
          <w:kern w:val="36"/>
          <w:sz w:val="28"/>
          <w:szCs w:val="28"/>
        </w:rPr>
      </w:pPr>
    </w:p>
    <w:p w:rsidR="00A17AB5" w:rsidRPr="00842E59" w:rsidRDefault="00A17AB5" w:rsidP="00311A32">
      <w:pPr>
        <w:shd w:val="clear" w:color="auto" w:fill="FFFFFF"/>
        <w:tabs>
          <w:tab w:val="left" w:pos="4245"/>
          <w:tab w:val="left" w:pos="5655"/>
        </w:tabs>
        <w:spacing w:after="0" w:line="240" w:lineRule="auto"/>
        <w:outlineLvl w:val="0"/>
        <w:rPr>
          <w:rFonts w:ascii="Times New Roman" w:hAnsi="Times New Roman" w:cs="Times New Roman"/>
          <w:i/>
          <w:kern w:val="36"/>
          <w:sz w:val="28"/>
          <w:szCs w:val="28"/>
        </w:rPr>
      </w:pPr>
      <w:r w:rsidRPr="00842E59">
        <w:rPr>
          <w:rFonts w:ascii="Times New Roman" w:hAnsi="Times New Roman" w:cs="Times New Roman"/>
          <w:i/>
          <w:kern w:val="36"/>
          <w:sz w:val="28"/>
          <w:szCs w:val="28"/>
        </w:rPr>
        <w:t>Они хранили в жизни мирной</w:t>
      </w:r>
    </w:p>
    <w:p w:rsidR="00A17AB5" w:rsidRPr="00842E59" w:rsidRDefault="00A17AB5" w:rsidP="00311A32">
      <w:pPr>
        <w:pStyle w:val="vrezka"/>
        <w:shd w:val="clear" w:color="auto" w:fill="FFFFFF"/>
        <w:tabs>
          <w:tab w:val="left" w:pos="4125"/>
          <w:tab w:val="left" w:pos="5655"/>
        </w:tabs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842E59">
        <w:rPr>
          <w:rStyle w:val="apple-converted-space"/>
          <w:rFonts w:ascii="Times New Roman" w:hAnsi="Times New Roman"/>
          <w:i/>
          <w:sz w:val="28"/>
          <w:szCs w:val="28"/>
        </w:rPr>
        <w:t>Привычки милой старины.</w:t>
      </w:r>
    </w:p>
    <w:p w:rsidR="00A17AB5" w:rsidRPr="00842E59" w:rsidRDefault="00A17AB5" w:rsidP="00311A32">
      <w:pPr>
        <w:pStyle w:val="vrezka"/>
        <w:shd w:val="clear" w:color="auto" w:fill="FFFFFF"/>
        <w:tabs>
          <w:tab w:val="left" w:pos="3675"/>
          <w:tab w:val="left" w:pos="5655"/>
        </w:tabs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842E59">
        <w:rPr>
          <w:rStyle w:val="apple-converted-space"/>
          <w:rFonts w:ascii="Times New Roman" w:hAnsi="Times New Roman"/>
          <w:i/>
          <w:iCs/>
          <w:sz w:val="28"/>
          <w:szCs w:val="28"/>
        </w:rPr>
        <w:tab/>
      </w:r>
      <w:r w:rsidRPr="00842E59">
        <w:rPr>
          <w:rStyle w:val="apple-converted-space"/>
          <w:rFonts w:ascii="Times New Roman" w:hAnsi="Times New Roman"/>
          <w:i/>
          <w:sz w:val="28"/>
          <w:szCs w:val="28"/>
        </w:rPr>
        <w:t>У них на масленице жирной</w:t>
      </w:r>
    </w:p>
    <w:p w:rsidR="00A17AB5" w:rsidRPr="00842E59" w:rsidRDefault="00A17AB5" w:rsidP="00311A32">
      <w:pPr>
        <w:pStyle w:val="vrezka"/>
        <w:shd w:val="clear" w:color="auto" w:fill="FFFFFF"/>
        <w:tabs>
          <w:tab w:val="left" w:pos="5655"/>
        </w:tabs>
        <w:spacing w:before="0" w:beforeAutospacing="0" w:after="0" w:afterAutospacing="0"/>
        <w:rPr>
          <w:rStyle w:val="apple-converted-space"/>
          <w:rFonts w:ascii="Times New Roman" w:hAnsi="Times New Roman"/>
          <w:i/>
          <w:sz w:val="28"/>
          <w:szCs w:val="28"/>
        </w:rPr>
      </w:pPr>
      <w:r w:rsidRPr="00842E59">
        <w:rPr>
          <w:rStyle w:val="apple-converted-space"/>
          <w:rFonts w:ascii="Times New Roman" w:hAnsi="Times New Roman"/>
          <w:i/>
          <w:sz w:val="28"/>
          <w:szCs w:val="28"/>
        </w:rPr>
        <w:t>Водились жирные блины.</w:t>
      </w:r>
    </w:p>
    <w:p w:rsidR="00A17AB5" w:rsidRPr="00301374" w:rsidRDefault="00A17AB5" w:rsidP="009B5D8D">
      <w:pPr>
        <w:pStyle w:val="vrezka"/>
        <w:shd w:val="clear" w:color="auto" w:fill="FFFFFF"/>
        <w:tabs>
          <w:tab w:val="left" w:pos="6660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42E5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А.С. Пушкин  «Евгений Онегин»</w:t>
      </w:r>
    </w:p>
    <w:p w:rsidR="00A17AB5" w:rsidRPr="003E6887" w:rsidRDefault="00A17AB5" w:rsidP="009B5D8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3E6887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</w:p>
    <w:p w:rsidR="00A17AB5" w:rsidRDefault="00A17AB5" w:rsidP="003E6887">
      <w:pPr>
        <w:shd w:val="clear" w:color="auto" w:fill="FFFFFF"/>
        <w:tabs>
          <w:tab w:val="left" w:pos="4245"/>
          <w:tab w:val="left" w:pos="5655"/>
        </w:tabs>
        <w:spacing w:after="0" w:line="240" w:lineRule="auto"/>
        <w:jc w:val="both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0137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нашей семье, пожалуй, никакое другое блюдо не может сравниться по популярности с блинами. Наш стол не обходится без блинов круглый год. Это любимое лакомство всех моих близких.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Мы печем блины по разным поводам: когда поминаем усопших родных, во время Масленицы или просто так. </w:t>
      </w:r>
    </w:p>
    <w:p w:rsidR="00A17AB5" w:rsidRPr="00C176EB" w:rsidRDefault="00A17AB5" w:rsidP="00C176EB">
      <w:pPr>
        <w:shd w:val="clear" w:color="auto" w:fill="FFFFFF"/>
        <w:tabs>
          <w:tab w:val="left" w:pos="4245"/>
          <w:tab w:val="left" w:pos="5655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Я решил узнать, пекут ли блины и по какому поводу у учащихся школы. По результатам анкетирования стало ясно, </w:t>
      </w:r>
      <w:r w:rsidRPr="00C176EB">
        <w:rPr>
          <w:rFonts w:ascii="Times New Roman" w:hAnsi="Times New Roman" w:cs="Times New Roman"/>
          <w:sz w:val="28"/>
          <w:szCs w:val="28"/>
        </w:rPr>
        <w:t>все учащиеся нашей школы очень любят блины</w:t>
      </w:r>
      <w:r>
        <w:rPr>
          <w:rFonts w:ascii="Times New Roman" w:hAnsi="Times New Roman" w:cs="Times New Roman"/>
          <w:sz w:val="28"/>
          <w:szCs w:val="28"/>
        </w:rPr>
        <w:t xml:space="preserve">, их пекут в каждой семье. Но мало кто знает историю блинов. Таким образом, тема блинов является актуальной. </w:t>
      </w:r>
    </w:p>
    <w:p w:rsidR="00A17AB5" w:rsidRDefault="00A17AB5" w:rsidP="003E68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374">
        <w:rPr>
          <w:rFonts w:ascii="Times New Roman" w:hAnsi="Times New Roman" w:cs="Times New Roman"/>
          <w:b/>
          <w:bCs/>
          <w:sz w:val="28"/>
          <w:szCs w:val="28"/>
        </w:rPr>
        <w:t xml:space="preserve">Тема проекта </w:t>
      </w:r>
      <w:r w:rsidRPr="00C176EB">
        <w:rPr>
          <w:rFonts w:ascii="Times New Roman" w:hAnsi="Times New Roman" w:cs="Times New Roman"/>
          <w:bCs/>
          <w:sz w:val="28"/>
          <w:szCs w:val="28"/>
        </w:rPr>
        <w:t>"Что за чудо этот блин?"</w:t>
      </w:r>
    </w:p>
    <w:p w:rsidR="00A17AB5" w:rsidRPr="00B47825" w:rsidRDefault="00A17AB5" w:rsidP="003E688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825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Pr="00B47825">
        <w:rPr>
          <w:rFonts w:ascii="Times New Roman" w:hAnsi="Times New Roman" w:cs="Times New Roman"/>
          <w:sz w:val="28"/>
          <w:szCs w:val="28"/>
        </w:rPr>
        <w:t xml:space="preserve">Я считаю, </w:t>
      </w:r>
      <w:r>
        <w:rPr>
          <w:rFonts w:ascii="Times New Roman" w:hAnsi="Times New Roman" w:cs="Times New Roman"/>
          <w:sz w:val="28"/>
          <w:szCs w:val="28"/>
        </w:rPr>
        <w:t>что научиться готовить блины не</w:t>
      </w:r>
      <w:r w:rsidRPr="00B47825">
        <w:rPr>
          <w:rFonts w:ascii="Times New Roman" w:hAnsi="Times New Roman" w:cs="Times New Roman"/>
          <w:sz w:val="28"/>
          <w:szCs w:val="28"/>
        </w:rPr>
        <w:t>сложно.</w:t>
      </w:r>
    </w:p>
    <w:p w:rsidR="00A17AB5" w:rsidRPr="00301374" w:rsidRDefault="00A17AB5" w:rsidP="003E6887">
      <w:pPr>
        <w:pStyle w:val="c4"/>
        <w:spacing w:before="0" w:beforeAutospacing="0" w:after="0" w:afterAutospacing="0"/>
        <w:ind w:firstLine="709"/>
        <w:jc w:val="both"/>
        <w:textAlignment w:val="baseline"/>
        <w:rPr>
          <w:rStyle w:val="c0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301374">
        <w:rPr>
          <w:rStyle w:val="c0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Цель проекта </w:t>
      </w:r>
      <w:r w:rsidRPr="00301374">
        <w:rPr>
          <w:rStyle w:val="c0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–показать результатысвоей работы в форме видеоролика "Как приготовить блины".</w:t>
      </w:r>
    </w:p>
    <w:p w:rsidR="00A17AB5" w:rsidRPr="00301374" w:rsidRDefault="00A17AB5" w:rsidP="003E6887">
      <w:pPr>
        <w:pStyle w:val="c4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301374">
        <w:rPr>
          <w:rStyle w:val="c0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Задачи исследования:</w:t>
      </w:r>
    </w:p>
    <w:p w:rsidR="00A17AB5" w:rsidRPr="00301374" w:rsidRDefault="00A17AB5" w:rsidP="003E688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137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1.Собрать и изучить  информацию о блинах.</w:t>
      </w:r>
    </w:p>
    <w:p w:rsidR="00A17AB5" w:rsidRPr="00301374" w:rsidRDefault="00A17AB5" w:rsidP="003E688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137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2.Провести опрос:  «Какие блины любят больше всего учащиеся нашей школы?».</w:t>
      </w:r>
    </w:p>
    <w:p w:rsidR="00A17AB5" w:rsidRPr="00301374" w:rsidRDefault="00A17AB5" w:rsidP="003E6887">
      <w:pPr>
        <w:spacing w:after="0" w:line="240" w:lineRule="auto"/>
        <w:ind w:firstLine="709"/>
        <w:jc w:val="both"/>
        <w:textAlignment w:val="baseline"/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0137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3.Узнать состав блинов.</w:t>
      </w:r>
    </w:p>
    <w:p w:rsidR="00A17AB5" w:rsidRPr="00301374" w:rsidRDefault="00A17AB5" w:rsidP="003E688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30137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.Проанализировать полученные результаты.</w:t>
      </w:r>
    </w:p>
    <w:p w:rsidR="00A17AB5" w:rsidRPr="00301374" w:rsidRDefault="00A17AB5" w:rsidP="003E688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374">
        <w:rPr>
          <w:rFonts w:ascii="Times New Roman" w:hAnsi="Times New Roman" w:cs="Times New Roman"/>
          <w:b/>
          <w:bCs/>
          <w:sz w:val="28"/>
          <w:szCs w:val="28"/>
        </w:rPr>
        <w:t>Объектом исследования</w:t>
      </w:r>
      <w:r w:rsidRPr="00301374">
        <w:rPr>
          <w:rFonts w:ascii="Times New Roman" w:hAnsi="Times New Roman" w:cs="Times New Roman"/>
          <w:sz w:val="28"/>
          <w:szCs w:val="28"/>
        </w:rPr>
        <w:t xml:space="preserve"> стали произведения русского народного творчества (поговорки, пословицы, русские народные сказки, частушки, русские народные песни, загадки), картины русских художников, толковые </w:t>
      </w:r>
      <w:r w:rsidRPr="00403819">
        <w:rPr>
          <w:rFonts w:ascii="Times New Roman" w:hAnsi="Times New Roman" w:cs="Times New Roman"/>
          <w:sz w:val="28"/>
          <w:szCs w:val="28"/>
        </w:rPr>
        <w:t>словари,</w:t>
      </w:r>
      <w:r w:rsidRPr="00301374">
        <w:rPr>
          <w:rFonts w:ascii="Times New Roman" w:hAnsi="Times New Roman" w:cs="Times New Roman"/>
          <w:sz w:val="28"/>
          <w:szCs w:val="28"/>
        </w:rPr>
        <w:t xml:space="preserve"> кулинарная книга.</w:t>
      </w:r>
    </w:p>
    <w:p w:rsidR="00A17AB5" w:rsidRPr="00301374" w:rsidRDefault="00A17AB5" w:rsidP="003E688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374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 w:rsidRPr="00301374">
        <w:rPr>
          <w:rFonts w:ascii="Times New Roman" w:hAnsi="Times New Roman" w:cs="Times New Roman"/>
          <w:sz w:val="28"/>
          <w:szCs w:val="28"/>
        </w:rPr>
        <w:t>: блины.</w:t>
      </w:r>
    </w:p>
    <w:p w:rsidR="00A17AB5" w:rsidRPr="00301374" w:rsidRDefault="00A17AB5" w:rsidP="003E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374">
        <w:rPr>
          <w:rFonts w:ascii="Times New Roman" w:hAnsi="Times New Roman" w:cs="Times New Roman"/>
          <w:sz w:val="28"/>
          <w:szCs w:val="28"/>
        </w:rPr>
        <w:t>Для достижения поставленных целей, для решения задач я использовал метод поисковой работы, который определил следующие формы и приемы:</w:t>
      </w:r>
    </w:p>
    <w:p w:rsidR="00A17AB5" w:rsidRPr="00301374" w:rsidRDefault="00A17AB5" w:rsidP="003E68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1374">
        <w:rPr>
          <w:rFonts w:ascii="Times New Roman" w:hAnsi="Times New Roman" w:cs="Times New Roman"/>
          <w:sz w:val="28"/>
          <w:szCs w:val="28"/>
        </w:rPr>
        <w:t xml:space="preserve">самостоятельная работа с литературой, анализ, сравнение, опрос, обработка собранной информации. </w:t>
      </w:r>
    </w:p>
    <w:p w:rsidR="00A17AB5" w:rsidRPr="00301374" w:rsidRDefault="00A17AB5" w:rsidP="003E6887">
      <w:pPr>
        <w:pStyle w:val="c4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1374">
        <w:rPr>
          <w:rFonts w:ascii="Times New Roman" w:hAnsi="Times New Roman"/>
          <w:b/>
          <w:bCs/>
          <w:sz w:val="28"/>
          <w:szCs w:val="28"/>
        </w:rPr>
        <w:t>Ценность полученных результатов</w:t>
      </w:r>
      <w:r w:rsidRPr="00301374">
        <w:rPr>
          <w:rFonts w:ascii="Times New Roman" w:hAnsi="Times New Roman"/>
          <w:sz w:val="28"/>
          <w:szCs w:val="28"/>
        </w:rPr>
        <w:t>: работа над проектом нашла практическое применение в жизни.</w:t>
      </w:r>
    </w:p>
    <w:p w:rsidR="00A17AB5" w:rsidRPr="00301374" w:rsidRDefault="00A17AB5" w:rsidP="009B5D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AB5" w:rsidRPr="00301374" w:rsidRDefault="00A17AB5" w:rsidP="009B5D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AB5" w:rsidRDefault="00A17AB5" w:rsidP="009B5D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AB5" w:rsidRDefault="00A17AB5" w:rsidP="009B5D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AB5" w:rsidRDefault="00A17AB5" w:rsidP="009B5D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AB5" w:rsidRDefault="00A17AB5" w:rsidP="009B5D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AB5" w:rsidRPr="00301374" w:rsidRDefault="00A17AB5" w:rsidP="009B5D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AB5" w:rsidRPr="00301374" w:rsidRDefault="00A17AB5" w:rsidP="009B5D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AB5" w:rsidRPr="00301374" w:rsidRDefault="00A17AB5" w:rsidP="009B5D8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301374">
        <w:rPr>
          <w:rFonts w:ascii="Times New Roman" w:hAnsi="Times New Roman" w:cs="Times New Roman"/>
          <w:b/>
          <w:bCs/>
          <w:color w:val="1C1C1C"/>
          <w:sz w:val="28"/>
          <w:szCs w:val="28"/>
        </w:rPr>
        <w:t>История  блинов в русских обрядах и поверьях.</w:t>
      </w:r>
    </w:p>
    <w:p w:rsidR="00A17AB5" w:rsidRPr="00301374" w:rsidRDefault="00A17AB5" w:rsidP="009B5D8D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A17AB5" w:rsidRPr="00C779E0" w:rsidRDefault="00A17AB5" w:rsidP="00883E3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79E0">
        <w:rPr>
          <w:rFonts w:ascii="Times New Roman" w:hAnsi="Times New Roman" w:cs="Times New Roman"/>
          <w:sz w:val="28"/>
          <w:szCs w:val="28"/>
        </w:rPr>
        <w:t xml:space="preserve">         Из литературы я узнал, что блин - это еда древняя, ещё языческая. Славяне до христианства ели круглые тонкие лепёшки из жидкого теста в праздник проводов зимы. Лепёшка отражала солнце - его почитали язычники - славяне. Она называлась "млин" - от слова молоть. Блин - то, что делают из молотого, то есть из муки. Млин стал блином в 15 веке.</w:t>
      </w:r>
      <w:r w:rsidRPr="00C779E0">
        <w:rPr>
          <w:rStyle w:val="FootnoteReference"/>
          <w:rFonts w:ascii="Times New Roman" w:hAnsi="Times New Roman"/>
          <w:sz w:val="28"/>
          <w:szCs w:val="28"/>
        </w:rPr>
        <w:footnoteReference w:id="1"/>
      </w:r>
    </w:p>
    <w:p w:rsidR="00A17AB5" w:rsidRPr="00990ED0" w:rsidRDefault="00A17AB5" w:rsidP="009B5D8D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1C1C1C"/>
          <w:sz w:val="28"/>
          <w:szCs w:val="28"/>
          <w:vertAlign w:val="superscript"/>
        </w:rPr>
      </w:pPr>
      <w:r w:rsidRPr="00990ED0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 крещения Руси блины являлись жертвенным хлебом. Блины пеклись на Руси в течение всего года, а с XIX века они стали основным угощением во</w:t>
      </w:r>
    </w:p>
    <w:p w:rsidR="00A17AB5" w:rsidRPr="00301374" w:rsidRDefault="00A17AB5" w:rsidP="009B5D8D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90ED0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время Масленицы. Возможно потому, что круглый блин олицетворял солнце.</w:t>
      </w:r>
      <w:r w:rsidRPr="00990ED0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 нашем понимании</w:t>
      </w:r>
      <w:r w:rsidRPr="00990ED0">
        <w:rPr>
          <w:rStyle w:val="c1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блины </w:t>
      </w:r>
      <w:r w:rsidRPr="00990ED0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неразрывно связаны с Масленицей. Так еще во времена Петра I во время масленицы в Москве, в районе Александровского сада возводили горки изо льда, и сам Петр I участвовал в массовых гуляниях, в частности он любил качаться с офицерами на качелях, которые специально устанавливались к этому времени. Петр I очень любил</w:t>
      </w:r>
      <w:r w:rsidRPr="00990ED0">
        <w:rPr>
          <w:rStyle w:val="c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990ED0">
        <w:rPr>
          <w:rStyle w:val="c1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блины</w:t>
      </w:r>
      <w:r w:rsidRPr="00990ED0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и не отказывал себе в удовольствии отведать их.</w:t>
      </w:r>
      <w:r>
        <w:rPr>
          <w:rStyle w:val="FootnoteReferenc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footnoteReference w:id="2"/>
      </w:r>
    </w:p>
    <w:p w:rsidR="00A17AB5" w:rsidRDefault="00A17AB5" w:rsidP="009B5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1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большинство </w:t>
      </w:r>
      <w:r w:rsidRPr="00074629">
        <w:rPr>
          <w:rFonts w:ascii="Times New Roman" w:hAnsi="Times New Roman" w:cs="Times New Roman"/>
          <w:sz w:val="28"/>
          <w:szCs w:val="28"/>
          <w:shd w:val="clear" w:color="auto" w:fill="FFFFFF"/>
        </w:rPr>
        <w:t>ученых</w:t>
      </w:r>
      <w:r w:rsidRPr="00301374">
        <w:rPr>
          <w:rStyle w:val="FootnoteReference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3"/>
      </w:r>
      <w:r w:rsidRPr="00301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почему-то уверены, что «блин» символизирует Солнце. В основном из-за круглой формы. Однако в некоторых русских апокрифах</w:t>
      </w:r>
      <w:r w:rsidRPr="00301374">
        <w:rPr>
          <w:rStyle w:val="FootnoteReference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4"/>
      </w:r>
      <w:r w:rsidRPr="00301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прочитать и отсылку к Луне. Это выглядит более логично, поскольку, считалось, что «души предков» плохо воспринимают солнечный свет и находятся под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покровительством лунной стихии.</w:t>
      </w:r>
    </w:p>
    <w:p w:rsidR="00A17AB5" w:rsidRDefault="00A17AB5" w:rsidP="009B5D8D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01374">
        <w:rPr>
          <w:rStyle w:val="c1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Блины </w:t>
      </w:r>
      <w:r w:rsidRPr="0030137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имеют историю более древнюю, чем сама Масленица. Некоторые историки</w:t>
      </w:r>
      <w:r w:rsidRPr="00301374">
        <w:rPr>
          <w:rStyle w:val="FootnoteReferenc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footnoteReference w:id="5"/>
      </w:r>
      <w:r w:rsidRPr="0030137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считают, что еще в древнем Египте начали печь </w:t>
      </w:r>
    </w:p>
    <w:p w:rsidR="00A17AB5" w:rsidRDefault="00A17AB5" w:rsidP="00C40FC7">
      <w:pPr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F285E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лепешки из кислого теста, аналог блинов, и происходило это около 5 тысяч лет назад. На Руси блины употреблялись в пищу также очень давно.</w:t>
      </w:r>
      <w:r w:rsidRPr="00C40FC7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Блины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</w:p>
    <w:p w:rsidR="00A17AB5" w:rsidRDefault="00A17AB5" w:rsidP="00C40FC7">
      <w:pPr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17AB5" w:rsidRPr="00C40FC7" w:rsidRDefault="00A17AB5" w:rsidP="00C40FC7">
      <w:pPr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40FC7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поминальное кушанье. И первый блин, испечённый на Масленице, - за упокой. Его отдавали нищим, чтобы они помянули усопших.</w:t>
      </w:r>
    </w:p>
    <w:p w:rsidR="00A17AB5" w:rsidRDefault="00A17AB5" w:rsidP="009B5D8D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17AB5" w:rsidRDefault="00A17AB5" w:rsidP="00283F2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1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Словарная  статья к слову «блин» из </w:t>
      </w:r>
      <w:r w:rsidRPr="003A34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словарей, русского фольклора и художественного искусства</w:t>
      </w:r>
      <w:r w:rsidRPr="003A34FD">
        <w:rPr>
          <w:rFonts w:ascii="Times New Roman" w:hAnsi="Times New Roman" w:cs="Times New Roman"/>
          <w:sz w:val="28"/>
          <w:szCs w:val="28"/>
        </w:rPr>
        <w:t>.</w:t>
      </w:r>
    </w:p>
    <w:p w:rsidR="00A17AB5" w:rsidRPr="00283F25" w:rsidRDefault="00A17AB5" w:rsidP="00283F25">
      <w:pPr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Pr="00301374" w:rsidRDefault="00A17AB5" w:rsidP="00883E34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3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составлении словарной статьи   к слову «блин» (</w:t>
      </w:r>
      <w:r w:rsidRPr="003A34FD">
        <w:rPr>
          <w:rFonts w:ascii="Times New Roman" w:hAnsi="Times New Roman"/>
          <w:sz w:val="28"/>
          <w:szCs w:val="28"/>
        </w:rPr>
        <w:t xml:space="preserve">Приложение </w:t>
      </w:r>
      <w:r w:rsidRPr="003A34FD">
        <w:rPr>
          <w:rFonts w:ascii="Times New Roman" w:hAnsi="Times New Roman"/>
          <w:sz w:val="28"/>
          <w:szCs w:val="28"/>
          <w:lang w:val="en-US"/>
        </w:rPr>
        <w:t>I</w:t>
      </w:r>
      <w:r w:rsidRPr="003A34FD">
        <w:rPr>
          <w:rFonts w:ascii="Times New Roman" w:hAnsi="Times New Roman"/>
          <w:sz w:val="28"/>
          <w:szCs w:val="28"/>
        </w:rPr>
        <w:t>)</w:t>
      </w:r>
      <w:r w:rsidRPr="003A3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я использовал толковые словари, фо</w:t>
      </w:r>
      <w:r w:rsidRPr="003013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льклорные произведения  русского народа, а также полотна русских художников. </w:t>
      </w:r>
    </w:p>
    <w:p w:rsidR="00A17AB5" w:rsidRDefault="00A17AB5" w:rsidP="00883E34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013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ходе работы я пришёл к выводам:</w:t>
      </w:r>
    </w:p>
    <w:p w:rsidR="00A17AB5" w:rsidRDefault="00A17AB5" w:rsidP="00283F25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определению В.И.Даля и С.И.Ожегова, блин готовят из жидкого теста, которое пекут на сковороде. </w:t>
      </w:r>
    </w:p>
    <w:p w:rsidR="00A17AB5" w:rsidRDefault="00A17AB5" w:rsidP="00283F25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Проанализировав содержание пословиц, поговорок, загадок, частушек </w:t>
      </w:r>
    </w:p>
    <w:p w:rsidR="00A17AB5" w:rsidRDefault="00A17AB5" w:rsidP="00283F25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русских народных песен, стало очевидно, что б</w:t>
      </w:r>
      <w:r w:rsidRPr="003A3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лины - это символ Солнца и праздников на Руси: Масле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ницы </w:t>
      </w:r>
      <w:r w:rsidRPr="003013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свадьбы. </w:t>
      </w:r>
    </w:p>
    <w:p w:rsidR="00A17AB5" w:rsidRDefault="00A17AB5" w:rsidP="00283F25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русских народных сказках б</w:t>
      </w:r>
      <w:r w:rsidRPr="003013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лины являются обязательным  блюдом </w:t>
      </w:r>
    </w:p>
    <w:p w:rsidR="00A17AB5" w:rsidRDefault="00A17AB5" w:rsidP="00283F25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013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поминках. Их в сказках пекут старухи, чтобы помянуть падчерицу, или Баба - Яга, которая является   проводником в потусторонний мир - мир предков. Она и живет-то на границе миров живых и мертвых, где-то в "тридевятом царстве". А знаменитая избушка на курьих ножках — как бы проходная в этот мир. А вот пирожки, пироги, оладушки, лепешки, хлеба, каравай пекут девушки, невестки, матушки.  Свои наблюдения я представил в таблице</w:t>
      </w:r>
      <w:r w:rsidRPr="003A3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3A34FD">
        <w:rPr>
          <w:rFonts w:ascii="Times New Roman" w:hAnsi="Times New Roman"/>
          <w:sz w:val="28"/>
          <w:szCs w:val="28"/>
        </w:rPr>
        <w:t xml:space="preserve">Приложение </w:t>
      </w:r>
      <w:r w:rsidRPr="003A34FD">
        <w:rPr>
          <w:rFonts w:ascii="Times New Roman" w:hAnsi="Times New Roman"/>
          <w:sz w:val="28"/>
          <w:szCs w:val="28"/>
          <w:lang w:val="en-US"/>
        </w:rPr>
        <w:t>I</w:t>
      </w:r>
      <w:r w:rsidRPr="003A34F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17AB5" w:rsidRDefault="00A17AB5" w:rsidP="00283F25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013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Рассматривая полотна русских художников, на которых изображены </w:t>
      </w:r>
    </w:p>
    <w:p w:rsidR="00A17AB5" w:rsidRPr="0090661A" w:rsidRDefault="00A17AB5" w:rsidP="00283F25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013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блины, я заметил, с чем любят подавать блины на стол: со сметаной, вареньем, маслом, красной икрой и просто так, без всего. Анализ картин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редставил в таблице </w:t>
      </w:r>
      <w:r w:rsidRPr="003A3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3A34FD">
        <w:rPr>
          <w:rFonts w:ascii="Times New Roman" w:hAnsi="Times New Roman"/>
          <w:sz w:val="28"/>
          <w:szCs w:val="28"/>
        </w:rPr>
        <w:t xml:space="preserve">Приложение </w:t>
      </w:r>
      <w:r w:rsidRPr="003A34FD">
        <w:rPr>
          <w:rFonts w:ascii="Times New Roman" w:hAnsi="Times New Roman"/>
          <w:sz w:val="28"/>
          <w:szCs w:val="28"/>
          <w:lang w:val="en-US"/>
        </w:rPr>
        <w:t>I</w:t>
      </w:r>
      <w:r w:rsidRPr="003A34F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6F29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диаграмме</w:t>
      </w:r>
      <w:r w:rsidRPr="003A3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3A34FD">
        <w:rPr>
          <w:rFonts w:ascii="Times New Roman" w:hAnsi="Times New Roman"/>
          <w:sz w:val="28"/>
          <w:szCs w:val="28"/>
        </w:rPr>
        <w:t xml:space="preserve">Приложение </w:t>
      </w:r>
      <w:r w:rsidRPr="003A34FD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A34F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17AB5" w:rsidRPr="00F7040C" w:rsidRDefault="00A17AB5" w:rsidP="00283F2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01374">
        <w:rPr>
          <w:rFonts w:ascii="Times New Roman" w:hAnsi="Times New Roman" w:cs="Times New Roman"/>
          <w:sz w:val="28"/>
          <w:szCs w:val="28"/>
        </w:rPr>
        <w:t>Исходя из этого, я решил провести опрос</w:t>
      </w:r>
      <w:r w:rsidRPr="0030137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</w:t>
      </w:r>
      <w:r w:rsidRPr="00301374">
        <w:rPr>
          <w:rFonts w:ascii="Times New Roman" w:hAnsi="Times New Roman" w:cs="Times New Roman"/>
          <w:bCs/>
          <w:kern w:val="36"/>
          <w:sz w:val="28"/>
          <w:szCs w:val="28"/>
        </w:rPr>
        <w:t xml:space="preserve">"Пекут ли у вас дома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блины, и за что ты любишь их?"</w:t>
      </w:r>
      <w:r w:rsidRPr="0030137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результатам опроса я сделал следующие выводы:</w:t>
      </w:r>
    </w:p>
    <w:p w:rsidR="00A17AB5" w:rsidRDefault="00A17AB5" w:rsidP="00C84A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01374">
        <w:rPr>
          <w:rFonts w:ascii="Times New Roman" w:hAnsi="Times New Roman" w:cs="Times New Roman"/>
          <w:sz w:val="28"/>
          <w:szCs w:val="28"/>
        </w:rPr>
        <w:t xml:space="preserve">)    Любят их за то, что они вкусные, нежные, полезные, развивают талант готовить, а также "когда блины пекутся, вся семья собирается за столом </w:t>
      </w:r>
      <w:r>
        <w:rPr>
          <w:rFonts w:ascii="Times New Roman" w:hAnsi="Times New Roman" w:cs="Times New Roman"/>
          <w:sz w:val="28"/>
          <w:szCs w:val="28"/>
        </w:rPr>
        <w:t>и у всех поднимается настроение»</w:t>
      </w:r>
      <w:r w:rsidRPr="003013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AB5" w:rsidRDefault="00A17AB5" w:rsidP="00C8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1374">
        <w:rPr>
          <w:rFonts w:ascii="Times New Roman" w:hAnsi="Times New Roman" w:cs="Times New Roman"/>
          <w:sz w:val="28"/>
          <w:szCs w:val="28"/>
        </w:rPr>
        <w:t xml:space="preserve">)      Больше всего ребята любят блины со сметаной, вареньем, творогом, мясом. </w:t>
      </w:r>
    </w:p>
    <w:p w:rsidR="00A17AB5" w:rsidRPr="001F19C4" w:rsidRDefault="00A17AB5" w:rsidP="00C8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    Блины – любимое блюдо в каждой семье. Их пекут на Масленицу, на поминки, и просто, когда соскучились. </w:t>
      </w:r>
      <w:r w:rsidRPr="00301374">
        <w:rPr>
          <w:rFonts w:ascii="Times New Roman" w:hAnsi="Times New Roman" w:cs="Times New Roman"/>
          <w:sz w:val="28"/>
          <w:szCs w:val="28"/>
        </w:rPr>
        <w:t xml:space="preserve">Подробный итог опроса я показал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F2987">
        <w:rPr>
          <w:rFonts w:ascii="Times New Roman" w:hAnsi="Times New Roman" w:cs="Times New Roman"/>
          <w:sz w:val="28"/>
          <w:szCs w:val="28"/>
        </w:rPr>
        <w:t>диаграмм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A3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3A34F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A34FD">
        <w:rPr>
          <w:rFonts w:ascii="Times New Roman" w:hAnsi="Times New Roman"/>
          <w:sz w:val="28"/>
          <w:szCs w:val="28"/>
          <w:lang w:val="en-US"/>
        </w:rPr>
        <w:t>I</w:t>
      </w:r>
      <w:r w:rsidRPr="003A34F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17AB5" w:rsidRDefault="00A17AB5" w:rsidP="00283F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374">
        <w:rPr>
          <w:rFonts w:ascii="Times New Roman" w:hAnsi="Times New Roman" w:cs="Times New Roman"/>
          <w:sz w:val="28"/>
          <w:szCs w:val="28"/>
        </w:rPr>
        <w:t xml:space="preserve">Таким образом, традиционным кушаньем  русского народа являются блины, что подтверждают учащиеся </w:t>
      </w:r>
      <w:r>
        <w:rPr>
          <w:rFonts w:ascii="Times New Roman" w:hAnsi="Times New Roman" w:cs="Times New Roman"/>
          <w:sz w:val="28"/>
          <w:szCs w:val="28"/>
        </w:rPr>
        <w:t xml:space="preserve">моей школы и  художники, реально </w:t>
      </w:r>
      <w:r w:rsidRPr="00301374">
        <w:rPr>
          <w:rFonts w:ascii="Times New Roman" w:hAnsi="Times New Roman" w:cs="Times New Roman"/>
          <w:sz w:val="28"/>
          <w:szCs w:val="28"/>
        </w:rPr>
        <w:t>описывающие жизнь людей, их быт и уклад жизни.</w:t>
      </w:r>
    </w:p>
    <w:p w:rsidR="00A17AB5" w:rsidRDefault="00A17AB5" w:rsidP="00283F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283F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7AB5" w:rsidRPr="00301374" w:rsidRDefault="00A17AB5" w:rsidP="00283F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283F25">
      <w:pPr>
        <w:numPr>
          <w:ilvl w:val="0"/>
          <w:numId w:val="7"/>
        </w:num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1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часть.  Изготовление продукта.</w:t>
      </w:r>
    </w:p>
    <w:p w:rsidR="00A17AB5" w:rsidRPr="00283F25" w:rsidRDefault="00A17AB5" w:rsidP="00283F25">
      <w:pPr>
        <w:kinsoku w:val="0"/>
        <w:overflowPunct w:val="0"/>
        <w:spacing w:after="0" w:line="240" w:lineRule="auto"/>
        <w:ind w:left="1080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7AB5" w:rsidRPr="00301374" w:rsidRDefault="00A17AB5" w:rsidP="009B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374">
        <w:rPr>
          <w:rFonts w:ascii="Times New Roman" w:hAnsi="Times New Roman" w:cs="Times New Roman"/>
          <w:sz w:val="28"/>
          <w:szCs w:val="28"/>
        </w:rPr>
        <w:t xml:space="preserve">   Из книги о вкусной и здоровой пище я узнал, что в приготовлении блинов и блинчиков есть различия. Свои наблюдения представил в таблице: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4"/>
        <w:gridCol w:w="3587"/>
        <w:gridCol w:w="3970"/>
      </w:tblGrid>
      <w:tr w:rsidR="00A17AB5" w:rsidRPr="00301374" w:rsidTr="0072526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9B5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Признак отличия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9B5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Блины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9B5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Блинчики</w:t>
            </w:r>
          </w:p>
        </w:tc>
      </w:tr>
      <w:tr w:rsidR="00A17AB5" w:rsidRPr="00301374" w:rsidTr="0072526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9B5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Чье блюдо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9B5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Исконно русское блюдо.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9B5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Европейское (особенно французское) блюдо.</w:t>
            </w:r>
          </w:p>
        </w:tc>
      </w:tr>
      <w:tr w:rsidR="00A17AB5" w:rsidRPr="00301374" w:rsidTr="0072526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9B5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Способ приготовления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9B5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На дрожжах, опарным способом, тесто перед выпеканием выстаивается.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9B5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Без дрожжей, пекут сразу после приготовления теста.</w:t>
            </w:r>
          </w:p>
        </w:tc>
      </w:tr>
      <w:tr w:rsidR="00A17AB5" w:rsidRPr="00301374" w:rsidTr="0072526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9B5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Консистенция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9B5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Пышные, толстые, рыхлые, ноздреватые, пористые.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9B5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Тоненькие, почти прозрачные.</w:t>
            </w:r>
          </w:p>
        </w:tc>
      </w:tr>
      <w:tr w:rsidR="00A17AB5" w:rsidRPr="00301374" w:rsidTr="00725266"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AB5" w:rsidRPr="00301374" w:rsidRDefault="00A17AB5" w:rsidP="009B5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Калорийность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9B5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Высококалорийная пища.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9B5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Менее калорийны.</w:t>
            </w:r>
          </w:p>
        </w:tc>
      </w:tr>
      <w:tr w:rsidR="00A17AB5" w:rsidRPr="00301374" w:rsidTr="00725266"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9B5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9B5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Могут стать полноценным обедом.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9B5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Чаще всего подаются на десерт.</w:t>
            </w:r>
          </w:p>
        </w:tc>
      </w:tr>
      <w:tr w:rsidR="00A17AB5" w:rsidRPr="00301374" w:rsidTr="0072526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9B5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Вкус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9B5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Кисловатый привкус.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9B5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Сладковатый.</w:t>
            </w:r>
          </w:p>
        </w:tc>
      </w:tr>
      <w:tr w:rsidR="00A17AB5" w:rsidRPr="00301374" w:rsidTr="0072526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9B5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На чём лучше печь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156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На толстостенной сковородке.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9B5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На тонкой сковородке.</w:t>
            </w:r>
          </w:p>
        </w:tc>
      </w:tr>
    </w:tbl>
    <w:p w:rsidR="00A17AB5" w:rsidRPr="00301374" w:rsidRDefault="00A17AB5" w:rsidP="0023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374">
        <w:rPr>
          <w:rFonts w:ascii="Times New Roman" w:hAnsi="Times New Roman" w:cs="Times New Roman"/>
          <w:sz w:val="28"/>
          <w:szCs w:val="28"/>
        </w:rPr>
        <w:t xml:space="preserve">Таким образом, блинчики - это французское блюдо, и поэтому в  преддверии праздника </w:t>
      </w:r>
      <w:r>
        <w:rPr>
          <w:rFonts w:ascii="Times New Roman" w:hAnsi="Times New Roman" w:cs="Times New Roman"/>
          <w:sz w:val="28"/>
          <w:szCs w:val="28"/>
        </w:rPr>
        <w:t xml:space="preserve">Масленицы, или </w:t>
      </w:r>
      <w:r w:rsidRPr="00301374">
        <w:rPr>
          <w:rFonts w:ascii="Times New Roman" w:hAnsi="Times New Roman" w:cs="Times New Roman"/>
          <w:sz w:val="28"/>
          <w:szCs w:val="28"/>
        </w:rPr>
        <w:t>Дня Солнца на Диксоне, я решил научиться сам  печь русские блины.</w:t>
      </w:r>
    </w:p>
    <w:p w:rsidR="00A17AB5" w:rsidRPr="00301374" w:rsidRDefault="00A17AB5" w:rsidP="0023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книге рецептов я узнал, что блины бывают </w:t>
      </w:r>
      <w:r w:rsidRPr="00301374">
        <w:rPr>
          <w:rFonts w:ascii="Times New Roman" w:hAnsi="Times New Roman" w:cs="Times New Roman"/>
          <w:sz w:val="28"/>
          <w:szCs w:val="28"/>
        </w:rPr>
        <w:t>на опаре, "скороспел</w:t>
      </w:r>
      <w:r>
        <w:rPr>
          <w:rFonts w:ascii="Times New Roman" w:hAnsi="Times New Roman" w:cs="Times New Roman"/>
          <w:sz w:val="28"/>
          <w:szCs w:val="28"/>
        </w:rPr>
        <w:t xml:space="preserve">ые", "постные", "гречневые". </w:t>
      </w:r>
      <w:r w:rsidRPr="00301374">
        <w:rPr>
          <w:rFonts w:ascii="Times New Roman" w:hAnsi="Times New Roman" w:cs="Times New Roman"/>
          <w:sz w:val="28"/>
          <w:szCs w:val="28"/>
        </w:rPr>
        <w:t>Исходя из нал</w:t>
      </w:r>
      <w:r>
        <w:rPr>
          <w:rFonts w:ascii="Times New Roman" w:hAnsi="Times New Roman" w:cs="Times New Roman"/>
          <w:sz w:val="28"/>
          <w:szCs w:val="28"/>
        </w:rPr>
        <w:t>ичия продуктов в нашем магазине</w:t>
      </w:r>
      <w:r w:rsidRPr="00301374">
        <w:rPr>
          <w:rFonts w:ascii="Times New Roman" w:hAnsi="Times New Roman" w:cs="Times New Roman"/>
          <w:sz w:val="28"/>
          <w:szCs w:val="28"/>
        </w:rPr>
        <w:t>, я выбрал рецепт замеса теста</w:t>
      </w:r>
      <w:r>
        <w:rPr>
          <w:rFonts w:ascii="Times New Roman" w:hAnsi="Times New Roman" w:cs="Times New Roman"/>
          <w:sz w:val="28"/>
          <w:szCs w:val="28"/>
        </w:rPr>
        <w:t xml:space="preserve"> и придумал быстрый способ его приготовления.</w:t>
      </w:r>
    </w:p>
    <w:p w:rsidR="00A17AB5" w:rsidRPr="008352F1" w:rsidRDefault="00A17AB5" w:rsidP="00835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Мой  рецепт " Блины в бутылке»:</w:t>
      </w:r>
    </w:p>
    <w:p w:rsidR="00A17AB5" w:rsidRDefault="00A17AB5" w:rsidP="00B23EB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</w:t>
      </w:r>
      <w:r w:rsidRPr="00301374">
        <w:rPr>
          <w:rFonts w:ascii="Times New Roman" w:hAnsi="Times New Roman" w:cs="Times New Roman"/>
          <w:sz w:val="28"/>
          <w:szCs w:val="28"/>
        </w:rPr>
        <w:t xml:space="preserve"> обычную пластиковую бутылку на 1,5 литра и воронку.</w:t>
      </w:r>
    </w:p>
    <w:p w:rsidR="00A17AB5" w:rsidRDefault="00A17AB5" w:rsidP="00B3215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Добавляем</w:t>
      </w:r>
      <w:r w:rsidRPr="00301374">
        <w:rPr>
          <w:rFonts w:ascii="Times New Roman" w:hAnsi="Times New Roman" w:cs="Times New Roman"/>
          <w:sz w:val="28"/>
          <w:szCs w:val="28"/>
        </w:rPr>
        <w:t xml:space="preserve"> в неё </w:t>
      </w:r>
      <w:r>
        <w:rPr>
          <w:rFonts w:ascii="Times New Roman" w:hAnsi="Times New Roman" w:cs="Times New Roman"/>
          <w:sz w:val="28"/>
          <w:szCs w:val="28"/>
        </w:rPr>
        <w:t xml:space="preserve">3 стакана </w:t>
      </w:r>
      <w:r w:rsidRPr="00301374">
        <w:rPr>
          <w:rFonts w:ascii="Times New Roman" w:hAnsi="Times New Roman" w:cs="Times New Roman"/>
          <w:sz w:val="28"/>
          <w:szCs w:val="28"/>
        </w:rPr>
        <w:t>муки,</w:t>
      </w:r>
      <w:r>
        <w:rPr>
          <w:rFonts w:ascii="Times New Roman" w:hAnsi="Times New Roman" w:cs="Times New Roman"/>
          <w:sz w:val="28"/>
          <w:szCs w:val="28"/>
        </w:rPr>
        <w:t xml:space="preserve"> 2 яйца, 3 ст.ложки сахара, пол</w:t>
      </w:r>
      <w:r w:rsidRPr="00301374">
        <w:rPr>
          <w:rFonts w:ascii="Times New Roman" w:hAnsi="Times New Roman" w:cs="Times New Roman"/>
          <w:sz w:val="28"/>
          <w:szCs w:val="28"/>
        </w:rPr>
        <w:t xml:space="preserve">чайной ложки соли, </w:t>
      </w:r>
      <w:r>
        <w:rPr>
          <w:rFonts w:ascii="Times New Roman" w:hAnsi="Times New Roman" w:cs="Times New Roman"/>
          <w:sz w:val="28"/>
          <w:szCs w:val="28"/>
        </w:rPr>
        <w:t xml:space="preserve">1 ст.ложка быстрорастворимых дрожжей для пиццы, </w:t>
      </w:r>
      <w:r w:rsidRPr="00301374">
        <w:rPr>
          <w:rFonts w:ascii="Times New Roman" w:hAnsi="Times New Roman" w:cs="Times New Roman"/>
          <w:sz w:val="28"/>
          <w:szCs w:val="28"/>
        </w:rPr>
        <w:t xml:space="preserve">3 ст.ложки растительного масла и </w:t>
      </w:r>
      <w:r>
        <w:rPr>
          <w:rFonts w:ascii="Times New Roman" w:hAnsi="Times New Roman" w:cs="Times New Roman"/>
          <w:sz w:val="28"/>
          <w:szCs w:val="28"/>
        </w:rPr>
        <w:t>1 литр</w:t>
      </w:r>
      <w:r w:rsidRPr="00301374">
        <w:rPr>
          <w:rFonts w:ascii="Times New Roman" w:hAnsi="Times New Roman" w:cs="Times New Roman"/>
          <w:sz w:val="28"/>
          <w:szCs w:val="28"/>
        </w:rPr>
        <w:t xml:space="preserve"> молока.</w:t>
      </w:r>
    </w:p>
    <w:p w:rsidR="00A17AB5" w:rsidRDefault="00A17AB5" w:rsidP="00B3215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EBF">
        <w:rPr>
          <w:rFonts w:ascii="Times New Roman" w:hAnsi="Times New Roman" w:cs="Times New Roman"/>
          <w:sz w:val="28"/>
          <w:szCs w:val="28"/>
        </w:rPr>
        <w:t>Плотно завинчива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23EBF">
        <w:rPr>
          <w:rFonts w:ascii="Times New Roman" w:hAnsi="Times New Roman" w:cs="Times New Roman"/>
          <w:sz w:val="28"/>
          <w:szCs w:val="28"/>
        </w:rPr>
        <w:t xml:space="preserve"> бутылку и начина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23EBF">
        <w:rPr>
          <w:rFonts w:ascii="Times New Roman" w:hAnsi="Times New Roman" w:cs="Times New Roman"/>
          <w:sz w:val="28"/>
          <w:szCs w:val="28"/>
        </w:rPr>
        <w:t xml:space="preserve"> трясти ее до полного перемешивания продуктов.</w:t>
      </w:r>
    </w:p>
    <w:p w:rsidR="00A17AB5" w:rsidRDefault="00A17AB5" w:rsidP="00957BD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ВСЁ! </w:t>
      </w:r>
      <w:r>
        <w:rPr>
          <w:rFonts w:ascii="Times New Roman" w:hAnsi="Times New Roman" w:cs="Times New Roman"/>
          <w:sz w:val="28"/>
          <w:szCs w:val="28"/>
        </w:rPr>
        <w:t xml:space="preserve">Тесто готово. </w:t>
      </w:r>
      <w:bookmarkStart w:id="0" w:name="_GoBack"/>
      <w:bookmarkEnd w:id="0"/>
      <w:r w:rsidRPr="00957BD5">
        <w:rPr>
          <w:rFonts w:ascii="Times New Roman" w:hAnsi="Times New Roman" w:cs="Times New Roman"/>
          <w:sz w:val="28"/>
          <w:szCs w:val="28"/>
        </w:rPr>
        <w:t>Ставим бутылку с тестом на 30 минут в теплом месте, если блины хотите приготовить сегодня, или в холодильник, если блины сегодня печь не собираетесь.</w:t>
      </w:r>
    </w:p>
    <w:p w:rsidR="00A17AB5" w:rsidRPr="00957BD5" w:rsidRDefault="00A17AB5" w:rsidP="00957BD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Нагрева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957BD5">
        <w:rPr>
          <w:rFonts w:ascii="Times New Roman" w:hAnsi="Times New Roman" w:cs="Times New Roman"/>
          <w:sz w:val="28"/>
          <w:szCs w:val="28"/>
        </w:rPr>
        <w:t>сковородку и выпека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57BD5">
        <w:rPr>
          <w:rFonts w:ascii="Times New Roman" w:hAnsi="Times New Roman" w:cs="Times New Roman"/>
          <w:sz w:val="28"/>
          <w:szCs w:val="28"/>
        </w:rPr>
        <w:t xml:space="preserve"> блины, смазывая каждый сливочным маслом.</w:t>
      </w:r>
    </w:p>
    <w:p w:rsidR="00A17AB5" w:rsidRPr="00B23EBF" w:rsidRDefault="00A17AB5" w:rsidP="00B23EB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</w:t>
      </w:r>
      <w:r w:rsidRPr="00B23EBF">
        <w:rPr>
          <w:rFonts w:ascii="Times New Roman" w:hAnsi="Times New Roman" w:cs="Times New Roman"/>
          <w:sz w:val="28"/>
          <w:szCs w:val="28"/>
        </w:rPr>
        <w:t xml:space="preserve"> блины готовы.</w:t>
      </w:r>
    </w:p>
    <w:p w:rsidR="00A17AB5" w:rsidRDefault="00A17AB5" w:rsidP="004F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374">
        <w:rPr>
          <w:rFonts w:ascii="Times New Roman" w:hAnsi="Times New Roman" w:cs="Times New Roman"/>
          <w:sz w:val="28"/>
          <w:szCs w:val="28"/>
        </w:rPr>
        <w:t xml:space="preserve">Таким  образом, опытным путём я доказал, что научиться печь блины совсем несложно, а даже очень интересно. Результаты своего  эксперимента 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01374">
        <w:rPr>
          <w:rFonts w:ascii="Times New Roman" w:hAnsi="Times New Roman" w:cs="Times New Roman"/>
          <w:sz w:val="28"/>
          <w:szCs w:val="28"/>
        </w:rPr>
        <w:t xml:space="preserve">запечатлел на видеоролике.    </w:t>
      </w:r>
    </w:p>
    <w:p w:rsidR="00A17AB5" w:rsidRDefault="00A17AB5" w:rsidP="004F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4F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AB5" w:rsidRPr="00301374" w:rsidRDefault="00A17AB5" w:rsidP="004F7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AB5" w:rsidRDefault="00A17AB5" w:rsidP="009B5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AB5" w:rsidRDefault="00A17AB5" w:rsidP="005D04D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374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A17AB5" w:rsidRPr="005D04D6" w:rsidRDefault="00A17AB5" w:rsidP="005D04D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17AB5" w:rsidRDefault="00A17AB5" w:rsidP="005D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374">
        <w:rPr>
          <w:rFonts w:ascii="Times New Roman" w:hAnsi="Times New Roman" w:cs="Times New Roman"/>
          <w:sz w:val="28"/>
          <w:szCs w:val="28"/>
        </w:rPr>
        <w:t xml:space="preserve">В ходе работы над проектом я убедился в том, что блины являются традиционным блюдом русской кухни. Это блюдо появилось  на Руси в 15 веке. Существует много рецептов приготовления блинов. Опытным путём я доказал, </w:t>
      </w:r>
      <w:r>
        <w:rPr>
          <w:rFonts w:ascii="Times New Roman" w:hAnsi="Times New Roman" w:cs="Times New Roman"/>
          <w:sz w:val="28"/>
          <w:szCs w:val="28"/>
        </w:rPr>
        <w:t>что приготовить блины совсем не</w:t>
      </w:r>
      <w:r w:rsidRPr="00301374">
        <w:rPr>
          <w:rFonts w:ascii="Times New Roman" w:hAnsi="Times New Roman" w:cs="Times New Roman"/>
          <w:sz w:val="28"/>
          <w:szCs w:val="28"/>
        </w:rPr>
        <w:t>сложно. В буду</w:t>
      </w:r>
      <w:r>
        <w:rPr>
          <w:rFonts w:ascii="Times New Roman" w:hAnsi="Times New Roman" w:cs="Times New Roman"/>
          <w:sz w:val="28"/>
          <w:szCs w:val="28"/>
        </w:rPr>
        <w:t>щем</w:t>
      </w:r>
      <w:r w:rsidRPr="00301374">
        <w:rPr>
          <w:rFonts w:ascii="Times New Roman" w:hAnsi="Times New Roman" w:cs="Times New Roman"/>
          <w:sz w:val="28"/>
          <w:szCs w:val="28"/>
        </w:rPr>
        <w:t xml:space="preserve"> я узнаю подробно о празднике Масленице, научу одноклассников печь блины и на праздник Дня Солнца на Диксоне, в котором переплетены русские традиции и северные обычаи, испеку и угощу блинами всех друзей, близких и знакомых. </w:t>
      </w:r>
    </w:p>
    <w:p w:rsidR="00A17AB5" w:rsidRDefault="00A17AB5" w:rsidP="005D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17AB5" w:rsidTr="007B34C4">
        <w:tc>
          <w:tcPr>
            <w:tcW w:w="4785" w:type="dxa"/>
          </w:tcPr>
          <w:p w:rsidR="00A17AB5" w:rsidRPr="007B34C4" w:rsidRDefault="00A17AB5" w:rsidP="007B34C4">
            <w:pPr>
              <w:pStyle w:val="NormalWeb"/>
              <w:spacing w:before="0" w:beforeAutospacing="0" w:after="0" w:afterAutospacing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B34C4">
              <w:rPr>
                <w:rFonts w:ascii="Times New Roman" w:hAnsi="Times New Roman"/>
                <w:sz w:val="28"/>
                <w:szCs w:val="28"/>
              </w:rPr>
              <w:t>Я пеку румяные</w:t>
            </w:r>
            <w:r w:rsidRPr="007B34C4">
              <w:rPr>
                <w:rFonts w:ascii="Times New Roman" w:hAnsi="Times New Roman"/>
                <w:sz w:val="28"/>
                <w:szCs w:val="28"/>
              </w:rPr>
              <w:br/>
              <w:t>Русские блины</w:t>
            </w:r>
            <w:r w:rsidRPr="007B34C4">
              <w:rPr>
                <w:rFonts w:ascii="Times New Roman" w:hAnsi="Times New Roman"/>
                <w:sz w:val="28"/>
                <w:szCs w:val="28"/>
              </w:rPr>
              <w:br/>
              <w:t>По рецепту древнему</w:t>
            </w:r>
            <w:r w:rsidRPr="007B34C4">
              <w:rPr>
                <w:rFonts w:ascii="Times New Roman" w:hAnsi="Times New Roman"/>
                <w:sz w:val="28"/>
                <w:szCs w:val="28"/>
              </w:rPr>
              <w:br/>
              <w:t>Предков старины.</w:t>
            </w:r>
          </w:p>
          <w:p w:rsidR="00A17AB5" w:rsidRPr="007B34C4" w:rsidRDefault="00A17AB5" w:rsidP="007B34C4">
            <w:pPr>
              <w:pStyle w:val="NormalWeb"/>
              <w:spacing w:before="0" w:beforeAutospacing="0" w:after="0" w:afterAutospacing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B34C4">
              <w:rPr>
                <w:rFonts w:ascii="Times New Roman" w:hAnsi="Times New Roman"/>
                <w:sz w:val="28"/>
                <w:szCs w:val="28"/>
              </w:rPr>
              <w:t>Знает его тайну</w:t>
            </w:r>
            <w:r w:rsidRPr="007B34C4">
              <w:rPr>
                <w:rFonts w:ascii="Times New Roman" w:hAnsi="Times New Roman"/>
                <w:sz w:val="28"/>
                <w:szCs w:val="28"/>
              </w:rPr>
              <w:br/>
              <w:t>Бабушка моя,</w:t>
            </w:r>
            <w:r w:rsidRPr="007B34C4">
              <w:rPr>
                <w:rFonts w:ascii="Times New Roman" w:hAnsi="Times New Roman"/>
                <w:sz w:val="28"/>
                <w:szCs w:val="28"/>
              </w:rPr>
              <w:br/>
              <w:t>По наследству – мама,</w:t>
            </w:r>
            <w:r w:rsidRPr="007B34C4">
              <w:rPr>
                <w:rFonts w:ascii="Times New Roman" w:hAnsi="Times New Roman"/>
                <w:sz w:val="28"/>
                <w:szCs w:val="28"/>
              </w:rPr>
              <w:br/>
              <w:t>И, конечно, я.</w:t>
            </w:r>
            <w:r w:rsidRPr="007B34C4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A17AB5" w:rsidRPr="007B34C4" w:rsidRDefault="00A17AB5" w:rsidP="007B34C4">
            <w:pPr>
              <w:pStyle w:val="NormalWeb"/>
              <w:spacing w:before="0" w:beforeAutospacing="0" w:after="0" w:afterAutospacing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7B34C4">
              <w:rPr>
                <w:rFonts w:ascii="Times New Roman" w:hAnsi="Times New Roman"/>
                <w:sz w:val="28"/>
                <w:szCs w:val="28"/>
              </w:rPr>
              <w:t>Сладкие, медовые,</w:t>
            </w:r>
            <w:r w:rsidRPr="007B34C4">
              <w:rPr>
                <w:rFonts w:ascii="Times New Roman" w:hAnsi="Times New Roman"/>
                <w:sz w:val="28"/>
                <w:szCs w:val="28"/>
              </w:rPr>
              <w:br/>
              <w:t>С мёдом, с молоком.</w:t>
            </w:r>
            <w:r w:rsidRPr="007B34C4">
              <w:rPr>
                <w:rFonts w:ascii="Times New Roman" w:hAnsi="Times New Roman"/>
                <w:sz w:val="28"/>
                <w:szCs w:val="28"/>
              </w:rPr>
              <w:br/>
              <w:t>Ароматы сладкие</w:t>
            </w:r>
            <w:r w:rsidRPr="007B34C4">
              <w:rPr>
                <w:rFonts w:ascii="Times New Roman" w:hAnsi="Times New Roman"/>
                <w:sz w:val="28"/>
                <w:szCs w:val="28"/>
              </w:rPr>
              <w:br/>
              <w:t>Заполняют дом.</w:t>
            </w:r>
            <w:r w:rsidRPr="007B34C4">
              <w:rPr>
                <w:rFonts w:ascii="Times New Roman" w:hAnsi="Times New Roman"/>
                <w:sz w:val="28"/>
                <w:szCs w:val="28"/>
              </w:rPr>
              <w:br/>
              <w:t>Три огромных блюда</w:t>
            </w:r>
            <w:r w:rsidRPr="007B34C4">
              <w:rPr>
                <w:rFonts w:ascii="Times New Roman" w:hAnsi="Times New Roman"/>
                <w:sz w:val="28"/>
                <w:szCs w:val="28"/>
              </w:rPr>
              <w:br/>
              <w:t>Напеку блинов, -</w:t>
            </w:r>
            <w:r w:rsidRPr="007B34C4">
              <w:rPr>
                <w:rFonts w:ascii="Times New Roman" w:hAnsi="Times New Roman"/>
                <w:sz w:val="28"/>
                <w:szCs w:val="28"/>
              </w:rPr>
              <w:br/>
              <w:t>Приходите в гости –</w:t>
            </w:r>
            <w:r w:rsidRPr="007B34C4">
              <w:rPr>
                <w:rFonts w:ascii="Times New Roman" w:hAnsi="Times New Roman"/>
                <w:sz w:val="28"/>
                <w:szCs w:val="28"/>
              </w:rPr>
              <w:br/>
              <w:t>Чай уже готов!</w:t>
            </w:r>
            <w:r w:rsidRPr="007B34C4">
              <w:rPr>
                <w:rFonts w:ascii="Times New Roman" w:hAnsi="Times New Roman"/>
                <w:sz w:val="28"/>
                <w:szCs w:val="28"/>
              </w:rPr>
              <w:br/>
              <w:t>И. Агеева</w:t>
            </w:r>
          </w:p>
        </w:tc>
      </w:tr>
    </w:tbl>
    <w:p w:rsidR="00A17AB5" w:rsidRPr="00301374" w:rsidRDefault="00A17AB5" w:rsidP="009B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0E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B5" w:rsidRDefault="00A17AB5" w:rsidP="000E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B5" w:rsidRDefault="00A17AB5" w:rsidP="000E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B5" w:rsidRDefault="00A17AB5" w:rsidP="000E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B5" w:rsidRDefault="00A17AB5" w:rsidP="000E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B5" w:rsidRDefault="00A17AB5" w:rsidP="000E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B5" w:rsidRDefault="00A17AB5" w:rsidP="000E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B5" w:rsidRDefault="00A17AB5" w:rsidP="000E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B5" w:rsidRDefault="00A17AB5" w:rsidP="000E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B5" w:rsidRDefault="00A17AB5" w:rsidP="000E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B5" w:rsidRDefault="00A17AB5" w:rsidP="000E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B5" w:rsidRDefault="00A17AB5" w:rsidP="000E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B5" w:rsidRDefault="00A17AB5" w:rsidP="000E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B5" w:rsidRDefault="00A17AB5" w:rsidP="000E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B5" w:rsidRDefault="00A17AB5" w:rsidP="000E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B5" w:rsidRDefault="00A17AB5" w:rsidP="000E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B5" w:rsidRDefault="00A17AB5" w:rsidP="000E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B5" w:rsidRDefault="00A17AB5" w:rsidP="000E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B5" w:rsidRDefault="00A17AB5" w:rsidP="000E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B5" w:rsidRDefault="00A17AB5" w:rsidP="000E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B5" w:rsidRDefault="00A17AB5" w:rsidP="000E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B5" w:rsidRDefault="00A17AB5" w:rsidP="000E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B5" w:rsidRDefault="00A17AB5" w:rsidP="000E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B5" w:rsidRDefault="00A17AB5" w:rsidP="000E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B5" w:rsidRDefault="00A17AB5" w:rsidP="000E0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EE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17AB5" w:rsidRPr="000E0EE3" w:rsidRDefault="00A17AB5" w:rsidP="009B5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AB5" w:rsidRPr="00301374" w:rsidRDefault="00A17AB5" w:rsidP="000E0EE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Аникин В.П.  «</w:t>
      </w:r>
      <w:r w:rsidRPr="00301374">
        <w:rPr>
          <w:rFonts w:ascii="Times New Roman" w:hAnsi="Times New Roman" w:cs="Times New Roman"/>
          <w:sz w:val="28"/>
          <w:szCs w:val="28"/>
        </w:rPr>
        <w:t>Русские народные пословицы, погово</w:t>
      </w:r>
      <w:r>
        <w:rPr>
          <w:rFonts w:ascii="Times New Roman" w:hAnsi="Times New Roman" w:cs="Times New Roman"/>
          <w:sz w:val="28"/>
          <w:szCs w:val="28"/>
        </w:rPr>
        <w:t>рки, загадки и детский фольклор»</w:t>
      </w:r>
      <w:r w:rsidRPr="00301374">
        <w:rPr>
          <w:rFonts w:ascii="Times New Roman" w:hAnsi="Times New Roman" w:cs="Times New Roman"/>
          <w:sz w:val="28"/>
          <w:szCs w:val="28"/>
        </w:rPr>
        <w:t>; М., Государственное учебно -педагогическое издательство Министерства просвещения РСФСР, 1957</w:t>
      </w:r>
    </w:p>
    <w:p w:rsidR="00A17AB5" w:rsidRPr="00301374" w:rsidRDefault="00A17AB5" w:rsidP="000E0EE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«Бабушкины сказки»</w:t>
      </w:r>
      <w:r w:rsidRPr="00301374">
        <w:rPr>
          <w:rFonts w:ascii="Times New Roman" w:hAnsi="Times New Roman" w:cs="Times New Roman"/>
          <w:sz w:val="28"/>
          <w:szCs w:val="28"/>
        </w:rPr>
        <w:t>; Лениздат, 1992</w:t>
      </w:r>
    </w:p>
    <w:p w:rsidR="00A17AB5" w:rsidRPr="00301374" w:rsidRDefault="00A17AB5" w:rsidP="000E0EE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374">
        <w:rPr>
          <w:rFonts w:ascii="Times New Roman" w:hAnsi="Times New Roman" w:cs="Times New Roman"/>
          <w:sz w:val="28"/>
          <w:szCs w:val="28"/>
        </w:rPr>
        <w:t>Волина В. «Поговорки для Егорки»; М., Олма – Пресс, 1999</w:t>
      </w:r>
    </w:p>
    <w:p w:rsidR="00A17AB5" w:rsidRPr="00301374" w:rsidRDefault="00A17AB5" w:rsidP="000E0EE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 В.И. «</w:t>
      </w:r>
      <w:r w:rsidRPr="00301374">
        <w:rPr>
          <w:rFonts w:ascii="Times New Roman" w:hAnsi="Times New Roman" w:cs="Times New Roman"/>
          <w:sz w:val="28"/>
          <w:szCs w:val="28"/>
        </w:rPr>
        <w:t xml:space="preserve">Большой иллюстрированный </w:t>
      </w:r>
      <w:r>
        <w:rPr>
          <w:rFonts w:ascii="Times New Roman" w:hAnsi="Times New Roman" w:cs="Times New Roman"/>
          <w:sz w:val="28"/>
          <w:szCs w:val="28"/>
        </w:rPr>
        <w:t>толковый словарь русского языка»</w:t>
      </w:r>
      <w:r w:rsidRPr="00301374">
        <w:rPr>
          <w:rFonts w:ascii="Times New Roman" w:hAnsi="Times New Roman" w:cs="Times New Roman"/>
          <w:sz w:val="28"/>
          <w:szCs w:val="28"/>
        </w:rPr>
        <w:t>; М., Астрель,2 008</w:t>
      </w:r>
    </w:p>
    <w:p w:rsidR="00A17AB5" w:rsidRPr="00301374" w:rsidRDefault="00A17AB5" w:rsidP="000E0EE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 о вкусной и здоровой пище»</w:t>
      </w:r>
      <w:r w:rsidRPr="00301374">
        <w:rPr>
          <w:rFonts w:ascii="Times New Roman" w:hAnsi="Times New Roman" w:cs="Times New Roman"/>
          <w:sz w:val="28"/>
          <w:szCs w:val="28"/>
        </w:rPr>
        <w:t>; М.,Пищепромиздат,1963</w:t>
      </w:r>
    </w:p>
    <w:p w:rsidR="00A17AB5" w:rsidRPr="00301374" w:rsidRDefault="00A17AB5" w:rsidP="000E0EE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Лаврова С. «</w:t>
      </w:r>
      <w:r w:rsidRPr="00301374">
        <w:rPr>
          <w:rFonts w:ascii="Times New Roman" w:hAnsi="Times New Roman" w:cs="Times New Roman"/>
          <w:sz w:val="28"/>
          <w:szCs w:val="28"/>
        </w:rPr>
        <w:t>Откуда берутся слов</w:t>
      </w:r>
      <w:r>
        <w:rPr>
          <w:rFonts w:ascii="Times New Roman" w:hAnsi="Times New Roman" w:cs="Times New Roman"/>
          <w:sz w:val="28"/>
          <w:szCs w:val="28"/>
        </w:rPr>
        <w:t>а, или Занимательная этимология»</w:t>
      </w:r>
      <w:r w:rsidRPr="00301374">
        <w:rPr>
          <w:rFonts w:ascii="Times New Roman" w:hAnsi="Times New Roman" w:cs="Times New Roman"/>
          <w:sz w:val="28"/>
          <w:szCs w:val="28"/>
        </w:rPr>
        <w:t>; М., Белый город, 2012</w:t>
      </w:r>
    </w:p>
    <w:p w:rsidR="00A17AB5" w:rsidRPr="00301374" w:rsidRDefault="00A17AB5" w:rsidP="000E0EE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01374">
        <w:rPr>
          <w:rFonts w:ascii="Times New Roman" w:hAnsi="Times New Roman" w:cs="Times New Roman"/>
          <w:sz w:val="28"/>
          <w:szCs w:val="28"/>
        </w:rPr>
        <w:t>Мужик и м</w:t>
      </w:r>
      <w:r>
        <w:rPr>
          <w:rFonts w:ascii="Times New Roman" w:hAnsi="Times New Roman" w:cs="Times New Roman"/>
          <w:sz w:val="28"/>
          <w:szCs w:val="28"/>
        </w:rPr>
        <w:t>едведь. Русские народные сказки»</w:t>
      </w:r>
      <w:r w:rsidRPr="00301374">
        <w:rPr>
          <w:rFonts w:ascii="Times New Roman" w:hAnsi="Times New Roman" w:cs="Times New Roman"/>
          <w:sz w:val="28"/>
          <w:szCs w:val="28"/>
        </w:rPr>
        <w:t>; М., Детская литература, 1985</w:t>
      </w:r>
    </w:p>
    <w:p w:rsidR="00A17AB5" w:rsidRDefault="00A17AB5" w:rsidP="000E0EE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Ожегов С.И. «Словарь русского языка»</w:t>
      </w:r>
      <w:r w:rsidRPr="00301374">
        <w:rPr>
          <w:rFonts w:ascii="Times New Roman" w:hAnsi="Times New Roman" w:cs="Times New Roman"/>
          <w:sz w:val="28"/>
          <w:szCs w:val="28"/>
        </w:rPr>
        <w:t>; М., Мир и образование, 2003</w:t>
      </w:r>
    </w:p>
    <w:p w:rsidR="00A17AB5" w:rsidRPr="00523AA0" w:rsidRDefault="00A17AB5" w:rsidP="000E0EE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AA0">
        <w:rPr>
          <w:rFonts w:ascii="Times New Roman" w:hAnsi="Times New Roman"/>
          <w:bCs/>
          <w:kern w:val="36"/>
          <w:sz w:val="28"/>
          <w:szCs w:val="28"/>
        </w:rPr>
        <w:t>Похлёбкин В. В. «Большая энциклопедия кулинарного искусства. Все р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ецепты В. В. Похлебкина.»; </w:t>
      </w:r>
      <w:r w:rsidRPr="00523AA0">
        <w:rPr>
          <w:rFonts w:ascii="Times New Roman" w:hAnsi="Times New Roman"/>
          <w:bCs/>
          <w:kern w:val="36"/>
          <w:sz w:val="28"/>
          <w:szCs w:val="28"/>
        </w:rPr>
        <w:t>М.: Центрполиграф, 2004</w:t>
      </w:r>
    </w:p>
    <w:p w:rsidR="00A17AB5" w:rsidRPr="00301374" w:rsidRDefault="00A17AB5" w:rsidP="000E0EE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01374">
        <w:rPr>
          <w:rFonts w:ascii="Times New Roman" w:hAnsi="Times New Roman" w:cs="Times New Roman"/>
          <w:sz w:val="28"/>
          <w:szCs w:val="28"/>
        </w:rPr>
        <w:t>Русские народ</w:t>
      </w:r>
      <w:r>
        <w:rPr>
          <w:rFonts w:ascii="Times New Roman" w:hAnsi="Times New Roman" w:cs="Times New Roman"/>
          <w:sz w:val="28"/>
          <w:szCs w:val="28"/>
        </w:rPr>
        <w:t>ные сказки»</w:t>
      </w:r>
      <w:r w:rsidRPr="00301374">
        <w:rPr>
          <w:rFonts w:ascii="Times New Roman" w:hAnsi="Times New Roman" w:cs="Times New Roman"/>
          <w:sz w:val="28"/>
          <w:szCs w:val="28"/>
        </w:rPr>
        <w:t>; М., Детская литература, 1966</w:t>
      </w:r>
    </w:p>
    <w:p w:rsidR="00A17AB5" w:rsidRPr="00301374" w:rsidRDefault="00A17AB5" w:rsidP="000E0EE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«Русские народные сказки»</w:t>
      </w:r>
      <w:r w:rsidRPr="00301374">
        <w:rPr>
          <w:rFonts w:ascii="Times New Roman" w:hAnsi="Times New Roman" w:cs="Times New Roman"/>
          <w:sz w:val="28"/>
          <w:szCs w:val="28"/>
        </w:rPr>
        <w:t>; М., Просвещение, 1983</w:t>
      </w:r>
    </w:p>
    <w:p w:rsidR="00A17AB5" w:rsidRPr="00301374" w:rsidRDefault="00A17AB5" w:rsidP="000E0EE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«Русские народные сказки»</w:t>
      </w:r>
      <w:r w:rsidRPr="00301374">
        <w:rPr>
          <w:rFonts w:ascii="Times New Roman" w:hAnsi="Times New Roman" w:cs="Times New Roman"/>
          <w:sz w:val="28"/>
          <w:szCs w:val="28"/>
        </w:rPr>
        <w:t>; М., Детская литература, 1985</w:t>
      </w:r>
    </w:p>
    <w:p w:rsidR="00A17AB5" w:rsidRPr="00301374" w:rsidRDefault="00A17AB5" w:rsidP="000E0EE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«Русские народные сказки»</w:t>
      </w:r>
      <w:r w:rsidRPr="00301374">
        <w:rPr>
          <w:rFonts w:ascii="Times New Roman" w:hAnsi="Times New Roman" w:cs="Times New Roman"/>
          <w:sz w:val="28"/>
          <w:szCs w:val="28"/>
        </w:rPr>
        <w:t xml:space="preserve"> (в обработке А.Н. Толстого);</w:t>
      </w:r>
    </w:p>
    <w:p w:rsidR="00A17AB5" w:rsidRPr="00301374" w:rsidRDefault="00A17AB5" w:rsidP="00C3423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01374">
        <w:rPr>
          <w:rFonts w:ascii="Times New Roman" w:hAnsi="Times New Roman" w:cs="Times New Roman"/>
          <w:sz w:val="28"/>
          <w:szCs w:val="28"/>
        </w:rPr>
        <w:t xml:space="preserve">Красноярск, 1992 </w:t>
      </w:r>
    </w:p>
    <w:p w:rsidR="00A17AB5" w:rsidRPr="00301374" w:rsidRDefault="00A17AB5" w:rsidP="000E0EE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«Сказки из Мурома»</w:t>
      </w:r>
      <w:r w:rsidRPr="00301374">
        <w:rPr>
          <w:rFonts w:ascii="Times New Roman" w:hAnsi="Times New Roman" w:cs="Times New Roman"/>
          <w:sz w:val="28"/>
          <w:szCs w:val="28"/>
        </w:rPr>
        <w:t>; М., Детская литература, 1979</w:t>
      </w:r>
    </w:p>
    <w:p w:rsidR="00A17AB5" w:rsidRPr="00301374" w:rsidRDefault="00A17AB5" w:rsidP="000E0EE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«Сказки»</w:t>
      </w:r>
      <w:r w:rsidRPr="00301374">
        <w:rPr>
          <w:rFonts w:ascii="Times New Roman" w:hAnsi="Times New Roman" w:cs="Times New Roman"/>
          <w:sz w:val="28"/>
          <w:szCs w:val="28"/>
        </w:rPr>
        <w:t xml:space="preserve"> (в обработке А.Н. Толстого); М., Детская литература, 1987</w:t>
      </w:r>
    </w:p>
    <w:p w:rsidR="00A17AB5" w:rsidRPr="00301374" w:rsidRDefault="00A17AB5" w:rsidP="000E0EE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374">
        <w:rPr>
          <w:rFonts w:ascii="Times New Roman" w:hAnsi="Times New Roman" w:cs="Times New Roman"/>
          <w:sz w:val="28"/>
          <w:szCs w:val="28"/>
        </w:rPr>
        <w:t>Хрестоматия по литературе; Чебоксары, Чувашия, 1994</w:t>
      </w:r>
    </w:p>
    <w:p w:rsidR="00A17AB5" w:rsidRPr="00301374" w:rsidRDefault="00A17AB5" w:rsidP="009B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AB5" w:rsidRPr="00301374" w:rsidRDefault="00A17AB5" w:rsidP="009B5D8D">
      <w:pPr>
        <w:spacing w:after="0" w:line="240" w:lineRule="auto"/>
        <w:ind w:left="108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Pr="00CF247D" w:rsidRDefault="00A17AB5" w:rsidP="00CF247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F247D">
        <w:rPr>
          <w:rFonts w:ascii="Times New Roman" w:hAnsi="Times New Roman" w:cs="Times New Roman"/>
          <w:noProof/>
          <w:sz w:val="28"/>
          <w:szCs w:val="28"/>
        </w:rPr>
        <w:t>Картины русских художников:</w:t>
      </w:r>
    </w:p>
    <w:p w:rsidR="00A17AB5" w:rsidRDefault="00A17AB5" w:rsidP="00CF247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17AB5" w:rsidRPr="00B6116E" w:rsidRDefault="00A17AB5" w:rsidP="00336B6E">
      <w:pPr>
        <w:numPr>
          <w:ilvl w:val="0"/>
          <w:numId w:val="33"/>
        </w:numPr>
        <w:spacing w:after="0"/>
        <w:ind w:hanging="720"/>
        <w:jc w:val="both"/>
        <w:rPr>
          <w:rFonts w:ascii="Times New Roman" w:hAnsi="Times New Roman" w:cs="Times New Roman"/>
          <w:noProof/>
          <w:color w:val="4F81BD"/>
          <w:sz w:val="28"/>
          <w:szCs w:val="28"/>
        </w:rPr>
      </w:pPr>
      <w:r w:rsidRPr="00B6116E">
        <w:rPr>
          <w:rFonts w:ascii="Times New Roman" w:hAnsi="Times New Roman" w:cs="Times New Roman"/>
          <w:noProof/>
          <w:color w:val="4F81BD"/>
          <w:sz w:val="28"/>
          <w:szCs w:val="28"/>
        </w:rPr>
        <w:t>http://www.liveinternet.ru/users/5144129/post265060872/;</w:t>
      </w:r>
    </w:p>
    <w:p w:rsidR="00A17AB5" w:rsidRPr="00B6116E" w:rsidRDefault="00A17AB5" w:rsidP="00336B6E">
      <w:pPr>
        <w:numPr>
          <w:ilvl w:val="0"/>
          <w:numId w:val="33"/>
        </w:numPr>
        <w:spacing w:after="0"/>
        <w:ind w:hanging="720"/>
        <w:jc w:val="both"/>
        <w:rPr>
          <w:rFonts w:ascii="Times New Roman" w:hAnsi="Times New Roman" w:cs="Times New Roman"/>
          <w:noProof/>
          <w:color w:val="4F81BD"/>
          <w:sz w:val="28"/>
          <w:szCs w:val="28"/>
        </w:rPr>
      </w:pPr>
      <w:r w:rsidRPr="00B6116E">
        <w:rPr>
          <w:rFonts w:ascii="Times New Roman" w:hAnsi="Times New Roman" w:cs="Times New Roman"/>
          <w:noProof/>
          <w:color w:val="4F81BD"/>
          <w:sz w:val="28"/>
          <w:szCs w:val="28"/>
        </w:rPr>
        <w:t>http://www.izuminki.com/2013/03/11/literaturnaya-maslenica/;</w:t>
      </w:r>
    </w:p>
    <w:p w:rsidR="00A17AB5" w:rsidRPr="00B6116E" w:rsidRDefault="00A17AB5" w:rsidP="00336B6E">
      <w:pPr>
        <w:numPr>
          <w:ilvl w:val="0"/>
          <w:numId w:val="33"/>
        </w:numPr>
        <w:spacing w:after="0"/>
        <w:ind w:hanging="720"/>
        <w:jc w:val="both"/>
        <w:rPr>
          <w:rFonts w:ascii="Times New Roman" w:hAnsi="Times New Roman" w:cs="Times New Roman"/>
          <w:noProof/>
          <w:color w:val="4F81BD"/>
          <w:sz w:val="28"/>
          <w:szCs w:val="28"/>
        </w:rPr>
      </w:pPr>
      <w:r w:rsidRPr="00B6116E">
        <w:rPr>
          <w:rFonts w:ascii="Times New Roman" w:hAnsi="Times New Roman" w:cs="Times New Roman"/>
          <w:noProof/>
          <w:color w:val="4F81BD"/>
          <w:sz w:val="28"/>
          <w:szCs w:val="28"/>
        </w:rPr>
        <w:t>http://artnow.ru/ru/gallery/3/11592/picture/0/451563.html;</w:t>
      </w:r>
    </w:p>
    <w:p w:rsidR="00A17AB5" w:rsidRPr="00B6116E" w:rsidRDefault="00A17AB5" w:rsidP="00336B6E">
      <w:pPr>
        <w:numPr>
          <w:ilvl w:val="0"/>
          <w:numId w:val="33"/>
        </w:numPr>
        <w:spacing w:after="0"/>
        <w:ind w:hanging="720"/>
        <w:jc w:val="both"/>
        <w:rPr>
          <w:rFonts w:ascii="Times New Roman" w:hAnsi="Times New Roman" w:cs="Times New Roman"/>
          <w:noProof/>
          <w:color w:val="4F81BD"/>
          <w:sz w:val="28"/>
          <w:szCs w:val="28"/>
        </w:rPr>
      </w:pPr>
      <w:r w:rsidRPr="00B6116E">
        <w:rPr>
          <w:rFonts w:ascii="Times New Roman" w:hAnsi="Times New Roman" w:cs="Times New Roman"/>
          <w:noProof/>
          <w:color w:val="4F81BD"/>
          <w:sz w:val="28"/>
          <w:szCs w:val="28"/>
        </w:rPr>
        <w:t>http://artnow.ru/ru/gallery/3/4587/picture/0/384361.html;</w:t>
      </w:r>
    </w:p>
    <w:p w:rsidR="00A17AB5" w:rsidRPr="00B6116E" w:rsidRDefault="00A17AB5" w:rsidP="00336B6E">
      <w:pPr>
        <w:numPr>
          <w:ilvl w:val="0"/>
          <w:numId w:val="33"/>
        </w:numPr>
        <w:spacing w:after="0"/>
        <w:ind w:hanging="720"/>
        <w:jc w:val="both"/>
        <w:rPr>
          <w:rFonts w:ascii="Times New Roman" w:hAnsi="Times New Roman" w:cs="Times New Roman"/>
          <w:noProof/>
          <w:color w:val="4F81BD"/>
          <w:sz w:val="28"/>
          <w:szCs w:val="28"/>
        </w:rPr>
      </w:pPr>
      <w:r w:rsidRPr="00B6116E">
        <w:rPr>
          <w:rFonts w:ascii="Times New Roman" w:hAnsi="Times New Roman" w:cs="Times New Roman"/>
          <w:noProof/>
          <w:color w:val="4F81BD"/>
          <w:sz w:val="28"/>
          <w:szCs w:val="28"/>
        </w:rPr>
        <w:t>http://artnow.ru/ru/gallery/3/5038/picture/0/365672.html;</w:t>
      </w:r>
    </w:p>
    <w:p w:rsidR="00A17AB5" w:rsidRPr="00B6116E" w:rsidRDefault="00A17AB5" w:rsidP="00336B6E">
      <w:pPr>
        <w:numPr>
          <w:ilvl w:val="0"/>
          <w:numId w:val="33"/>
        </w:numPr>
        <w:spacing w:after="0"/>
        <w:ind w:hanging="720"/>
        <w:jc w:val="both"/>
        <w:rPr>
          <w:rFonts w:ascii="Times New Roman" w:hAnsi="Times New Roman" w:cs="Times New Roman"/>
          <w:noProof/>
          <w:color w:val="4F81BD"/>
          <w:sz w:val="28"/>
          <w:szCs w:val="28"/>
        </w:rPr>
      </w:pPr>
      <w:r w:rsidRPr="00B6116E">
        <w:rPr>
          <w:rFonts w:ascii="Times New Roman" w:hAnsi="Times New Roman" w:cs="Times New Roman"/>
          <w:noProof/>
          <w:color w:val="4F81BD"/>
          <w:sz w:val="28"/>
          <w:szCs w:val="28"/>
        </w:rPr>
        <w:t>http://blog.eda-server.ru/?tag=масленица;</w:t>
      </w:r>
    </w:p>
    <w:p w:rsidR="00A17AB5" w:rsidRPr="00B6116E" w:rsidRDefault="00A17AB5" w:rsidP="00336B6E">
      <w:pPr>
        <w:numPr>
          <w:ilvl w:val="0"/>
          <w:numId w:val="33"/>
        </w:numPr>
        <w:spacing w:after="0"/>
        <w:ind w:hanging="720"/>
        <w:jc w:val="both"/>
        <w:rPr>
          <w:rFonts w:ascii="Times New Roman" w:hAnsi="Times New Roman" w:cs="Times New Roman"/>
          <w:noProof/>
          <w:color w:val="4F81BD"/>
          <w:sz w:val="28"/>
          <w:szCs w:val="28"/>
        </w:rPr>
      </w:pPr>
      <w:r w:rsidRPr="00B6116E">
        <w:rPr>
          <w:rFonts w:ascii="Times New Roman" w:hAnsi="Times New Roman" w:cs="Times New Roman"/>
          <w:noProof/>
          <w:color w:val="4F81BD"/>
          <w:sz w:val="28"/>
          <w:szCs w:val="28"/>
        </w:rPr>
        <w:t>http://blog.i.ua/search/?type=label&amp;words=1156&amp;pop=1;</w:t>
      </w:r>
    </w:p>
    <w:p w:rsidR="00A17AB5" w:rsidRPr="00B6116E" w:rsidRDefault="00A17AB5" w:rsidP="00336B6E">
      <w:pPr>
        <w:numPr>
          <w:ilvl w:val="0"/>
          <w:numId w:val="33"/>
        </w:numPr>
        <w:spacing w:after="0"/>
        <w:ind w:hanging="720"/>
        <w:jc w:val="both"/>
        <w:rPr>
          <w:rFonts w:ascii="Times New Roman" w:hAnsi="Times New Roman" w:cs="Times New Roman"/>
          <w:noProof/>
          <w:color w:val="4F81BD"/>
          <w:sz w:val="28"/>
          <w:szCs w:val="28"/>
        </w:rPr>
      </w:pPr>
      <w:r w:rsidRPr="00B6116E">
        <w:rPr>
          <w:rFonts w:ascii="Times New Roman" w:hAnsi="Times New Roman" w:cs="Times New Roman"/>
          <w:noProof/>
          <w:color w:val="4F81BD"/>
          <w:sz w:val="28"/>
          <w:szCs w:val="28"/>
        </w:rPr>
        <w:t>http://www.livemaster.ru/item/1594927-kartiny-panno-kartina-maslom-smorodinovyj;</w:t>
      </w:r>
    </w:p>
    <w:p w:rsidR="00A17AB5" w:rsidRPr="00B6116E" w:rsidRDefault="00A17AB5" w:rsidP="00336B6E">
      <w:pPr>
        <w:numPr>
          <w:ilvl w:val="0"/>
          <w:numId w:val="33"/>
        </w:numPr>
        <w:spacing w:after="0"/>
        <w:ind w:hanging="720"/>
        <w:jc w:val="both"/>
        <w:rPr>
          <w:rFonts w:ascii="Times New Roman" w:hAnsi="Times New Roman" w:cs="Times New Roman"/>
          <w:noProof/>
          <w:color w:val="4F81BD"/>
          <w:sz w:val="28"/>
          <w:szCs w:val="28"/>
        </w:rPr>
      </w:pPr>
      <w:r w:rsidRPr="00B6116E">
        <w:rPr>
          <w:rFonts w:ascii="Times New Roman" w:hAnsi="Times New Roman" w:cs="Times New Roman"/>
          <w:noProof/>
          <w:color w:val="4F81BD"/>
          <w:sz w:val="28"/>
          <w:szCs w:val="28"/>
        </w:rPr>
        <w:t>http://artnow.ru/ru/keyword/0/2680/0.html;</w:t>
      </w:r>
    </w:p>
    <w:p w:rsidR="00A17AB5" w:rsidRPr="00B6116E" w:rsidRDefault="00A17AB5" w:rsidP="002A7E24">
      <w:pPr>
        <w:numPr>
          <w:ilvl w:val="0"/>
          <w:numId w:val="33"/>
        </w:numPr>
        <w:spacing w:after="0"/>
        <w:ind w:hanging="720"/>
        <w:jc w:val="both"/>
        <w:rPr>
          <w:rFonts w:ascii="Times New Roman" w:hAnsi="Times New Roman" w:cs="Times New Roman"/>
          <w:noProof/>
          <w:color w:val="4F81BD"/>
          <w:sz w:val="28"/>
          <w:szCs w:val="28"/>
        </w:rPr>
      </w:pPr>
      <w:hyperlink r:id="rId7" w:history="1">
        <w:r w:rsidRPr="00906BC2">
          <w:rPr>
            <w:rStyle w:val="Hyperlink"/>
            <w:rFonts w:ascii="Times New Roman" w:hAnsi="Times New Roman"/>
            <w:noProof/>
            <w:sz w:val="28"/>
            <w:szCs w:val="28"/>
          </w:rPr>
          <w:t>https://vk.com/wall-58589696?own=1&amp;offset=1020</w:t>
        </w:r>
      </w:hyperlink>
      <w:r w:rsidRPr="00B6116E">
        <w:rPr>
          <w:rFonts w:ascii="Times New Roman" w:hAnsi="Times New Roman" w:cs="Times New Roman"/>
          <w:noProof/>
          <w:color w:val="4F81BD"/>
          <w:sz w:val="28"/>
          <w:szCs w:val="28"/>
        </w:rPr>
        <w:t>;</w:t>
      </w:r>
    </w:p>
    <w:p w:rsidR="00A17AB5" w:rsidRPr="00B6116E" w:rsidRDefault="00A17AB5" w:rsidP="002A7E24">
      <w:pPr>
        <w:numPr>
          <w:ilvl w:val="0"/>
          <w:numId w:val="33"/>
        </w:numPr>
        <w:spacing w:after="0"/>
        <w:ind w:hanging="720"/>
        <w:jc w:val="both"/>
        <w:rPr>
          <w:rFonts w:ascii="Times New Roman" w:hAnsi="Times New Roman" w:cs="Times New Roman"/>
          <w:noProof/>
          <w:color w:val="4F81BD"/>
          <w:sz w:val="28"/>
          <w:szCs w:val="28"/>
        </w:rPr>
      </w:pPr>
      <w:r w:rsidRPr="00B6116E">
        <w:rPr>
          <w:rFonts w:ascii="Times New Roman" w:hAnsi="Times New Roman" w:cs="Times New Roman"/>
          <w:noProof/>
          <w:color w:val="4F81BD"/>
          <w:sz w:val="28"/>
          <w:szCs w:val="28"/>
        </w:rPr>
        <w:t>http://forum.pskovonline.ru/index.php?showtopic=27599</w:t>
      </w:r>
    </w:p>
    <w:p w:rsidR="00A17AB5" w:rsidRPr="00301374" w:rsidRDefault="00A17AB5" w:rsidP="009B5D8D">
      <w:pPr>
        <w:spacing w:after="0" w:line="240" w:lineRule="auto"/>
        <w:ind w:left="108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523AA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Pr="00301374" w:rsidRDefault="00A17AB5" w:rsidP="00523AA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0137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3013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13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AB5" w:rsidRDefault="00A17AB5" w:rsidP="009B5D8D">
      <w:pPr>
        <w:spacing w:after="0" w:line="240" w:lineRule="auto"/>
        <w:ind w:left="1080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01374">
        <w:rPr>
          <w:rFonts w:ascii="Times New Roman" w:hAnsi="Times New Roman" w:cs="Times New Roman"/>
          <w:b/>
          <w:bCs/>
          <w:sz w:val="28"/>
          <w:szCs w:val="28"/>
        </w:rPr>
        <w:t xml:space="preserve">Словарная статья к слову «блин» </w:t>
      </w:r>
    </w:p>
    <w:p w:rsidR="00A17AB5" w:rsidRDefault="00A17AB5" w:rsidP="009B5D8D">
      <w:pPr>
        <w:spacing w:after="0" w:line="240" w:lineRule="auto"/>
        <w:ind w:left="1080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17AB5" w:rsidRDefault="00A17AB5" w:rsidP="00A107D0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Слово «блин» в толковых словарях:</w:t>
      </w:r>
    </w:p>
    <w:p w:rsidR="00A17AB5" w:rsidRPr="003A34FD" w:rsidRDefault="00A17AB5" w:rsidP="00A107D0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3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   "Блин" (по Далю В.И.) - род хлебенного из жидко растворённого теста, поджаренного лепёшкой на сковороде.</w:t>
      </w:r>
    </w:p>
    <w:p w:rsidR="00A17AB5" w:rsidRPr="003A34FD" w:rsidRDefault="00A17AB5" w:rsidP="00A107D0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3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  "Блин" (по Ожегову С.И.) - тонкая лепёшка из жидкого теста, испечённого на сковороде.</w:t>
      </w:r>
    </w:p>
    <w:p w:rsidR="00A17AB5" w:rsidRPr="00301374" w:rsidRDefault="00A17AB5" w:rsidP="009B5D8D">
      <w:pPr>
        <w:spacing w:after="0" w:line="240" w:lineRule="auto"/>
        <w:ind w:left="1080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A17AB5" w:rsidRPr="00301374" w:rsidRDefault="00A17AB5" w:rsidP="00A107D0">
      <w:pPr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Pr="00301374">
        <w:rPr>
          <w:rFonts w:ascii="Times New Roman" w:hAnsi="Times New Roman" w:cs="Times New Roman"/>
          <w:sz w:val="28"/>
          <w:szCs w:val="28"/>
          <w:u w:val="single"/>
        </w:rPr>
        <w:t xml:space="preserve">Слово «блин» в поговорках и пословицах: </w:t>
      </w:r>
    </w:p>
    <w:p w:rsidR="00A17AB5" w:rsidRPr="00D02D1F" w:rsidRDefault="00A17AB5" w:rsidP="009B5D8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D1F">
        <w:rPr>
          <w:rFonts w:ascii="Times New Roman" w:hAnsi="Times New Roman" w:cs="Times New Roman"/>
          <w:sz w:val="28"/>
          <w:szCs w:val="28"/>
        </w:rPr>
        <w:t>Первый блин — комом</w:t>
      </w:r>
    </w:p>
    <w:p w:rsidR="00A17AB5" w:rsidRPr="00D02D1F" w:rsidRDefault="00A17AB5" w:rsidP="009B5D8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D1F">
        <w:rPr>
          <w:rFonts w:ascii="Times New Roman" w:hAnsi="Times New Roman" w:cs="Times New Roman"/>
          <w:sz w:val="28"/>
          <w:szCs w:val="28"/>
        </w:rPr>
        <w:t>Где блины, тут и мы; где оладьи, там и ладно.</w:t>
      </w:r>
    </w:p>
    <w:p w:rsidR="00A17AB5" w:rsidRPr="00D02D1F" w:rsidRDefault="00A17AB5" w:rsidP="009B5D8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D1F">
        <w:rPr>
          <w:rFonts w:ascii="Times New Roman" w:hAnsi="Times New Roman" w:cs="Times New Roman"/>
          <w:sz w:val="28"/>
          <w:szCs w:val="28"/>
        </w:rPr>
        <w:t>Дело блин блином не вышло.</w:t>
      </w:r>
    </w:p>
    <w:p w:rsidR="00A17AB5" w:rsidRPr="00D02D1F" w:rsidRDefault="00A17AB5" w:rsidP="009B5D8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D1F">
        <w:rPr>
          <w:rFonts w:ascii="Times New Roman" w:hAnsi="Times New Roman" w:cs="Times New Roman"/>
          <w:sz w:val="28"/>
          <w:szCs w:val="28"/>
        </w:rPr>
        <w:t>Праздничный стол без блинов - что дерево без листьев.</w:t>
      </w:r>
    </w:p>
    <w:p w:rsidR="00A17AB5" w:rsidRPr="00D02D1F" w:rsidRDefault="00A17AB5" w:rsidP="009B5D8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D1F">
        <w:rPr>
          <w:rFonts w:ascii="Times New Roman" w:hAnsi="Times New Roman" w:cs="Times New Roman"/>
          <w:sz w:val="28"/>
          <w:szCs w:val="28"/>
        </w:rPr>
        <w:t>Где блины, тут и мы; где оладьи, там и ладно.</w:t>
      </w:r>
    </w:p>
    <w:p w:rsidR="00A17AB5" w:rsidRPr="00D02D1F" w:rsidRDefault="00A17AB5" w:rsidP="009B5D8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D1F">
        <w:rPr>
          <w:rFonts w:ascii="Times New Roman" w:hAnsi="Times New Roman" w:cs="Times New Roman"/>
          <w:sz w:val="28"/>
          <w:szCs w:val="28"/>
        </w:rPr>
        <w:t>Дело блин блином не вышло.</w:t>
      </w:r>
    </w:p>
    <w:p w:rsidR="00A17AB5" w:rsidRPr="00D02D1F" w:rsidRDefault="00A17AB5" w:rsidP="009B5D8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D1F">
        <w:rPr>
          <w:rFonts w:ascii="Times New Roman" w:hAnsi="Times New Roman" w:cs="Times New Roman"/>
          <w:sz w:val="28"/>
          <w:szCs w:val="28"/>
        </w:rPr>
        <w:t>Праздничный стол без блинов - что дерево без листьев.</w:t>
      </w:r>
    </w:p>
    <w:p w:rsidR="00A17AB5" w:rsidRPr="00D02D1F" w:rsidRDefault="00A17AB5" w:rsidP="009B5D8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D1F">
        <w:rPr>
          <w:rFonts w:ascii="Times New Roman" w:hAnsi="Times New Roman" w:cs="Times New Roman"/>
          <w:sz w:val="28"/>
          <w:szCs w:val="28"/>
        </w:rPr>
        <w:t>У богатого блины горой, а у бедного с дырой.</w:t>
      </w:r>
    </w:p>
    <w:p w:rsidR="00A17AB5" w:rsidRPr="00D02D1F" w:rsidRDefault="00A17AB5" w:rsidP="009B5D8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02D1F">
        <w:rPr>
          <w:rFonts w:ascii="Times New Roman" w:hAnsi="Times New Roman" w:cs="Times New Roman"/>
          <w:sz w:val="28"/>
          <w:szCs w:val="28"/>
        </w:rPr>
        <w:t>Житье блинам на поминках (где они подаются наперед, а на свадьбе после всего).</w:t>
      </w:r>
    </w:p>
    <w:p w:rsidR="00A17AB5" w:rsidRPr="00D02D1F" w:rsidRDefault="00A17AB5" w:rsidP="009B5D8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02D1F">
        <w:rPr>
          <w:rFonts w:ascii="Times New Roman" w:hAnsi="Times New Roman" w:cs="Times New Roman"/>
          <w:sz w:val="28"/>
          <w:szCs w:val="28"/>
        </w:rPr>
        <w:t>Скоро только блины пекутся.</w:t>
      </w:r>
    </w:p>
    <w:p w:rsidR="00A17AB5" w:rsidRPr="00D02D1F" w:rsidRDefault="00A17AB5" w:rsidP="009B5D8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02D1F">
        <w:rPr>
          <w:rFonts w:ascii="Times New Roman" w:hAnsi="Times New Roman" w:cs="Times New Roman"/>
          <w:sz w:val="28"/>
          <w:szCs w:val="28"/>
        </w:rPr>
        <w:t>Блинцы, блинчики, блины, как колеса у Весны.</w:t>
      </w:r>
    </w:p>
    <w:p w:rsidR="00A17AB5" w:rsidRPr="00D02D1F" w:rsidRDefault="00A17AB5" w:rsidP="009B5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D1F">
        <w:rPr>
          <w:rFonts w:ascii="Times New Roman" w:hAnsi="Times New Roman" w:cs="Times New Roman"/>
          <w:sz w:val="28"/>
          <w:szCs w:val="28"/>
          <w:shd w:val="clear" w:color="auto" w:fill="FFFFFF"/>
        </w:rPr>
        <w:t>Как хлеб дошел, так пирог пошел, а пирог дошел, так блин пошел, а блин дошел, так в мир пошел.</w:t>
      </w:r>
      <w:r w:rsidRPr="00D02D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17AB5" w:rsidRPr="00D02D1F" w:rsidRDefault="00A17AB5" w:rsidP="009B5D8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02D1F">
        <w:rPr>
          <w:rFonts w:ascii="Times New Roman" w:hAnsi="Times New Roman"/>
          <w:sz w:val="28"/>
          <w:szCs w:val="28"/>
        </w:rPr>
        <w:t>Не будет хлеба, блины будем печь.</w:t>
      </w:r>
    </w:p>
    <w:p w:rsidR="00A17AB5" w:rsidRPr="00D02D1F" w:rsidRDefault="00A17AB5" w:rsidP="009B5D8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02D1F">
        <w:rPr>
          <w:rFonts w:ascii="Times New Roman" w:hAnsi="Times New Roman" w:cs="Times New Roman"/>
          <w:sz w:val="28"/>
          <w:szCs w:val="28"/>
        </w:rPr>
        <w:t>Это Масленица идет, блин да мед несет.</w:t>
      </w:r>
    </w:p>
    <w:p w:rsidR="00A17AB5" w:rsidRPr="00D02D1F" w:rsidRDefault="00A17AB5" w:rsidP="009B5D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D1F">
        <w:rPr>
          <w:rFonts w:ascii="Times New Roman" w:hAnsi="Times New Roman" w:cs="Times New Roman"/>
          <w:sz w:val="28"/>
          <w:szCs w:val="28"/>
          <w:shd w:val="clear" w:color="auto" w:fill="FFFFFF"/>
        </w:rPr>
        <w:t>Без блинов не масленица, а без пирогов не праздник.</w:t>
      </w:r>
      <w:r w:rsidRPr="00D02D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17AB5" w:rsidRPr="00D02D1F" w:rsidRDefault="00A17AB5" w:rsidP="009B5D8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02D1F">
        <w:rPr>
          <w:rFonts w:ascii="Times New Roman" w:hAnsi="Times New Roman"/>
          <w:sz w:val="28"/>
          <w:szCs w:val="28"/>
        </w:rPr>
        <w:t>Блины - солнцу родственники.</w:t>
      </w:r>
    </w:p>
    <w:p w:rsidR="00A17AB5" w:rsidRPr="00D02D1F" w:rsidRDefault="00A17AB5" w:rsidP="009B5D8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02D1F">
        <w:rPr>
          <w:rFonts w:ascii="Times New Roman" w:hAnsi="Times New Roman"/>
          <w:sz w:val="28"/>
          <w:szCs w:val="28"/>
        </w:rPr>
        <w:t>Как на Масляной неделе в потолок блины летели.</w:t>
      </w:r>
    </w:p>
    <w:p w:rsidR="00A17AB5" w:rsidRPr="00D02D1F" w:rsidRDefault="00A17AB5" w:rsidP="00687BF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02D1F">
        <w:rPr>
          <w:rFonts w:ascii="Times New Roman" w:hAnsi="Times New Roman"/>
          <w:sz w:val="28"/>
          <w:szCs w:val="28"/>
        </w:rPr>
        <w:t>Житье блинам на поминках.</w:t>
      </w:r>
    </w:p>
    <w:p w:rsidR="00A17AB5" w:rsidRPr="00D02D1F" w:rsidRDefault="00A17AB5" w:rsidP="00687BF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02D1F">
        <w:rPr>
          <w:rFonts w:ascii="Times New Roman" w:hAnsi="Times New Roman"/>
          <w:sz w:val="28"/>
          <w:szCs w:val="28"/>
        </w:rPr>
        <w:t xml:space="preserve"> У богатого блины горой, а у бедного с дырой.</w:t>
      </w:r>
    </w:p>
    <w:p w:rsidR="00A17AB5" w:rsidRPr="00301374" w:rsidRDefault="00A17AB5" w:rsidP="00687BF0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A17AB5" w:rsidRPr="00301374" w:rsidRDefault="00A17AB5" w:rsidP="00723272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Times New Roman" w:hAnsi="Times New Roman"/>
          <w:color w:val="333333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Pr="00301374">
        <w:rPr>
          <w:rFonts w:ascii="Times New Roman" w:hAnsi="Times New Roman"/>
          <w:sz w:val="28"/>
          <w:szCs w:val="28"/>
          <w:u w:val="single"/>
        </w:rPr>
        <w:t>. Слово «блин» в песнях: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17AB5" w:rsidRPr="00301374">
        <w:tc>
          <w:tcPr>
            <w:tcW w:w="4785" w:type="dxa"/>
          </w:tcPr>
          <w:p w:rsidR="00A17AB5" w:rsidRPr="00301374" w:rsidRDefault="00A17AB5" w:rsidP="008131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</w:pPr>
            <w:r w:rsidRPr="003013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«Ой, блины мои…»</w:t>
            </w:r>
          </w:p>
          <w:p w:rsidR="00A17AB5" w:rsidRPr="00301374" w:rsidRDefault="00A17AB5" w:rsidP="008131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</w:pPr>
            <w:r w:rsidRPr="0030137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  <w:t>Мы давно блинов не ели,</w:t>
            </w:r>
            <w:r w:rsidRPr="00301374">
              <w:rPr>
                <w:rStyle w:val="apple-converted-space"/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  <w:p w:rsidR="00A17AB5" w:rsidRPr="00301374" w:rsidRDefault="00A17AB5" w:rsidP="008131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</w:pPr>
            <w:r w:rsidRPr="0030137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  <w:t>Мы блиночков захотели,</w:t>
            </w:r>
            <w:r w:rsidRPr="00301374">
              <w:rPr>
                <w:rStyle w:val="apple-converted-space"/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  <w:p w:rsidR="00A17AB5" w:rsidRPr="00301374" w:rsidRDefault="00A17AB5" w:rsidP="008131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</w:pPr>
            <w:r w:rsidRPr="0030137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  <w:t>Ой, блины, блины, блины,</w:t>
            </w:r>
            <w:r w:rsidRPr="00301374">
              <w:rPr>
                <w:rStyle w:val="apple-converted-space"/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  <w:p w:rsidR="00A17AB5" w:rsidRPr="00301374" w:rsidRDefault="00A17AB5" w:rsidP="008131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</w:pPr>
            <w:r w:rsidRPr="0030137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  <w:t>Вы блиночки мои.</w:t>
            </w:r>
            <w:r w:rsidRPr="00301374">
              <w:rPr>
                <w:rStyle w:val="apple-converted-space"/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  <w:p w:rsidR="00A17AB5" w:rsidRPr="00301374" w:rsidRDefault="00A17AB5" w:rsidP="008131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</w:pPr>
            <w:r w:rsidRPr="0030137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  <w:t>Ой, блины, блины, блины,</w:t>
            </w:r>
            <w:r w:rsidRPr="00301374">
              <w:rPr>
                <w:rStyle w:val="apple-converted-space"/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  <w:p w:rsidR="00A17AB5" w:rsidRPr="00301374" w:rsidRDefault="00A17AB5" w:rsidP="008131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</w:pPr>
            <w:r w:rsidRPr="0030137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  <w:t>Вы блиночки мои.</w:t>
            </w:r>
            <w:r w:rsidRPr="00301374">
              <w:rPr>
                <w:rStyle w:val="apple-converted-space"/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  <w:p w:rsidR="00A17AB5" w:rsidRPr="00301374" w:rsidRDefault="00A17AB5" w:rsidP="008131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</w:pPr>
            <w:r w:rsidRPr="0030137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  <w:t>Гости будьте же здоровы,</w:t>
            </w:r>
            <w:r w:rsidRPr="00301374">
              <w:rPr>
                <w:rStyle w:val="apple-converted-space"/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  <w:p w:rsidR="00A17AB5" w:rsidRPr="00301374" w:rsidRDefault="00A17AB5" w:rsidP="008131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</w:pPr>
            <w:r w:rsidRPr="0030137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  <w:t>Вот блины мои готовы.</w:t>
            </w:r>
            <w:r w:rsidRPr="00301374">
              <w:rPr>
                <w:rStyle w:val="apple-converted-space"/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  <w:p w:rsidR="00A17AB5" w:rsidRPr="00301374" w:rsidRDefault="00A17AB5" w:rsidP="008131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</w:pPr>
            <w:r w:rsidRPr="0030137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  <w:t>Ой, блины, блины, блины,</w:t>
            </w:r>
            <w:r w:rsidRPr="00301374">
              <w:rPr>
                <w:rStyle w:val="apple-converted-space"/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  <w:p w:rsidR="00A17AB5" w:rsidRPr="00301374" w:rsidRDefault="00A17AB5" w:rsidP="008131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</w:pPr>
            <w:r w:rsidRPr="0030137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  <w:t>Вы блиночки мои.</w:t>
            </w:r>
            <w:r w:rsidRPr="00301374">
              <w:rPr>
                <w:rStyle w:val="apple-converted-space"/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  <w:p w:rsidR="00A17AB5" w:rsidRPr="00301374" w:rsidRDefault="00A17AB5" w:rsidP="008131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</w:pPr>
            <w:r w:rsidRPr="0030137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  <w:t>Ой, блины, блины, блины,</w:t>
            </w:r>
            <w:r w:rsidRPr="00301374">
              <w:rPr>
                <w:rStyle w:val="apple-converted-space"/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  <w:p w:rsidR="00A17AB5" w:rsidRPr="00301374" w:rsidRDefault="00A17AB5" w:rsidP="008131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</w:pPr>
            <w:r w:rsidRPr="0030137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  <w:t>Вы блиночки мои.</w:t>
            </w:r>
          </w:p>
        </w:tc>
        <w:tc>
          <w:tcPr>
            <w:tcW w:w="4786" w:type="dxa"/>
          </w:tcPr>
          <w:p w:rsidR="00A17AB5" w:rsidRPr="00301374" w:rsidRDefault="00A17AB5" w:rsidP="00A9017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" У меня квашня…"</w:t>
            </w:r>
          </w:p>
          <w:p w:rsidR="00A17AB5" w:rsidRPr="00301374" w:rsidRDefault="00A17AB5" w:rsidP="00A9017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У меня квашня по избе пошла,</w:t>
            </w:r>
          </w:p>
          <w:p w:rsidR="00A17AB5" w:rsidRPr="00301374" w:rsidRDefault="00A17AB5" w:rsidP="00A9017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Ну-да, ну-да, ну-да, ну-да, по избе пошла!</w:t>
            </w:r>
          </w:p>
          <w:p w:rsidR="00A17AB5" w:rsidRPr="00301374" w:rsidRDefault="00A17AB5" w:rsidP="00A9017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По избе пошла, до двери дошла.</w:t>
            </w:r>
          </w:p>
          <w:p w:rsidR="00A17AB5" w:rsidRPr="00301374" w:rsidRDefault="00A17AB5" w:rsidP="00A9017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Ну-да, ну-да, ну-да, ну-да, до двери дошла!</w:t>
            </w:r>
          </w:p>
          <w:p w:rsidR="00A17AB5" w:rsidRPr="00301374" w:rsidRDefault="00A17AB5" w:rsidP="00A9017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До двери дошла, двери высадила.</w:t>
            </w:r>
          </w:p>
          <w:p w:rsidR="00A17AB5" w:rsidRPr="00301374" w:rsidRDefault="00A17AB5" w:rsidP="00A9017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Ну-да, ну-да, ну-да, ну-да, двери высадила!</w:t>
            </w:r>
          </w:p>
          <w:p w:rsidR="00A17AB5" w:rsidRPr="00301374" w:rsidRDefault="00A17AB5" w:rsidP="00A9017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Двери высадила, избу выстудила.</w:t>
            </w:r>
          </w:p>
          <w:p w:rsidR="00A17AB5" w:rsidRPr="00301374" w:rsidRDefault="00A17AB5" w:rsidP="00A9017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Ну-да, ну-да, ну-да, ну-да, избу выстудила!</w:t>
            </w:r>
          </w:p>
          <w:p w:rsidR="00A17AB5" w:rsidRPr="00301374" w:rsidRDefault="00A17AB5" w:rsidP="00A9017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У кума была сестрица печь блины-то мастерица.</w:t>
            </w:r>
          </w:p>
          <w:p w:rsidR="00A17AB5" w:rsidRPr="00301374" w:rsidRDefault="00A17AB5" w:rsidP="00A9017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Ну-да, ну-да, ну-да, ну-да, печь блины-то мастерица!</w:t>
            </w:r>
          </w:p>
          <w:p w:rsidR="00A17AB5" w:rsidRPr="00301374" w:rsidRDefault="00A17AB5" w:rsidP="00A9017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Напекла она блины на 4 сковороды.</w:t>
            </w:r>
          </w:p>
          <w:p w:rsidR="00A17AB5" w:rsidRPr="00301374" w:rsidRDefault="00A17AB5" w:rsidP="00A9017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Ну-да, ну-да, ну-да, ну-да, на 4 сковороды!</w:t>
            </w:r>
          </w:p>
          <w:p w:rsidR="00A17AB5" w:rsidRPr="00301374" w:rsidRDefault="00A17AB5" w:rsidP="008131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A17AB5" w:rsidRPr="00301374" w:rsidRDefault="00A17AB5" w:rsidP="009B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1374">
        <w:rPr>
          <w:rFonts w:ascii="Times New Roman" w:hAnsi="Times New Roman" w:cs="Times New Roman"/>
          <w:sz w:val="28"/>
          <w:szCs w:val="28"/>
        </w:rPr>
        <w:t>.</w:t>
      </w:r>
      <w:r w:rsidRPr="00301374">
        <w:rPr>
          <w:rFonts w:ascii="Times New Roman" w:hAnsi="Times New Roman" w:cs="Times New Roman"/>
          <w:sz w:val="28"/>
          <w:szCs w:val="28"/>
          <w:u w:val="single"/>
        </w:rPr>
        <w:t>Слово «блин» в частушках: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17AB5" w:rsidRPr="00301374">
        <w:tc>
          <w:tcPr>
            <w:tcW w:w="4785" w:type="dxa"/>
          </w:tcPr>
          <w:p w:rsidR="00A17AB5" w:rsidRPr="00301374" w:rsidRDefault="00A17AB5" w:rsidP="0081318E">
            <w:pPr>
              <w:pStyle w:val="NormalWeb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374">
              <w:rPr>
                <w:rFonts w:ascii="Times New Roman" w:hAnsi="Times New Roman"/>
                <w:sz w:val="28"/>
                <w:szCs w:val="28"/>
                <w:lang w:eastAsia="en-US"/>
              </w:rPr>
              <w:t>Веселись, честной народ,</w:t>
            </w:r>
          </w:p>
          <w:p w:rsidR="00A17AB5" w:rsidRPr="00301374" w:rsidRDefault="00A17AB5" w:rsidP="0081318E">
            <w:pPr>
              <w:pStyle w:val="NormalWeb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374">
              <w:rPr>
                <w:rFonts w:ascii="Times New Roman" w:hAnsi="Times New Roman"/>
                <w:sz w:val="28"/>
                <w:szCs w:val="28"/>
                <w:lang w:eastAsia="en-US"/>
              </w:rPr>
              <w:t>В гости Маслена идёт!</w:t>
            </w:r>
          </w:p>
          <w:p w:rsidR="00A17AB5" w:rsidRPr="00301374" w:rsidRDefault="00A17AB5" w:rsidP="0081318E">
            <w:pPr>
              <w:pStyle w:val="NormalWeb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374">
              <w:rPr>
                <w:rFonts w:ascii="Times New Roman" w:hAnsi="Times New Roman"/>
                <w:sz w:val="28"/>
                <w:szCs w:val="28"/>
                <w:lang w:eastAsia="en-US"/>
              </w:rPr>
              <w:t>От души её встречай,</w:t>
            </w:r>
          </w:p>
          <w:p w:rsidR="00A17AB5" w:rsidRPr="00301374" w:rsidRDefault="00A17AB5" w:rsidP="0081318E">
            <w:pPr>
              <w:pStyle w:val="NormalWeb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374">
              <w:rPr>
                <w:rFonts w:ascii="Times New Roman" w:hAnsi="Times New Roman"/>
                <w:sz w:val="28"/>
                <w:szCs w:val="28"/>
                <w:lang w:eastAsia="en-US"/>
              </w:rPr>
              <w:t>Всех блинами угощай!</w:t>
            </w:r>
          </w:p>
        </w:tc>
        <w:tc>
          <w:tcPr>
            <w:tcW w:w="4786" w:type="dxa"/>
          </w:tcPr>
          <w:p w:rsidR="00A17AB5" w:rsidRPr="00301374" w:rsidRDefault="00A17AB5" w:rsidP="0081318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374">
              <w:rPr>
                <w:rFonts w:ascii="Times New Roman" w:hAnsi="Times New Roman"/>
                <w:sz w:val="28"/>
                <w:szCs w:val="28"/>
                <w:lang w:eastAsia="en-US"/>
              </w:rPr>
              <w:t>Мы частушки пропоем,</w:t>
            </w:r>
          </w:p>
          <w:p w:rsidR="00A17AB5" w:rsidRPr="00301374" w:rsidRDefault="00A17AB5" w:rsidP="0081318E">
            <w:pPr>
              <w:pStyle w:val="NormalWeb"/>
              <w:spacing w:before="0" w:beforeAutospacing="0" w:after="0" w:afterAutospacing="0"/>
              <w:ind w:left="74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374">
              <w:rPr>
                <w:rFonts w:ascii="Times New Roman" w:hAnsi="Times New Roman"/>
                <w:sz w:val="28"/>
                <w:szCs w:val="28"/>
                <w:lang w:eastAsia="en-US"/>
              </w:rPr>
              <w:t>Как мы Масленицу ждем,</w:t>
            </w:r>
          </w:p>
          <w:p w:rsidR="00A17AB5" w:rsidRPr="00301374" w:rsidRDefault="00A17AB5" w:rsidP="0081318E">
            <w:pPr>
              <w:pStyle w:val="NormalWeb"/>
              <w:spacing w:before="0" w:beforeAutospacing="0" w:after="0" w:afterAutospacing="0"/>
              <w:ind w:left="74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374">
              <w:rPr>
                <w:rFonts w:ascii="Times New Roman" w:hAnsi="Times New Roman"/>
                <w:sz w:val="28"/>
                <w:szCs w:val="28"/>
                <w:lang w:eastAsia="en-US"/>
              </w:rPr>
              <w:t>Как тоскуем по блинам</w:t>
            </w:r>
          </w:p>
          <w:p w:rsidR="00A17AB5" w:rsidRPr="00301374" w:rsidRDefault="00A17AB5" w:rsidP="0081318E">
            <w:pPr>
              <w:pStyle w:val="NormalWeb"/>
              <w:spacing w:before="0" w:beforeAutospacing="0" w:after="0" w:afterAutospacing="0"/>
              <w:ind w:left="74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374">
              <w:rPr>
                <w:rFonts w:ascii="Times New Roman" w:hAnsi="Times New Roman"/>
                <w:sz w:val="28"/>
                <w:szCs w:val="28"/>
                <w:lang w:eastAsia="en-US"/>
              </w:rPr>
              <w:t>И по теплым вешним дням.</w:t>
            </w:r>
          </w:p>
        </w:tc>
      </w:tr>
      <w:tr w:rsidR="00A17AB5" w:rsidRPr="00301374">
        <w:tc>
          <w:tcPr>
            <w:tcW w:w="4785" w:type="dxa"/>
          </w:tcPr>
          <w:p w:rsidR="00A17AB5" w:rsidRPr="00301374" w:rsidRDefault="00A17AB5" w:rsidP="0081318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374">
              <w:rPr>
                <w:rFonts w:ascii="Times New Roman" w:hAnsi="Times New Roman"/>
                <w:sz w:val="28"/>
                <w:szCs w:val="28"/>
                <w:lang w:eastAsia="en-US"/>
              </w:rPr>
              <w:t>Блин с вареньем, блин с икрою!</w:t>
            </w:r>
          </w:p>
          <w:p w:rsidR="00A17AB5" w:rsidRPr="00301374" w:rsidRDefault="00A17AB5" w:rsidP="0081318E">
            <w:pPr>
              <w:pStyle w:val="NormalWeb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374">
              <w:rPr>
                <w:rFonts w:ascii="Times New Roman" w:hAnsi="Times New Roman"/>
                <w:sz w:val="28"/>
                <w:szCs w:val="28"/>
                <w:lang w:eastAsia="en-US"/>
              </w:rPr>
              <w:t>С родниковою водою!</w:t>
            </w:r>
          </w:p>
          <w:p w:rsidR="00A17AB5" w:rsidRPr="00301374" w:rsidRDefault="00A17AB5" w:rsidP="0081318E">
            <w:pPr>
              <w:pStyle w:val="NormalWeb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374">
              <w:rPr>
                <w:rFonts w:ascii="Times New Roman" w:hAnsi="Times New Roman"/>
                <w:sz w:val="28"/>
                <w:szCs w:val="28"/>
                <w:lang w:eastAsia="en-US"/>
              </w:rPr>
              <w:t>Праздник солнца к нам пришел!</w:t>
            </w:r>
          </w:p>
          <w:p w:rsidR="00A17AB5" w:rsidRPr="00301374" w:rsidRDefault="00A17AB5" w:rsidP="0081318E">
            <w:pPr>
              <w:pStyle w:val="NormalWeb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374">
              <w:rPr>
                <w:rFonts w:ascii="Times New Roman" w:hAnsi="Times New Roman"/>
                <w:sz w:val="28"/>
                <w:szCs w:val="28"/>
                <w:lang w:eastAsia="en-US"/>
              </w:rPr>
              <w:t>На душе так хорошо!</w:t>
            </w:r>
          </w:p>
        </w:tc>
        <w:tc>
          <w:tcPr>
            <w:tcW w:w="4786" w:type="dxa"/>
          </w:tcPr>
          <w:p w:rsidR="00A17AB5" w:rsidRPr="00301374" w:rsidRDefault="00A17AB5" w:rsidP="0081318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374">
              <w:rPr>
                <w:rFonts w:ascii="Times New Roman" w:hAnsi="Times New Roman"/>
                <w:sz w:val="28"/>
                <w:szCs w:val="28"/>
                <w:lang w:eastAsia="en-US"/>
              </w:rPr>
              <w:t>Круглые,  как солнышко,</w:t>
            </w:r>
          </w:p>
          <w:p w:rsidR="00A17AB5" w:rsidRPr="00301374" w:rsidRDefault="00A17AB5" w:rsidP="0081318E">
            <w:pPr>
              <w:pStyle w:val="NormalWeb"/>
              <w:spacing w:before="0" w:beforeAutospacing="0" w:after="0" w:afterAutospacing="0"/>
              <w:ind w:left="74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374">
              <w:rPr>
                <w:rFonts w:ascii="Times New Roman" w:hAnsi="Times New Roman"/>
                <w:sz w:val="28"/>
                <w:szCs w:val="28"/>
                <w:lang w:eastAsia="en-US"/>
              </w:rPr>
              <w:t>Мы блины едим.</w:t>
            </w:r>
          </w:p>
          <w:p w:rsidR="00A17AB5" w:rsidRPr="00301374" w:rsidRDefault="00A17AB5" w:rsidP="0081318E">
            <w:pPr>
              <w:pStyle w:val="NormalWeb"/>
              <w:spacing w:before="0" w:beforeAutospacing="0" w:after="0" w:afterAutospacing="0"/>
              <w:ind w:left="74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374">
              <w:rPr>
                <w:rFonts w:ascii="Times New Roman" w:hAnsi="Times New Roman"/>
                <w:sz w:val="28"/>
                <w:szCs w:val="28"/>
                <w:lang w:eastAsia="en-US"/>
              </w:rPr>
              <w:t>С ветерком на саночках,</w:t>
            </w:r>
          </w:p>
          <w:p w:rsidR="00A17AB5" w:rsidRPr="00301374" w:rsidRDefault="00A17AB5" w:rsidP="0081318E">
            <w:pPr>
              <w:pStyle w:val="NormalWeb"/>
              <w:spacing w:before="0" w:beforeAutospacing="0" w:after="0" w:afterAutospacing="0"/>
              <w:ind w:left="74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374">
              <w:rPr>
                <w:rFonts w:ascii="Times New Roman" w:hAnsi="Times New Roman"/>
                <w:sz w:val="28"/>
                <w:szCs w:val="28"/>
                <w:lang w:eastAsia="en-US"/>
              </w:rPr>
              <w:t>Как стрела, летим.</w:t>
            </w:r>
          </w:p>
        </w:tc>
      </w:tr>
      <w:tr w:rsidR="00A17AB5" w:rsidRPr="00301374">
        <w:tc>
          <w:tcPr>
            <w:tcW w:w="4785" w:type="dxa"/>
          </w:tcPr>
          <w:p w:rsidR="00A17AB5" w:rsidRPr="00301374" w:rsidRDefault="00A17AB5" w:rsidP="0081318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374">
              <w:rPr>
                <w:rFonts w:ascii="Times New Roman" w:hAnsi="Times New Roman"/>
                <w:sz w:val="28"/>
                <w:szCs w:val="28"/>
                <w:lang w:eastAsia="en-US"/>
              </w:rPr>
              <w:t>Мы на Масляной неделе</w:t>
            </w:r>
          </w:p>
          <w:p w:rsidR="00A17AB5" w:rsidRPr="00301374" w:rsidRDefault="00A17AB5" w:rsidP="0081318E">
            <w:pPr>
              <w:pStyle w:val="NormalWeb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374">
              <w:rPr>
                <w:rFonts w:ascii="Times New Roman" w:hAnsi="Times New Roman"/>
                <w:sz w:val="28"/>
                <w:szCs w:val="28"/>
                <w:lang w:eastAsia="en-US"/>
              </w:rPr>
              <w:t>Сто блинов, наверно, съели.</w:t>
            </w:r>
          </w:p>
          <w:p w:rsidR="00A17AB5" w:rsidRPr="00301374" w:rsidRDefault="00A17AB5" w:rsidP="0081318E">
            <w:pPr>
              <w:pStyle w:val="NormalWeb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374">
              <w:rPr>
                <w:rFonts w:ascii="Times New Roman" w:hAnsi="Times New Roman"/>
                <w:sz w:val="28"/>
                <w:szCs w:val="28"/>
                <w:lang w:eastAsia="en-US"/>
              </w:rPr>
              <w:t>С мёдом, маслом и вареньем.</w:t>
            </w:r>
          </w:p>
          <w:p w:rsidR="00A17AB5" w:rsidRPr="00301374" w:rsidRDefault="00A17AB5" w:rsidP="0081318E">
            <w:pPr>
              <w:pStyle w:val="NormalWeb"/>
              <w:spacing w:before="0" w:beforeAutospacing="0" w:after="0" w:afterAutospacing="0"/>
              <w:ind w:left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1374">
              <w:rPr>
                <w:rFonts w:ascii="Times New Roman" w:hAnsi="Times New Roman"/>
                <w:sz w:val="28"/>
                <w:szCs w:val="28"/>
                <w:lang w:eastAsia="en-US"/>
              </w:rPr>
              <w:t>Вкуснотища! Объеденье!</w:t>
            </w:r>
          </w:p>
        </w:tc>
        <w:tc>
          <w:tcPr>
            <w:tcW w:w="4786" w:type="dxa"/>
          </w:tcPr>
          <w:p w:rsidR="00A17AB5" w:rsidRPr="00301374" w:rsidRDefault="00A17AB5" w:rsidP="0043631C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01374">
              <w:rPr>
                <w:rFonts w:ascii="Times New Roman" w:hAnsi="Times New Roman"/>
                <w:bCs/>
                <w:sz w:val="28"/>
                <w:szCs w:val="28"/>
              </w:rPr>
              <w:t>Мы совсем-совсем недаром</w:t>
            </w:r>
          </w:p>
          <w:p w:rsidR="00A17AB5" w:rsidRPr="00301374" w:rsidRDefault="00A17AB5" w:rsidP="0043631C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01374">
              <w:rPr>
                <w:rFonts w:ascii="Times New Roman" w:hAnsi="Times New Roman"/>
                <w:bCs/>
                <w:sz w:val="28"/>
                <w:szCs w:val="28"/>
              </w:rPr>
              <w:t xml:space="preserve">           Пили чай из самовара,</w:t>
            </w:r>
          </w:p>
          <w:p w:rsidR="00A17AB5" w:rsidRPr="00301374" w:rsidRDefault="00A17AB5" w:rsidP="0043631C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01374">
              <w:rPr>
                <w:rFonts w:ascii="Times New Roman" w:hAnsi="Times New Roman"/>
                <w:bCs/>
                <w:sz w:val="28"/>
                <w:szCs w:val="28"/>
              </w:rPr>
              <w:t xml:space="preserve">           Ведь блинами с вкусным чаем</w:t>
            </w:r>
          </w:p>
          <w:p w:rsidR="00A17AB5" w:rsidRPr="00301374" w:rsidRDefault="00A17AB5" w:rsidP="0043631C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301374">
              <w:rPr>
                <w:rFonts w:ascii="Times New Roman" w:hAnsi="Times New Roman"/>
                <w:bCs/>
                <w:sz w:val="28"/>
                <w:szCs w:val="28"/>
              </w:rPr>
              <w:t xml:space="preserve">           Мы всегда ВЕСНУ встречаем!</w:t>
            </w:r>
          </w:p>
          <w:p w:rsidR="00A17AB5" w:rsidRPr="00301374" w:rsidRDefault="00A17AB5" w:rsidP="00DB53E7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17AB5" w:rsidRPr="00301374" w:rsidRDefault="00A17AB5" w:rsidP="0007462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374">
        <w:rPr>
          <w:rFonts w:ascii="Times New Roman" w:hAnsi="Times New Roman" w:cs="Times New Roman"/>
          <w:sz w:val="28"/>
          <w:szCs w:val="28"/>
          <w:u w:val="single"/>
        </w:rPr>
        <w:t>Слово «блин» в загадках: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17AB5" w:rsidRPr="00301374">
        <w:tc>
          <w:tcPr>
            <w:tcW w:w="4785" w:type="dxa"/>
          </w:tcPr>
          <w:p w:rsidR="00A17AB5" w:rsidRPr="00301374" w:rsidRDefault="00A17AB5" w:rsidP="0081318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Бабушка для деток</w:t>
            </w:r>
          </w:p>
          <w:p w:rsidR="00A17AB5" w:rsidRPr="00301374" w:rsidRDefault="00A17AB5" w:rsidP="0081318E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Испекла салфеток,</w:t>
            </w:r>
          </w:p>
          <w:p w:rsidR="00A17AB5" w:rsidRPr="00301374" w:rsidRDefault="00A17AB5" w:rsidP="0081318E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 салфетки из муки</w:t>
            </w:r>
          </w:p>
          <w:p w:rsidR="00A17AB5" w:rsidRPr="00301374" w:rsidRDefault="00A17AB5" w:rsidP="0081318E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Получаются тонки.</w:t>
            </w:r>
          </w:p>
          <w:p w:rsidR="00A17AB5" w:rsidRPr="00301374" w:rsidRDefault="00A17AB5" w:rsidP="0081318E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Знают внуки-шалуны,</w:t>
            </w:r>
          </w:p>
          <w:p w:rsidR="00A17AB5" w:rsidRPr="00301374" w:rsidRDefault="00A17AB5" w:rsidP="0081318E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Что салфетки те...</w:t>
            </w:r>
          </w:p>
          <w:p w:rsidR="00A17AB5" w:rsidRPr="00301374" w:rsidRDefault="00A17AB5" w:rsidP="0081318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A17AB5" w:rsidRPr="00C04F73" w:rsidRDefault="00A17AB5" w:rsidP="0081318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4F73">
              <w:rPr>
                <w:rFonts w:ascii="Times New Roman" w:hAnsi="Times New Roman"/>
                <w:sz w:val="28"/>
                <w:szCs w:val="28"/>
                <w:lang w:eastAsia="en-US"/>
              </w:rPr>
              <w:t>Лежит передо мною, </w:t>
            </w:r>
          </w:p>
          <w:p w:rsidR="00A17AB5" w:rsidRPr="00C04F73" w:rsidRDefault="00A17AB5" w:rsidP="0081318E">
            <w:pPr>
              <w:pStyle w:val="NormalWeb"/>
              <w:spacing w:before="0" w:beforeAutospacing="0" w:after="0" w:afterAutospacing="0"/>
              <w:ind w:left="7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4F73">
              <w:rPr>
                <w:rFonts w:ascii="Times New Roman" w:hAnsi="Times New Roman"/>
                <w:sz w:val="28"/>
                <w:szCs w:val="28"/>
                <w:lang w:eastAsia="en-US"/>
              </w:rPr>
              <w:t>Сметанкою полит!</w:t>
            </w:r>
          </w:p>
          <w:p w:rsidR="00A17AB5" w:rsidRPr="00C04F73" w:rsidRDefault="00A17AB5" w:rsidP="0081318E">
            <w:pPr>
              <w:pStyle w:val="NormalWeb"/>
              <w:spacing w:before="0" w:beforeAutospacing="0" w:after="0" w:afterAutospacing="0"/>
              <w:ind w:left="7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4F73">
              <w:rPr>
                <w:rFonts w:ascii="Times New Roman" w:hAnsi="Times New Roman"/>
                <w:sz w:val="28"/>
                <w:szCs w:val="28"/>
                <w:lang w:eastAsia="en-US"/>
              </w:rPr>
              <w:t>Люблю его, не скрою!</w:t>
            </w:r>
          </w:p>
          <w:p w:rsidR="00A17AB5" w:rsidRPr="00C04F73" w:rsidRDefault="00A17AB5" w:rsidP="0081318E">
            <w:pPr>
              <w:pStyle w:val="NormalWeb"/>
              <w:spacing w:before="0" w:beforeAutospacing="0" w:after="0" w:afterAutospacing="0"/>
              <w:ind w:left="7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4F73">
              <w:rPr>
                <w:rFonts w:ascii="Times New Roman" w:hAnsi="Times New Roman"/>
                <w:sz w:val="28"/>
                <w:szCs w:val="28"/>
                <w:lang w:eastAsia="en-US"/>
              </w:rPr>
              <w:t>Как солнышко блестит!</w:t>
            </w:r>
          </w:p>
          <w:p w:rsidR="00A17AB5" w:rsidRPr="00C04F73" w:rsidRDefault="00A17AB5" w:rsidP="0081318E">
            <w:pPr>
              <w:pStyle w:val="NormalWeb"/>
              <w:spacing w:before="0" w:beforeAutospacing="0" w:after="0" w:afterAutospacing="0"/>
              <w:ind w:left="7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4F73">
              <w:rPr>
                <w:rFonts w:ascii="Times New Roman" w:hAnsi="Times New Roman"/>
                <w:sz w:val="28"/>
                <w:szCs w:val="28"/>
                <w:lang w:eastAsia="en-US"/>
              </w:rPr>
              <w:t>Скажу я только маме: </w:t>
            </w:r>
          </w:p>
          <w:p w:rsidR="00A17AB5" w:rsidRPr="00C04F73" w:rsidRDefault="00A17AB5" w:rsidP="0081318E">
            <w:pPr>
              <w:pStyle w:val="NormalWeb"/>
              <w:spacing w:before="0" w:beforeAutospacing="0" w:after="0" w:afterAutospacing="0"/>
              <w:ind w:left="7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4F73">
              <w:rPr>
                <w:rFonts w:ascii="Times New Roman" w:hAnsi="Times New Roman"/>
                <w:sz w:val="28"/>
                <w:szCs w:val="28"/>
                <w:lang w:eastAsia="en-US"/>
              </w:rPr>
              <w:t>"Есть буду - не один!-</w:t>
            </w:r>
          </w:p>
          <w:p w:rsidR="00A17AB5" w:rsidRPr="00C04F73" w:rsidRDefault="00A17AB5" w:rsidP="0081318E">
            <w:pPr>
              <w:pStyle w:val="NormalWeb"/>
              <w:spacing w:before="0" w:beforeAutospacing="0" w:after="0" w:afterAutospacing="0"/>
              <w:ind w:left="7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4F73">
              <w:rPr>
                <w:rFonts w:ascii="Times New Roman" w:hAnsi="Times New Roman"/>
                <w:sz w:val="28"/>
                <w:szCs w:val="28"/>
                <w:lang w:eastAsia="en-US"/>
              </w:rPr>
              <w:t>А поделю с друзьями </w:t>
            </w:r>
          </w:p>
          <w:p w:rsidR="00A17AB5" w:rsidRPr="00301374" w:rsidRDefault="00A17AB5" w:rsidP="0081318E">
            <w:pPr>
              <w:pStyle w:val="NormalWeb"/>
              <w:spacing w:before="0" w:beforeAutospacing="0" w:after="0" w:afterAutospacing="0"/>
              <w:ind w:left="744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  <w:r w:rsidRPr="00C04F73">
              <w:rPr>
                <w:rFonts w:ascii="Times New Roman" w:hAnsi="Times New Roman"/>
                <w:sz w:val="28"/>
                <w:szCs w:val="28"/>
                <w:lang w:eastAsia="en-US"/>
              </w:rPr>
              <w:t>Я самый вкусный ... ."</w:t>
            </w:r>
          </w:p>
        </w:tc>
      </w:tr>
      <w:tr w:rsidR="00A17AB5" w:rsidRPr="00301374">
        <w:tc>
          <w:tcPr>
            <w:tcW w:w="4785" w:type="dxa"/>
          </w:tcPr>
          <w:p w:rsidR="00A17AB5" w:rsidRPr="00301374" w:rsidRDefault="00A17AB5" w:rsidP="0081318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Тесто лью и жарю... Много!</w:t>
            </w:r>
          </w:p>
          <w:p w:rsidR="00A17AB5" w:rsidRPr="00301374" w:rsidRDefault="00A17AB5" w:rsidP="0081318E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Только дырочки видны...</w:t>
            </w:r>
          </w:p>
          <w:p w:rsidR="00A17AB5" w:rsidRPr="00301374" w:rsidRDefault="00A17AB5" w:rsidP="0081318E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старания такого</w:t>
            </w:r>
          </w:p>
          <w:p w:rsidR="00A17AB5" w:rsidRPr="00301374" w:rsidRDefault="00A17AB5" w:rsidP="0081318E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Получаются ... </w:t>
            </w:r>
          </w:p>
        </w:tc>
        <w:tc>
          <w:tcPr>
            <w:tcW w:w="4786" w:type="dxa"/>
          </w:tcPr>
          <w:p w:rsidR="00A17AB5" w:rsidRPr="00301374" w:rsidRDefault="00A17AB5" w:rsidP="0081318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013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И с икрой, и со сметаной –</w:t>
            </w:r>
          </w:p>
          <w:p w:rsidR="00A17AB5" w:rsidRPr="00301374" w:rsidRDefault="00A17AB5" w:rsidP="0081318E">
            <w:pPr>
              <w:pStyle w:val="NormalWeb"/>
              <w:spacing w:before="0" w:beforeAutospacing="0" w:after="0" w:afterAutospacing="0"/>
              <w:ind w:left="74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013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Всякие они вкусны!</w:t>
            </w:r>
          </w:p>
          <w:p w:rsidR="00A17AB5" w:rsidRPr="00301374" w:rsidRDefault="00A17AB5" w:rsidP="0081318E">
            <w:pPr>
              <w:pStyle w:val="NormalWeb"/>
              <w:spacing w:before="0" w:beforeAutospacing="0" w:after="0" w:afterAutospacing="0"/>
              <w:ind w:left="74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013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Ноздреваты и румяны –</w:t>
            </w:r>
          </w:p>
          <w:p w:rsidR="00A17AB5" w:rsidRPr="00301374" w:rsidRDefault="00A17AB5" w:rsidP="0081318E">
            <w:pPr>
              <w:pStyle w:val="NormalWeb"/>
              <w:spacing w:before="0" w:beforeAutospacing="0" w:after="0" w:afterAutospacing="0"/>
              <w:ind w:left="74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013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Наши солнышки - … !</w:t>
            </w:r>
          </w:p>
        </w:tc>
      </w:tr>
    </w:tbl>
    <w:p w:rsidR="00A17AB5" w:rsidRPr="00301374" w:rsidRDefault="00A17AB5" w:rsidP="0007462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01374">
        <w:rPr>
          <w:rFonts w:ascii="Times New Roman" w:hAnsi="Times New Roman" w:cs="Times New Roman"/>
          <w:sz w:val="28"/>
          <w:szCs w:val="28"/>
          <w:u w:val="single"/>
        </w:rPr>
        <w:t>Слово «блин» в сказках: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11"/>
        <w:gridCol w:w="1943"/>
        <w:gridCol w:w="4317"/>
      </w:tblGrid>
      <w:tr w:rsidR="00A17AB5" w:rsidRPr="00301374" w:rsidTr="00FB41A8">
        <w:tc>
          <w:tcPr>
            <w:tcW w:w="3311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Название сказки</w:t>
            </w:r>
          </w:p>
        </w:tc>
        <w:tc>
          <w:tcPr>
            <w:tcW w:w="1943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Кто печёт</w:t>
            </w:r>
          </w:p>
        </w:tc>
        <w:tc>
          <w:tcPr>
            <w:tcW w:w="4317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Что печёт</w:t>
            </w:r>
          </w:p>
        </w:tc>
      </w:tr>
      <w:tr w:rsidR="00A17AB5" w:rsidRPr="00301374" w:rsidTr="00FB41A8">
        <w:trPr>
          <w:trHeight w:val="504"/>
        </w:trPr>
        <w:tc>
          <w:tcPr>
            <w:tcW w:w="3311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"Морозко"</w:t>
            </w:r>
          </w:p>
        </w:tc>
        <w:tc>
          <w:tcPr>
            <w:tcW w:w="1943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Мачеха</w:t>
            </w:r>
          </w:p>
        </w:tc>
        <w:tc>
          <w:tcPr>
            <w:tcW w:w="4317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Блины на поминки стариковой дочери, а пироги для свадьбы своей дочери.</w:t>
            </w:r>
          </w:p>
        </w:tc>
      </w:tr>
      <w:tr w:rsidR="00A17AB5" w:rsidRPr="00301374" w:rsidTr="00FB41A8">
        <w:trPr>
          <w:trHeight w:val="419"/>
        </w:trPr>
        <w:tc>
          <w:tcPr>
            <w:tcW w:w="3311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"Дочь и падчерица"</w:t>
            </w:r>
          </w:p>
        </w:tc>
        <w:tc>
          <w:tcPr>
            <w:tcW w:w="1943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Мачеха</w:t>
            </w:r>
          </w:p>
        </w:tc>
        <w:tc>
          <w:tcPr>
            <w:tcW w:w="4317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Блины на поминки падчерицы.</w:t>
            </w:r>
          </w:p>
        </w:tc>
      </w:tr>
      <w:tr w:rsidR="00A17AB5" w:rsidRPr="00301374" w:rsidTr="00FB41A8">
        <w:trPr>
          <w:trHeight w:val="733"/>
        </w:trPr>
        <w:tc>
          <w:tcPr>
            <w:tcW w:w="3311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"Сказка о  молодильных яблоках и живой воде"</w:t>
            </w:r>
          </w:p>
        </w:tc>
        <w:tc>
          <w:tcPr>
            <w:tcW w:w="1943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Баба -Яга</w:t>
            </w:r>
          </w:p>
        </w:tc>
        <w:tc>
          <w:tcPr>
            <w:tcW w:w="4317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Блины</w:t>
            </w:r>
          </w:p>
        </w:tc>
      </w:tr>
      <w:tr w:rsidR="00A17AB5" w:rsidRPr="00301374" w:rsidTr="00FB41A8">
        <w:trPr>
          <w:trHeight w:val="523"/>
        </w:trPr>
        <w:tc>
          <w:tcPr>
            <w:tcW w:w="3311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"Терёшечка"</w:t>
            </w:r>
          </w:p>
        </w:tc>
        <w:tc>
          <w:tcPr>
            <w:tcW w:w="1943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Старуха</w:t>
            </w:r>
          </w:p>
        </w:tc>
        <w:tc>
          <w:tcPr>
            <w:tcW w:w="4317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Блины на поминки Терёшечки.</w:t>
            </w:r>
          </w:p>
        </w:tc>
      </w:tr>
      <w:tr w:rsidR="00A17AB5" w:rsidRPr="00301374" w:rsidTr="00FB41A8">
        <w:tc>
          <w:tcPr>
            <w:tcW w:w="3311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"Лиса, Волк, Медведь и Заяц"</w:t>
            </w:r>
          </w:p>
        </w:tc>
        <w:tc>
          <w:tcPr>
            <w:tcW w:w="1943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Старуха</w:t>
            </w:r>
          </w:p>
        </w:tc>
        <w:tc>
          <w:tcPr>
            <w:tcW w:w="4317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Блины</w:t>
            </w:r>
          </w:p>
        </w:tc>
      </w:tr>
      <w:tr w:rsidR="00A17AB5" w:rsidRPr="00301374" w:rsidTr="00FB41A8">
        <w:tc>
          <w:tcPr>
            <w:tcW w:w="3311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"Болтливая баба"</w:t>
            </w:r>
          </w:p>
        </w:tc>
        <w:tc>
          <w:tcPr>
            <w:tcW w:w="1943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Баба</w:t>
            </w:r>
          </w:p>
        </w:tc>
        <w:tc>
          <w:tcPr>
            <w:tcW w:w="4317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Блины, чтобы поминать дедкину дочку.</w:t>
            </w:r>
          </w:p>
        </w:tc>
      </w:tr>
      <w:tr w:rsidR="00A17AB5" w:rsidRPr="00301374" w:rsidTr="00FB41A8">
        <w:tc>
          <w:tcPr>
            <w:tcW w:w="3311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"Морской царь и Василиса Премудрая"</w:t>
            </w:r>
          </w:p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Василиса Премудрая</w:t>
            </w:r>
          </w:p>
        </w:tc>
        <w:tc>
          <w:tcPr>
            <w:tcW w:w="4317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Просвиры -хлебцы особой формы, которым духовенство придавало священное значение.</w:t>
            </w:r>
          </w:p>
        </w:tc>
      </w:tr>
      <w:tr w:rsidR="00A17AB5" w:rsidRPr="00301374" w:rsidTr="00FB41A8">
        <w:tc>
          <w:tcPr>
            <w:tcW w:w="3311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"Маша и Медведь"</w:t>
            </w:r>
          </w:p>
        </w:tc>
        <w:tc>
          <w:tcPr>
            <w:tcW w:w="1943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Машенька</w:t>
            </w:r>
          </w:p>
        </w:tc>
        <w:tc>
          <w:tcPr>
            <w:tcW w:w="4317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Пирожки для родителей</w:t>
            </w:r>
          </w:p>
        </w:tc>
      </w:tr>
      <w:tr w:rsidR="00A17AB5" w:rsidRPr="00301374" w:rsidTr="00FB41A8">
        <w:tc>
          <w:tcPr>
            <w:tcW w:w="3311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"Гуси - лебеди"</w:t>
            </w:r>
          </w:p>
        </w:tc>
        <w:tc>
          <w:tcPr>
            <w:tcW w:w="1943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Печка</w:t>
            </w:r>
          </w:p>
        </w:tc>
        <w:tc>
          <w:tcPr>
            <w:tcW w:w="4317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Пирожки для детей</w:t>
            </w:r>
          </w:p>
        </w:tc>
      </w:tr>
      <w:tr w:rsidR="00A17AB5" w:rsidRPr="00301374" w:rsidTr="00FB41A8">
        <w:tc>
          <w:tcPr>
            <w:tcW w:w="3311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"Кривая уточка"</w:t>
            </w:r>
          </w:p>
        </w:tc>
        <w:tc>
          <w:tcPr>
            <w:tcW w:w="1943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Девушка</w:t>
            </w:r>
          </w:p>
        </w:tc>
        <w:tc>
          <w:tcPr>
            <w:tcW w:w="4317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 xml:space="preserve">Пироги </w:t>
            </w:r>
          </w:p>
        </w:tc>
      </w:tr>
      <w:tr w:rsidR="00A17AB5" w:rsidRPr="00301374" w:rsidTr="00FB41A8">
        <w:tc>
          <w:tcPr>
            <w:tcW w:w="3311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"Царевна - лягушка"</w:t>
            </w:r>
          </w:p>
        </w:tc>
        <w:tc>
          <w:tcPr>
            <w:tcW w:w="1943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Василиса Премудрая</w:t>
            </w:r>
          </w:p>
        </w:tc>
        <w:tc>
          <w:tcPr>
            <w:tcW w:w="4317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Каравай для царя</w:t>
            </w:r>
          </w:p>
        </w:tc>
      </w:tr>
      <w:tr w:rsidR="00A17AB5" w:rsidRPr="00301374" w:rsidTr="00FB41A8">
        <w:tc>
          <w:tcPr>
            <w:tcW w:w="3311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"Солнце, Месяц и Ворон Воронович"</w:t>
            </w:r>
          </w:p>
        </w:tc>
        <w:tc>
          <w:tcPr>
            <w:tcW w:w="1943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Жена</w:t>
            </w:r>
          </w:p>
        </w:tc>
        <w:tc>
          <w:tcPr>
            <w:tcW w:w="4317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Оладьи</w:t>
            </w:r>
          </w:p>
        </w:tc>
      </w:tr>
      <w:tr w:rsidR="00A17AB5" w:rsidRPr="00301374" w:rsidTr="00FB41A8">
        <w:trPr>
          <w:trHeight w:val="1072"/>
        </w:trPr>
        <w:tc>
          <w:tcPr>
            <w:tcW w:w="3311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"Во лбу солнце, на затылке месяц, по бокам звёзды"</w:t>
            </w:r>
          </w:p>
        </w:tc>
        <w:tc>
          <w:tcPr>
            <w:tcW w:w="1943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Матушка</w:t>
            </w:r>
          </w:p>
        </w:tc>
        <w:tc>
          <w:tcPr>
            <w:tcW w:w="4317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Лепёшечки</w:t>
            </w:r>
          </w:p>
        </w:tc>
      </w:tr>
      <w:tr w:rsidR="00A17AB5" w:rsidRPr="00301374" w:rsidTr="00FB41A8">
        <w:tc>
          <w:tcPr>
            <w:tcW w:w="3311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"Неумелая жена"</w:t>
            </w:r>
          </w:p>
        </w:tc>
        <w:tc>
          <w:tcPr>
            <w:tcW w:w="1943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Жена</w:t>
            </w:r>
          </w:p>
        </w:tc>
        <w:tc>
          <w:tcPr>
            <w:tcW w:w="4317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Ржаные  пирожки</w:t>
            </w:r>
          </w:p>
        </w:tc>
      </w:tr>
      <w:tr w:rsidR="00A17AB5" w:rsidRPr="00301374" w:rsidTr="00FB41A8">
        <w:tc>
          <w:tcPr>
            <w:tcW w:w="3311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"Лиса и Волк"</w:t>
            </w:r>
          </w:p>
        </w:tc>
        <w:tc>
          <w:tcPr>
            <w:tcW w:w="1943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Баба</w:t>
            </w:r>
          </w:p>
        </w:tc>
        <w:tc>
          <w:tcPr>
            <w:tcW w:w="4317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 xml:space="preserve">Пироги </w:t>
            </w:r>
          </w:p>
        </w:tc>
      </w:tr>
      <w:tr w:rsidR="00A17AB5" w:rsidRPr="00301374" w:rsidTr="00FB41A8">
        <w:tc>
          <w:tcPr>
            <w:tcW w:w="3311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"Сказка про Василису Премудрую"</w:t>
            </w:r>
          </w:p>
        </w:tc>
        <w:tc>
          <w:tcPr>
            <w:tcW w:w="1943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Девушка - красавица</w:t>
            </w:r>
          </w:p>
        </w:tc>
        <w:tc>
          <w:tcPr>
            <w:tcW w:w="4317" w:type="dxa"/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Свадебные пироги</w:t>
            </w:r>
          </w:p>
        </w:tc>
      </w:tr>
    </w:tbl>
    <w:p w:rsidR="00A17AB5" w:rsidRPr="00301374" w:rsidRDefault="00A17AB5" w:rsidP="006A4D9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Изображение блинов на картинах русских художников</w:t>
      </w:r>
      <w:r w:rsidRPr="0030137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17AB5" w:rsidRPr="00301374" w:rsidRDefault="00A17AB5" w:rsidP="00ED77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A17AB5" w:rsidRPr="00301374" w:rsidTr="00FB41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Название картины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С чем подают блины</w:t>
            </w:r>
          </w:p>
        </w:tc>
      </w:tr>
      <w:tr w:rsidR="00A17AB5" w:rsidRPr="00301374" w:rsidTr="00FB41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Авдеев С.М.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Зима. Масленица.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Красная икра, варенье.</w:t>
            </w:r>
          </w:p>
        </w:tc>
      </w:tr>
      <w:tr w:rsidR="00A17AB5" w:rsidRPr="00301374" w:rsidTr="00FB41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Алексеенко 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Блины.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Сметана, масло.</w:t>
            </w:r>
          </w:p>
        </w:tc>
      </w:tr>
      <w:tr w:rsidR="00A17AB5" w:rsidRPr="00301374" w:rsidTr="00FB41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Багров В.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Без названия.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Сметана.</w:t>
            </w:r>
          </w:p>
        </w:tc>
      </w:tr>
      <w:tr w:rsidR="00A17AB5" w:rsidRPr="00301374" w:rsidTr="00FB41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 xml:space="preserve">Волкова Е.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Блины.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Без всего.</w:t>
            </w:r>
          </w:p>
        </w:tc>
      </w:tr>
      <w:tr w:rsidR="00A17AB5" w:rsidRPr="00301374" w:rsidTr="00FB41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Корабельников А.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Блины с икрой.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Красная икра.</w:t>
            </w:r>
          </w:p>
        </w:tc>
      </w:tr>
      <w:tr w:rsidR="00A17AB5" w:rsidRPr="00301374" w:rsidTr="00FB41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Крухоняткин А.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Русские блины. 1969 г.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Варенье.</w:t>
            </w:r>
          </w:p>
        </w:tc>
      </w:tr>
      <w:tr w:rsidR="00A17AB5" w:rsidRPr="00301374" w:rsidTr="00FB41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Ланский В.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Масленичные блины.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Варенье.</w:t>
            </w:r>
          </w:p>
        </w:tc>
      </w:tr>
      <w:tr w:rsidR="00A17AB5" w:rsidRPr="00301374" w:rsidTr="00FB41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Михайлов Г.К.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Кухарка. 1835 г.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Изображён процесс приготовления блинов.</w:t>
            </w:r>
          </w:p>
        </w:tc>
      </w:tr>
      <w:tr w:rsidR="00A17AB5" w:rsidRPr="00301374" w:rsidTr="00FB41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Носова 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Без названия.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Сметана.</w:t>
            </w:r>
          </w:p>
        </w:tc>
      </w:tr>
      <w:tr w:rsidR="00A17AB5" w:rsidRPr="00301374" w:rsidTr="00FB41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Прохоров С.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Деревенский натюрморт.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Без всего.</w:t>
            </w:r>
          </w:p>
        </w:tc>
      </w:tr>
      <w:tr w:rsidR="00A17AB5" w:rsidRPr="00301374" w:rsidTr="00FB41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Романова Н.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Чай с одуванчиками.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Сметана.</w:t>
            </w:r>
          </w:p>
        </w:tc>
      </w:tr>
      <w:tr w:rsidR="00A17AB5" w:rsidRPr="00301374" w:rsidTr="00FB41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Стрежбецкая Т.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Мамины блины.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С маслом.</w:t>
            </w:r>
          </w:p>
        </w:tc>
      </w:tr>
      <w:tr w:rsidR="00A17AB5" w:rsidRPr="00301374" w:rsidTr="00FB41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Тарасова Т.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Масленица с уральским подносом.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Красная икра, сметана.</w:t>
            </w:r>
          </w:p>
        </w:tc>
      </w:tr>
      <w:tr w:rsidR="00A17AB5" w:rsidRPr="00301374" w:rsidTr="00FB41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Черкашина А.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Масленица. 2002 г.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Сметана, масло, варенье.</w:t>
            </w:r>
          </w:p>
        </w:tc>
      </w:tr>
      <w:tr w:rsidR="00A17AB5" w:rsidRPr="00301374" w:rsidTr="00FB41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Чуприна 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Без названия.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Масло.</w:t>
            </w:r>
          </w:p>
        </w:tc>
      </w:tr>
      <w:tr w:rsidR="00A17AB5" w:rsidRPr="00301374" w:rsidTr="00FB41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Шайкина Н.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Смородиновый чай.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С вишней.</w:t>
            </w:r>
          </w:p>
        </w:tc>
      </w:tr>
      <w:tr w:rsidR="00A17AB5" w:rsidRPr="00301374" w:rsidTr="00FB41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Югова Л.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Блинчатый натюрморт.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5" w:rsidRPr="00301374" w:rsidRDefault="00A17AB5" w:rsidP="00FB4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4">
              <w:rPr>
                <w:rFonts w:ascii="Times New Roman" w:hAnsi="Times New Roman" w:cs="Times New Roman"/>
                <w:sz w:val="28"/>
                <w:szCs w:val="28"/>
              </w:rPr>
              <w:t>Варенье, сметана.</w:t>
            </w:r>
          </w:p>
        </w:tc>
      </w:tr>
    </w:tbl>
    <w:p w:rsidR="00A17AB5" w:rsidRPr="00301374" w:rsidRDefault="00A17AB5" w:rsidP="009A0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DB53E7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noProof/>
          <w:sz w:val="28"/>
          <w:szCs w:val="28"/>
        </w:rPr>
      </w:pPr>
    </w:p>
    <w:p w:rsidR="00A17AB5" w:rsidRDefault="00A17AB5" w:rsidP="00231798">
      <w:pPr>
        <w:spacing w:after="0" w:line="240" w:lineRule="auto"/>
        <w:ind w:left="1080"/>
        <w:jc w:val="right"/>
        <w:textAlignment w:val="baseline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</w:p>
    <w:p w:rsidR="00A17AB5" w:rsidRDefault="00A17AB5" w:rsidP="00231798">
      <w:pPr>
        <w:spacing w:after="0" w:line="240" w:lineRule="auto"/>
        <w:ind w:left="108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231798">
      <w:pPr>
        <w:spacing w:after="0" w:line="240" w:lineRule="auto"/>
        <w:ind w:left="108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231798">
      <w:pPr>
        <w:spacing w:after="0" w:line="240" w:lineRule="auto"/>
        <w:ind w:left="108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231798">
      <w:pPr>
        <w:spacing w:after="0" w:line="240" w:lineRule="auto"/>
        <w:ind w:left="108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231798">
      <w:pPr>
        <w:spacing w:after="0" w:line="240" w:lineRule="auto"/>
        <w:ind w:left="108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231798">
      <w:pPr>
        <w:spacing w:after="0" w:line="240" w:lineRule="auto"/>
        <w:ind w:left="108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231798">
      <w:pPr>
        <w:spacing w:after="0" w:line="240" w:lineRule="auto"/>
        <w:ind w:left="108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231798">
      <w:pPr>
        <w:spacing w:after="0" w:line="240" w:lineRule="auto"/>
        <w:ind w:left="108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231798">
      <w:pPr>
        <w:spacing w:after="0" w:line="240" w:lineRule="auto"/>
        <w:ind w:left="108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231798">
      <w:pPr>
        <w:spacing w:after="0" w:line="240" w:lineRule="auto"/>
        <w:ind w:left="108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231798">
      <w:pPr>
        <w:spacing w:after="0" w:line="240" w:lineRule="auto"/>
        <w:ind w:left="108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231798">
      <w:pPr>
        <w:spacing w:after="0" w:line="240" w:lineRule="auto"/>
        <w:ind w:left="108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231798">
      <w:pPr>
        <w:spacing w:after="0" w:line="240" w:lineRule="auto"/>
        <w:ind w:left="108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231798">
      <w:pPr>
        <w:spacing w:after="0" w:line="240" w:lineRule="auto"/>
        <w:ind w:left="108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231798">
      <w:pPr>
        <w:spacing w:after="0" w:line="240" w:lineRule="auto"/>
        <w:ind w:left="108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231798">
      <w:pPr>
        <w:spacing w:after="0" w:line="240" w:lineRule="auto"/>
        <w:ind w:left="108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231798">
      <w:pPr>
        <w:spacing w:after="0" w:line="240" w:lineRule="auto"/>
        <w:ind w:left="108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231798">
      <w:pPr>
        <w:spacing w:after="0" w:line="240" w:lineRule="auto"/>
        <w:ind w:left="108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231798">
      <w:pPr>
        <w:spacing w:after="0" w:line="240" w:lineRule="auto"/>
        <w:ind w:left="108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231798">
      <w:pPr>
        <w:spacing w:after="0" w:line="240" w:lineRule="auto"/>
        <w:ind w:left="108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231798">
      <w:pPr>
        <w:spacing w:after="0" w:line="240" w:lineRule="auto"/>
        <w:ind w:left="108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231798">
      <w:pPr>
        <w:spacing w:after="0" w:line="240" w:lineRule="auto"/>
        <w:ind w:left="108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231798">
      <w:pPr>
        <w:spacing w:after="0" w:line="240" w:lineRule="auto"/>
        <w:ind w:left="108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231798">
      <w:pPr>
        <w:spacing w:after="0" w:line="240" w:lineRule="auto"/>
        <w:ind w:left="108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231798">
      <w:pPr>
        <w:spacing w:after="0" w:line="240" w:lineRule="auto"/>
        <w:ind w:left="108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231798">
      <w:pPr>
        <w:spacing w:after="0" w:line="240" w:lineRule="auto"/>
        <w:ind w:left="108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231798">
      <w:pPr>
        <w:spacing w:after="0" w:line="240" w:lineRule="auto"/>
        <w:ind w:left="108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231798">
      <w:pPr>
        <w:spacing w:after="0" w:line="240" w:lineRule="auto"/>
        <w:ind w:left="108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231798">
      <w:pPr>
        <w:spacing w:after="0" w:line="240" w:lineRule="auto"/>
        <w:ind w:left="108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231798">
      <w:pPr>
        <w:spacing w:after="0" w:line="240" w:lineRule="auto"/>
        <w:ind w:left="108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231798">
      <w:pPr>
        <w:spacing w:after="0" w:line="240" w:lineRule="auto"/>
        <w:ind w:left="108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231798">
      <w:pPr>
        <w:spacing w:after="0" w:line="240" w:lineRule="auto"/>
        <w:ind w:left="108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231798">
      <w:pPr>
        <w:spacing w:after="0" w:line="240" w:lineRule="auto"/>
        <w:ind w:left="108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Default="00A17AB5" w:rsidP="00336B6E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AB5" w:rsidRPr="00301374" w:rsidRDefault="00A17AB5" w:rsidP="00336B6E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0137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30137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13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AB5" w:rsidRDefault="00A17AB5" w:rsidP="00231798">
      <w:pPr>
        <w:pStyle w:val="NormalWeb"/>
        <w:tabs>
          <w:tab w:val="left" w:pos="7200"/>
        </w:tabs>
        <w:spacing w:before="0" w:beforeAutospacing="0" w:after="0" w:afterAutospacing="0" w:line="360" w:lineRule="auto"/>
        <w:rPr>
          <w:rFonts w:ascii="Times New Roman" w:hAnsi="Times New Roman"/>
          <w:noProof/>
          <w:sz w:val="28"/>
          <w:szCs w:val="28"/>
        </w:rPr>
      </w:pPr>
    </w:p>
    <w:p w:rsidR="00A17AB5" w:rsidRDefault="00A17AB5" w:rsidP="00DB53E7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noProof/>
          <w:sz w:val="28"/>
          <w:szCs w:val="28"/>
        </w:rPr>
      </w:pPr>
      <w:r w:rsidRPr="008234B1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70.25pt;height:299.25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">
            <v:imagedata r:id="rId8" o:title=""/>
            <o:lock v:ext="edit" aspectratio="f"/>
          </v:shape>
        </w:pict>
      </w:r>
    </w:p>
    <w:p w:rsidR="00A17AB5" w:rsidRDefault="00A17AB5" w:rsidP="00DB53E7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noProof/>
          <w:sz w:val="28"/>
          <w:szCs w:val="28"/>
        </w:rPr>
      </w:pPr>
    </w:p>
    <w:p w:rsidR="00A17AB5" w:rsidRDefault="00A17AB5" w:rsidP="00DB53E7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noProof/>
          <w:sz w:val="28"/>
          <w:szCs w:val="28"/>
        </w:rPr>
      </w:pPr>
    </w:p>
    <w:p w:rsidR="00A17AB5" w:rsidRDefault="00A17AB5" w:rsidP="00DB53E7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noProof/>
          <w:sz w:val="28"/>
          <w:szCs w:val="28"/>
        </w:rPr>
      </w:pPr>
      <w:r w:rsidRPr="008234B1">
        <w:rPr>
          <w:rFonts w:ascii="Times New Roman" w:hAnsi="Times New Roman"/>
          <w:noProof/>
          <w:sz w:val="28"/>
          <w:szCs w:val="28"/>
        </w:rPr>
        <w:pict>
          <v:shape id="_x0000_i1026" type="#_x0000_t75" style="width:460.5pt;height:324.75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">
            <v:imagedata r:id="rId9" o:title=""/>
            <o:lock v:ext="edit" aspectratio="f"/>
          </v:shape>
        </w:pict>
      </w:r>
    </w:p>
    <w:p w:rsidR="00A17AB5" w:rsidRDefault="00A17AB5" w:rsidP="00DB53E7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noProof/>
          <w:sz w:val="28"/>
          <w:szCs w:val="28"/>
        </w:rPr>
      </w:pPr>
    </w:p>
    <w:p w:rsidR="00A17AB5" w:rsidRDefault="00A17AB5" w:rsidP="00DB53E7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noProof/>
          <w:sz w:val="28"/>
          <w:szCs w:val="28"/>
        </w:rPr>
      </w:pPr>
      <w:r w:rsidRPr="008234B1">
        <w:rPr>
          <w:rFonts w:ascii="Times New Roman" w:hAnsi="Times New Roman"/>
          <w:noProof/>
          <w:sz w:val="28"/>
          <w:szCs w:val="28"/>
        </w:rPr>
        <w:pict>
          <v:shape id="_x0000_i1027" type="#_x0000_t75" style="width:460.5pt;height:300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">
            <v:imagedata r:id="rId10" o:title="" cropbottom="-41f"/>
            <o:lock v:ext="edit" aspectratio="f"/>
          </v:shape>
        </w:pict>
      </w:r>
    </w:p>
    <w:p w:rsidR="00A17AB5" w:rsidRDefault="00A17AB5" w:rsidP="00DB53E7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noProof/>
          <w:sz w:val="28"/>
          <w:szCs w:val="28"/>
        </w:rPr>
      </w:pPr>
      <w:r w:rsidRPr="008234B1">
        <w:rPr>
          <w:rFonts w:ascii="Times New Roman" w:hAnsi="Times New Roman"/>
          <w:noProof/>
          <w:sz w:val="28"/>
          <w:szCs w:val="28"/>
        </w:rPr>
        <w:pict>
          <v:shape id="_x0000_i1028" type="#_x0000_t75" style="width:461.25pt;height:316.5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">
            <v:imagedata r:id="rId11" o:title=""/>
            <o:lock v:ext="edit" aspectratio="f"/>
          </v:shape>
        </w:pict>
      </w:r>
    </w:p>
    <w:p w:rsidR="00A17AB5" w:rsidRDefault="00A17AB5" w:rsidP="00DB53E7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noProof/>
          <w:sz w:val="28"/>
          <w:szCs w:val="28"/>
        </w:rPr>
      </w:pPr>
    </w:p>
    <w:p w:rsidR="00A17AB5" w:rsidRDefault="00A17AB5" w:rsidP="00DB53E7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noProof/>
          <w:sz w:val="28"/>
          <w:szCs w:val="28"/>
        </w:rPr>
      </w:pPr>
    </w:p>
    <w:p w:rsidR="00A17AB5" w:rsidRPr="00301374" w:rsidRDefault="00A17AB5" w:rsidP="00A306C7">
      <w:pPr>
        <w:rPr>
          <w:rFonts w:ascii="Times New Roman" w:hAnsi="Times New Roman" w:cs="Times New Roman"/>
          <w:sz w:val="28"/>
          <w:szCs w:val="28"/>
        </w:rPr>
      </w:pPr>
    </w:p>
    <w:sectPr w:rsidR="00A17AB5" w:rsidRPr="00301374" w:rsidSect="00632A6D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AB5" w:rsidRDefault="00A17AB5" w:rsidP="00D37332">
      <w:pPr>
        <w:spacing w:after="0" w:line="240" w:lineRule="auto"/>
      </w:pPr>
      <w:r>
        <w:separator/>
      </w:r>
    </w:p>
  </w:endnote>
  <w:endnote w:type="continuationSeparator" w:id="0">
    <w:p w:rsidR="00A17AB5" w:rsidRDefault="00A17AB5" w:rsidP="00D3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AB5" w:rsidRDefault="00A17AB5" w:rsidP="00B96497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A17AB5" w:rsidRDefault="00A17AB5" w:rsidP="00280F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AB5" w:rsidRDefault="00A17AB5" w:rsidP="00B96497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5</w:t>
    </w:r>
    <w:r>
      <w:rPr>
        <w:rStyle w:val="PageNumber"/>
        <w:rFonts w:cs="Calibri"/>
      </w:rPr>
      <w:fldChar w:fldCharType="end"/>
    </w:r>
  </w:p>
  <w:p w:rsidR="00A17AB5" w:rsidRDefault="00A17AB5" w:rsidP="00280F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AB5" w:rsidRDefault="00A17AB5" w:rsidP="00D37332">
      <w:pPr>
        <w:spacing w:after="0" w:line="240" w:lineRule="auto"/>
      </w:pPr>
      <w:r>
        <w:separator/>
      </w:r>
    </w:p>
  </w:footnote>
  <w:footnote w:type="continuationSeparator" w:id="0">
    <w:p w:rsidR="00A17AB5" w:rsidRDefault="00A17AB5" w:rsidP="00D37332">
      <w:pPr>
        <w:spacing w:after="0" w:line="240" w:lineRule="auto"/>
      </w:pPr>
      <w:r>
        <w:continuationSeparator/>
      </w:r>
    </w:p>
  </w:footnote>
  <w:footnote w:id="1">
    <w:p w:rsidR="00A17AB5" w:rsidRDefault="00A17AB5" w:rsidP="0008439A">
      <w:r>
        <w:rPr>
          <w:rStyle w:val="FootnoteReference"/>
          <w:rFonts w:cs="Calibri"/>
        </w:rPr>
        <w:footnoteRef/>
      </w:r>
      <w:r w:rsidRPr="00B15B16">
        <w:rPr>
          <w:rFonts w:ascii="Times New Roman" w:hAnsi="Times New Roman" w:cs="Times New Roman"/>
          <w:sz w:val="20"/>
          <w:szCs w:val="20"/>
        </w:rPr>
        <w:t xml:space="preserve">Лаврова С.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B15B16">
        <w:rPr>
          <w:rFonts w:ascii="Times New Roman" w:hAnsi="Times New Roman" w:cs="Times New Roman"/>
          <w:sz w:val="20"/>
          <w:szCs w:val="20"/>
        </w:rPr>
        <w:t>Откуда берутся слова, или Занимательная этимология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B15B16">
        <w:rPr>
          <w:rFonts w:ascii="Times New Roman" w:hAnsi="Times New Roman" w:cs="Times New Roman"/>
          <w:sz w:val="20"/>
          <w:szCs w:val="20"/>
        </w:rPr>
        <w:t>; М., Белый город, 2012</w:t>
      </w:r>
    </w:p>
  </w:footnote>
  <w:footnote w:id="2">
    <w:p w:rsidR="00A17AB5" w:rsidRDefault="00A17AB5" w:rsidP="00B126C4">
      <w:pPr>
        <w:pStyle w:val="vrezka"/>
        <w:shd w:val="clear" w:color="auto" w:fill="FFFFFF"/>
        <w:tabs>
          <w:tab w:val="left" w:pos="6660"/>
        </w:tabs>
        <w:rPr>
          <w:rFonts w:ascii="Times New Roman" w:hAnsi="Times New Roman"/>
          <w:bCs/>
          <w:kern w:val="36"/>
          <w:sz w:val="20"/>
          <w:szCs w:val="20"/>
        </w:rPr>
      </w:pPr>
      <w:r w:rsidRPr="00B126C4">
        <w:rPr>
          <w:sz w:val="20"/>
          <w:szCs w:val="20"/>
        </w:rPr>
        <w:t>2</w:t>
      </w:r>
      <w:r>
        <w:t xml:space="preserve">. </w:t>
      </w:r>
      <w:r w:rsidRPr="00B126C4">
        <w:rPr>
          <w:rFonts w:ascii="Times New Roman" w:hAnsi="Times New Roman"/>
          <w:bCs/>
          <w:kern w:val="36"/>
          <w:sz w:val="20"/>
          <w:szCs w:val="20"/>
        </w:rPr>
        <w:t>Похлёбкин В. В. «Большая энциклопедия кулинарного искусства. Все рецепты В. В. Похлебкина.»;      М.: Центрполиграф, 2004</w:t>
      </w:r>
    </w:p>
    <w:p w:rsidR="00A17AB5" w:rsidRDefault="00A17AB5" w:rsidP="00E32B95">
      <w:pPr>
        <w:pStyle w:val="vrezka"/>
        <w:shd w:val="clear" w:color="auto" w:fill="FFFFFF"/>
        <w:tabs>
          <w:tab w:val="left" w:pos="6660"/>
        </w:tabs>
        <w:rPr>
          <w:rFonts w:ascii="Times New Roman" w:hAnsi="Times New Roman"/>
          <w:b/>
          <w:bCs/>
          <w:kern w:val="36"/>
          <w:sz w:val="20"/>
          <w:szCs w:val="20"/>
        </w:rPr>
      </w:pPr>
      <w:r>
        <w:rPr>
          <w:rStyle w:val="FootnoteReference"/>
          <w:rFonts w:cs="Calibri"/>
        </w:rPr>
        <w:t>3.</w:t>
      </w:r>
      <w:r w:rsidRPr="00523AA0">
        <w:rPr>
          <w:rFonts w:ascii="Times New Roman" w:hAnsi="Times New Roman"/>
          <w:bCs/>
          <w:color w:val="0000FF"/>
          <w:kern w:val="36"/>
          <w:sz w:val="20"/>
          <w:szCs w:val="20"/>
        </w:rPr>
        <w:t>http://www.chaskor.ru/article/7_udivitelnyh_faktov_o_blinah_31289</w:t>
      </w:r>
    </w:p>
    <w:p w:rsidR="00A17AB5" w:rsidRDefault="00A17AB5" w:rsidP="00B126C4">
      <w:pPr>
        <w:pStyle w:val="vrezka"/>
        <w:shd w:val="clear" w:color="auto" w:fill="FFFFFF"/>
        <w:tabs>
          <w:tab w:val="left" w:pos="6660"/>
        </w:tabs>
        <w:rPr>
          <w:rFonts w:ascii="Times New Roman" w:hAnsi="Times New Roman"/>
          <w:b/>
          <w:bCs/>
          <w:color w:val="636465"/>
          <w:kern w:val="36"/>
          <w:sz w:val="20"/>
          <w:szCs w:val="20"/>
        </w:rPr>
      </w:pPr>
      <w:r>
        <w:rPr>
          <w:rStyle w:val="FootnoteReference"/>
          <w:rFonts w:cs="Calibri"/>
        </w:rPr>
        <w:t>4.</w:t>
      </w:r>
      <w:r w:rsidRPr="00E32B95">
        <w:rPr>
          <w:rFonts w:ascii="Times New Roman" w:hAnsi="Times New Roman"/>
          <w:sz w:val="20"/>
          <w:szCs w:val="20"/>
        </w:rPr>
        <w:t>Апокрифы - произведения на библейскую тему.</w:t>
      </w:r>
    </w:p>
    <w:p w:rsidR="00A17AB5" w:rsidRDefault="00A17AB5" w:rsidP="00215CAA">
      <w:pPr>
        <w:pStyle w:val="vrezka"/>
        <w:shd w:val="clear" w:color="auto" w:fill="FFFFFF"/>
        <w:tabs>
          <w:tab w:val="left" w:pos="6660"/>
        </w:tabs>
        <w:rPr>
          <w:rFonts w:ascii="Times New Roman" w:hAnsi="Times New Roman"/>
          <w:bCs/>
          <w:kern w:val="36"/>
          <w:sz w:val="20"/>
          <w:szCs w:val="20"/>
        </w:rPr>
      </w:pPr>
      <w:r w:rsidRPr="00E32B95">
        <w:rPr>
          <w:sz w:val="20"/>
          <w:szCs w:val="20"/>
        </w:rPr>
        <w:t>5.</w:t>
      </w:r>
      <w:hyperlink r:id="rId1" w:history="1">
        <w:r w:rsidRPr="00547F3E">
          <w:rPr>
            <w:rStyle w:val="Hyperlink"/>
            <w:rFonts w:ascii="Times New Roman" w:hAnsi="Times New Roman" w:cs="Calibri"/>
            <w:bCs/>
            <w:kern w:val="36"/>
            <w:sz w:val="20"/>
            <w:szCs w:val="20"/>
          </w:rPr>
          <w:t>http://www.lingvin.com/articles/num14/blini.shtml</w:t>
        </w:r>
      </w:hyperlink>
      <w:r>
        <w:rPr>
          <w:rFonts w:ascii="Times New Roman" w:hAnsi="Times New Roman"/>
          <w:bCs/>
          <w:kern w:val="36"/>
          <w:sz w:val="20"/>
          <w:szCs w:val="20"/>
        </w:rPr>
        <w:t xml:space="preserve"> Статья  в журнале Lingvin"Рецепт от главного редактора"</w:t>
      </w:r>
    </w:p>
    <w:p w:rsidR="00A17AB5" w:rsidRDefault="00A17AB5" w:rsidP="00215CAA">
      <w:pPr>
        <w:pStyle w:val="vrezka"/>
        <w:shd w:val="clear" w:color="auto" w:fill="FFFFFF"/>
        <w:tabs>
          <w:tab w:val="left" w:pos="6660"/>
        </w:tabs>
      </w:pPr>
    </w:p>
  </w:footnote>
  <w:footnote w:id="3">
    <w:p w:rsidR="00A17AB5" w:rsidRDefault="00A17AB5" w:rsidP="0021280F">
      <w:pPr>
        <w:pStyle w:val="vrezka"/>
        <w:shd w:val="clear" w:color="auto" w:fill="FFFFFF"/>
        <w:tabs>
          <w:tab w:val="left" w:pos="6660"/>
        </w:tabs>
      </w:pPr>
    </w:p>
  </w:footnote>
  <w:footnote w:id="4">
    <w:p w:rsidR="00A17AB5" w:rsidRDefault="00A17AB5">
      <w:pPr>
        <w:pStyle w:val="FootnoteText"/>
      </w:pPr>
    </w:p>
  </w:footnote>
  <w:footnote w:id="5">
    <w:p w:rsidR="00A17AB5" w:rsidRDefault="00A17AB5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AEF"/>
    <w:multiLevelType w:val="hybridMultilevel"/>
    <w:tmpl w:val="FCE0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863FD"/>
    <w:multiLevelType w:val="hybridMultilevel"/>
    <w:tmpl w:val="65D2835A"/>
    <w:lvl w:ilvl="0" w:tplc="1C2C473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05D97966"/>
    <w:multiLevelType w:val="hybridMultilevel"/>
    <w:tmpl w:val="10DAFEDC"/>
    <w:lvl w:ilvl="0" w:tplc="DFF2F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AB5B90"/>
    <w:multiLevelType w:val="multilevel"/>
    <w:tmpl w:val="C894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D3346C"/>
    <w:multiLevelType w:val="hybridMultilevel"/>
    <w:tmpl w:val="BA26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57527E"/>
    <w:multiLevelType w:val="hybridMultilevel"/>
    <w:tmpl w:val="A10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6256E0"/>
    <w:multiLevelType w:val="hybridMultilevel"/>
    <w:tmpl w:val="DFD8F1F2"/>
    <w:lvl w:ilvl="0" w:tplc="52B08D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C25247"/>
    <w:multiLevelType w:val="hybridMultilevel"/>
    <w:tmpl w:val="5824D084"/>
    <w:lvl w:ilvl="0" w:tplc="04190013">
      <w:start w:val="1"/>
      <w:numFmt w:val="upperRoman"/>
      <w:lvlText w:val="%1."/>
      <w:lvlJc w:val="right"/>
      <w:pPr>
        <w:ind w:left="30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  <w:rPr>
        <w:rFonts w:cs="Times New Roman"/>
      </w:rPr>
    </w:lvl>
  </w:abstractNum>
  <w:abstractNum w:abstractNumId="8">
    <w:nsid w:val="25D63B91"/>
    <w:multiLevelType w:val="hybridMultilevel"/>
    <w:tmpl w:val="B108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DD0BF5"/>
    <w:multiLevelType w:val="multilevel"/>
    <w:tmpl w:val="B2A2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C05589"/>
    <w:multiLevelType w:val="hybridMultilevel"/>
    <w:tmpl w:val="6892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9012C"/>
    <w:multiLevelType w:val="hybridMultilevel"/>
    <w:tmpl w:val="558C2EC0"/>
    <w:lvl w:ilvl="0" w:tplc="3E6876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64B1AC9"/>
    <w:multiLevelType w:val="hybridMultilevel"/>
    <w:tmpl w:val="DEC258B0"/>
    <w:lvl w:ilvl="0" w:tplc="0419000F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8436AF"/>
    <w:multiLevelType w:val="hybridMultilevel"/>
    <w:tmpl w:val="3026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AE344F"/>
    <w:multiLevelType w:val="hybridMultilevel"/>
    <w:tmpl w:val="D7E0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AF116F"/>
    <w:multiLevelType w:val="multilevel"/>
    <w:tmpl w:val="19EA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A0361D"/>
    <w:multiLevelType w:val="hybridMultilevel"/>
    <w:tmpl w:val="65D6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265C9A"/>
    <w:multiLevelType w:val="hybridMultilevel"/>
    <w:tmpl w:val="AE16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BE27D4"/>
    <w:multiLevelType w:val="hybridMultilevel"/>
    <w:tmpl w:val="D7D81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44C9E"/>
    <w:multiLevelType w:val="hybridMultilevel"/>
    <w:tmpl w:val="159682D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640F35"/>
    <w:multiLevelType w:val="multilevel"/>
    <w:tmpl w:val="27E2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260020"/>
    <w:multiLevelType w:val="multilevel"/>
    <w:tmpl w:val="D936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906004C"/>
    <w:multiLevelType w:val="hybridMultilevel"/>
    <w:tmpl w:val="AB5E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802643"/>
    <w:multiLevelType w:val="hybridMultilevel"/>
    <w:tmpl w:val="DB1448B0"/>
    <w:lvl w:ilvl="0" w:tplc="0BE823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F80046"/>
    <w:multiLevelType w:val="hybridMultilevel"/>
    <w:tmpl w:val="411A17D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092054"/>
    <w:multiLevelType w:val="hybridMultilevel"/>
    <w:tmpl w:val="029A0B0E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6">
    <w:nsid w:val="64D45B31"/>
    <w:multiLevelType w:val="hybridMultilevel"/>
    <w:tmpl w:val="3D84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802644"/>
    <w:multiLevelType w:val="hybridMultilevel"/>
    <w:tmpl w:val="AAFAC14E"/>
    <w:lvl w:ilvl="0" w:tplc="3A1C962C">
      <w:start w:val="1"/>
      <w:numFmt w:val="decimal"/>
      <w:lvlText w:val="%1)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28">
    <w:nsid w:val="658854DE"/>
    <w:multiLevelType w:val="multilevel"/>
    <w:tmpl w:val="264A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5ED09FE"/>
    <w:multiLevelType w:val="hybridMultilevel"/>
    <w:tmpl w:val="0328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B16770"/>
    <w:multiLevelType w:val="hybridMultilevel"/>
    <w:tmpl w:val="31145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F30E3C"/>
    <w:multiLevelType w:val="hybridMultilevel"/>
    <w:tmpl w:val="7F101F3A"/>
    <w:lvl w:ilvl="0" w:tplc="EA6A66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FF9420D"/>
    <w:multiLevelType w:val="hybridMultilevel"/>
    <w:tmpl w:val="7CAE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21"/>
  </w:num>
  <w:num w:numId="4">
    <w:abstractNumId w:val="9"/>
  </w:num>
  <w:num w:numId="5">
    <w:abstractNumId w:val="20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0"/>
  </w:num>
  <w:num w:numId="9">
    <w:abstractNumId w:val="25"/>
  </w:num>
  <w:num w:numId="10">
    <w:abstractNumId w:val="18"/>
  </w:num>
  <w:num w:numId="11">
    <w:abstractNumId w:val="11"/>
  </w:num>
  <w:num w:numId="12">
    <w:abstractNumId w:val="31"/>
  </w:num>
  <w:num w:numId="13">
    <w:abstractNumId w:val="29"/>
  </w:num>
  <w:num w:numId="14">
    <w:abstractNumId w:val="22"/>
  </w:num>
  <w:num w:numId="15">
    <w:abstractNumId w:val="8"/>
  </w:num>
  <w:num w:numId="16">
    <w:abstractNumId w:val="7"/>
  </w:num>
  <w:num w:numId="17">
    <w:abstractNumId w:val="24"/>
  </w:num>
  <w:num w:numId="18">
    <w:abstractNumId w:val="6"/>
  </w:num>
  <w:num w:numId="19">
    <w:abstractNumId w:val="32"/>
  </w:num>
  <w:num w:numId="20">
    <w:abstractNumId w:val="27"/>
  </w:num>
  <w:num w:numId="21">
    <w:abstractNumId w:val="12"/>
  </w:num>
  <w:num w:numId="22">
    <w:abstractNumId w:val="14"/>
  </w:num>
  <w:num w:numId="23">
    <w:abstractNumId w:val="2"/>
  </w:num>
  <w:num w:numId="24">
    <w:abstractNumId w:val="10"/>
  </w:num>
  <w:num w:numId="25">
    <w:abstractNumId w:val="19"/>
  </w:num>
  <w:num w:numId="26">
    <w:abstractNumId w:val="17"/>
  </w:num>
  <w:num w:numId="27">
    <w:abstractNumId w:val="30"/>
  </w:num>
  <w:num w:numId="28">
    <w:abstractNumId w:val="26"/>
  </w:num>
  <w:num w:numId="29">
    <w:abstractNumId w:val="16"/>
  </w:num>
  <w:num w:numId="30">
    <w:abstractNumId w:val="4"/>
  </w:num>
  <w:num w:numId="31">
    <w:abstractNumId w:val="13"/>
  </w:num>
  <w:num w:numId="32">
    <w:abstractNumId w:val="1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6C6"/>
    <w:rsid w:val="00000E7A"/>
    <w:rsid w:val="000030F7"/>
    <w:rsid w:val="000049A8"/>
    <w:rsid w:val="00005471"/>
    <w:rsid w:val="000118B3"/>
    <w:rsid w:val="0001463D"/>
    <w:rsid w:val="00017E35"/>
    <w:rsid w:val="0002144D"/>
    <w:rsid w:val="0002493A"/>
    <w:rsid w:val="000264C8"/>
    <w:rsid w:val="00045B31"/>
    <w:rsid w:val="00056E50"/>
    <w:rsid w:val="00061B91"/>
    <w:rsid w:val="0006521A"/>
    <w:rsid w:val="00065BA2"/>
    <w:rsid w:val="00066F08"/>
    <w:rsid w:val="000726C9"/>
    <w:rsid w:val="00074629"/>
    <w:rsid w:val="000749AF"/>
    <w:rsid w:val="0008439A"/>
    <w:rsid w:val="00095172"/>
    <w:rsid w:val="000A1BA0"/>
    <w:rsid w:val="000A542F"/>
    <w:rsid w:val="000B2DAF"/>
    <w:rsid w:val="000B40D6"/>
    <w:rsid w:val="000B49A9"/>
    <w:rsid w:val="000B5BEF"/>
    <w:rsid w:val="000C2865"/>
    <w:rsid w:val="000C72BC"/>
    <w:rsid w:val="000D2B09"/>
    <w:rsid w:val="000D4FEB"/>
    <w:rsid w:val="000E0EE3"/>
    <w:rsid w:val="000E15EB"/>
    <w:rsid w:val="000E2F35"/>
    <w:rsid w:val="000E5E3E"/>
    <w:rsid w:val="000F00B2"/>
    <w:rsid w:val="00107B36"/>
    <w:rsid w:val="001176F0"/>
    <w:rsid w:val="00117ACB"/>
    <w:rsid w:val="00120622"/>
    <w:rsid w:val="00120E28"/>
    <w:rsid w:val="00121626"/>
    <w:rsid w:val="0012262F"/>
    <w:rsid w:val="00130C59"/>
    <w:rsid w:val="00133452"/>
    <w:rsid w:val="001337E8"/>
    <w:rsid w:val="001374DA"/>
    <w:rsid w:val="00141794"/>
    <w:rsid w:val="00143BA6"/>
    <w:rsid w:val="00146E01"/>
    <w:rsid w:val="00147426"/>
    <w:rsid w:val="00147CD5"/>
    <w:rsid w:val="00156C4D"/>
    <w:rsid w:val="0016101C"/>
    <w:rsid w:val="00170424"/>
    <w:rsid w:val="00172162"/>
    <w:rsid w:val="00172756"/>
    <w:rsid w:val="00174334"/>
    <w:rsid w:val="00174ECA"/>
    <w:rsid w:val="0018143D"/>
    <w:rsid w:val="00196FAB"/>
    <w:rsid w:val="001974A8"/>
    <w:rsid w:val="001A7DFE"/>
    <w:rsid w:val="001C4164"/>
    <w:rsid w:val="001E56C6"/>
    <w:rsid w:val="001E7D6C"/>
    <w:rsid w:val="001F19C4"/>
    <w:rsid w:val="002005DF"/>
    <w:rsid w:val="00201035"/>
    <w:rsid w:val="00210331"/>
    <w:rsid w:val="0021280F"/>
    <w:rsid w:val="00215CAA"/>
    <w:rsid w:val="0021733F"/>
    <w:rsid w:val="00217755"/>
    <w:rsid w:val="00230DFC"/>
    <w:rsid w:val="00231798"/>
    <w:rsid w:val="0023235B"/>
    <w:rsid w:val="002332A4"/>
    <w:rsid w:val="00236BF9"/>
    <w:rsid w:val="00242158"/>
    <w:rsid w:val="00250058"/>
    <w:rsid w:val="00252D30"/>
    <w:rsid w:val="002675EF"/>
    <w:rsid w:val="00274E46"/>
    <w:rsid w:val="00275D0D"/>
    <w:rsid w:val="00280F09"/>
    <w:rsid w:val="002838EB"/>
    <w:rsid w:val="00283F25"/>
    <w:rsid w:val="002A2BF9"/>
    <w:rsid w:val="002A3D19"/>
    <w:rsid w:val="002A7E24"/>
    <w:rsid w:val="002C142B"/>
    <w:rsid w:val="002C4E9A"/>
    <w:rsid w:val="002C5A94"/>
    <w:rsid w:val="002C6249"/>
    <w:rsid w:val="002C6256"/>
    <w:rsid w:val="002D1ECC"/>
    <w:rsid w:val="002D52D0"/>
    <w:rsid w:val="00301374"/>
    <w:rsid w:val="00311A32"/>
    <w:rsid w:val="00313526"/>
    <w:rsid w:val="00314F2F"/>
    <w:rsid w:val="0032131F"/>
    <w:rsid w:val="00322AB9"/>
    <w:rsid w:val="00324176"/>
    <w:rsid w:val="0032735E"/>
    <w:rsid w:val="003279B8"/>
    <w:rsid w:val="00336B6E"/>
    <w:rsid w:val="003377E0"/>
    <w:rsid w:val="00355FD2"/>
    <w:rsid w:val="0036243B"/>
    <w:rsid w:val="00362EE3"/>
    <w:rsid w:val="0036692F"/>
    <w:rsid w:val="00366B9D"/>
    <w:rsid w:val="003710DC"/>
    <w:rsid w:val="00376F11"/>
    <w:rsid w:val="00382AE4"/>
    <w:rsid w:val="00394358"/>
    <w:rsid w:val="00395643"/>
    <w:rsid w:val="003A05D3"/>
    <w:rsid w:val="003A34FD"/>
    <w:rsid w:val="003A3921"/>
    <w:rsid w:val="003A4E79"/>
    <w:rsid w:val="003C573D"/>
    <w:rsid w:val="003D7925"/>
    <w:rsid w:val="003E0CD0"/>
    <w:rsid w:val="003E6887"/>
    <w:rsid w:val="003F33EE"/>
    <w:rsid w:val="004003B1"/>
    <w:rsid w:val="00403819"/>
    <w:rsid w:val="00413F9B"/>
    <w:rsid w:val="00416018"/>
    <w:rsid w:val="004161F7"/>
    <w:rsid w:val="004213D2"/>
    <w:rsid w:val="0043631C"/>
    <w:rsid w:val="00441750"/>
    <w:rsid w:val="004476E8"/>
    <w:rsid w:val="00453927"/>
    <w:rsid w:val="00457CC0"/>
    <w:rsid w:val="004670E0"/>
    <w:rsid w:val="00472D52"/>
    <w:rsid w:val="0048115A"/>
    <w:rsid w:val="00483E67"/>
    <w:rsid w:val="00486042"/>
    <w:rsid w:val="004A7557"/>
    <w:rsid w:val="004A798A"/>
    <w:rsid w:val="004B49B2"/>
    <w:rsid w:val="004B56A9"/>
    <w:rsid w:val="004C0EAE"/>
    <w:rsid w:val="004C3CB8"/>
    <w:rsid w:val="004D49CD"/>
    <w:rsid w:val="004F0037"/>
    <w:rsid w:val="004F0B23"/>
    <w:rsid w:val="004F5D40"/>
    <w:rsid w:val="004F77F3"/>
    <w:rsid w:val="00500C80"/>
    <w:rsid w:val="0050285C"/>
    <w:rsid w:val="00503F97"/>
    <w:rsid w:val="005073AC"/>
    <w:rsid w:val="00516EF3"/>
    <w:rsid w:val="00522C2D"/>
    <w:rsid w:val="00523AA0"/>
    <w:rsid w:val="00530BD2"/>
    <w:rsid w:val="00533DF9"/>
    <w:rsid w:val="00534118"/>
    <w:rsid w:val="0053472E"/>
    <w:rsid w:val="00535C92"/>
    <w:rsid w:val="00536B17"/>
    <w:rsid w:val="0054407D"/>
    <w:rsid w:val="00547F3E"/>
    <w:rsid w:val="005575FC"/>
    <w:rsid w:val="0056131A"/>
    <w:rsid w:val="0056257C"/>
    <w:rsid w:val="00570F15"/>
    <w:rsid w:val="0057595A"/>
    <w:rsid w:val="00576A47"/>
    <w:rsid w:val="00577F90"/>
    <w:rsid w:val="00582332"/>
    <w:rsid w:val="00582E6D"/>
    <w:rsid w:val="00584514"/>
    <w:rsid w:val="00593364"/>
    <w:rsid w:val="00593721"/>
    <w:rsid w:val="005950F2"/>
    <w:rsid w:val="005A352D"/>
    <w:rsid w:val="005A6632"/>
    <w:rsid w:val="005B5503"/>
    <w:rsid w:val="005B697E"/>
    <w:rsid w:val="005C6017"/>
    <w:rsid w:val="005D04D6"/>
    <w:rsid w:val="005D0510"/>
    <w:rsid w:val="005D3954"/>
    <w:rsid w:val="005D426A"/>
    <w:rsid w:val="005D5773"/>
    <w:rsid w:val="005D70DB"/>
    <w:rsid w:val="005E28DA"/>
    <w:rsid w:val="005E4177"/>
    <w:rsid w:val="005E630B"/>
    <w:rsid w:val="005F0E18"/>
    <w:rsid w:val="005F32B5"/>
    <w:rsid w:val="005F59BF"/>
    <w:rsid w:val="00601001"/>
    <w:rsid w:val="006120C7"/>
    <w:rsid w:val="006162DF"/>
    <w:rsid w:val="006265B8"/>
    <w:rsid w:val="00632A6D"/>
    <w:rsid w:val="00641019"/>
    <w:rsid w:val="006457F3"/>
    <w:rsid w:val="00652ED0"/>
    <w:rsid w:val="0065419B"/>
    <w:rsid w:val="00655265"/>
    <w:rsid w:val="00657754"/>
    <w:rsid w:val="006714E5"/>
    <w:rsid w:val="0067570B"/>
    <w:rsid w:val="00685875"/>
    <w:rsid w:val="00687BF0"/>
    <w:rsid w:val="0069411D"/>
    <w:rsid w:val="006A3271"/>
    <w:rsid w:val="006A4D91"/>
    <w:rsid w:val="006B4962"/>
    <w:rsid w:val="006C4A52"/>
    <w:rsid w:val="006C74DC"/>
    <w:rsid w:val="006C7E9B"/>
    <w:rsid w:val="006D39ED"/>
    <w:rsid w:val="006E15FC"/>
    <w:rsid w:val="006E5F0E"/>
    <w:rsid w:val="006F2987"/>
    <w:rsid w:val="00700C6C"/>
    <w:rsid w:val="00711C55"/>
    <w:rsid w:val="00711E41"/>
    <w:rsid w:val="0071250E"/>
    <w:rsid w:val="00714782"/>
    <w:rsid w:val="00716EBE"/>
    <w:rsid w:val="007210DF"/>
    <w:rsid w:val="00723272"/>
    <w:rsid w:val="00725266"/>
    <w:rsid w:val="00726B45"/>
    <w:rsid w:val="00727A88"/>
    <w:rsid w:val="00736DD7"/>
    <w:rsid w:val="00744AFA"/>
    <w:rsid w:val="0076436F"/>
    <w:rsid w:val="00765FCB"/>
    <w:rsid w:val="007901C3"/>
    <w:rsid w:val="00792944"/>
    <w:rsid w:val="00793D63"/>
    <w:rsid w:val="007A6529"/>
    <w:rsid w:val="007B34C4"/>
    <w:rsid w:val="007C5A01"/>
    <w:rsid w:val="007C63C8"/>
    <w:rsid w:val="007D273C"/>
    <w:rsid w:val="007D5B64"/>
    <w:rsid w:val="007E2F04"/>
    <w:rsid w:val="007F0895"/>
    <w:rsid w:val="007F285E"/>
    <w:rsid w:val="00804AF8"/>
    <w:rsid w:val="008050A9"/>
    <w:rsid w:val="0081318E"/>
    <w:rsid w:val="0081463D"/>
    <w:rsid w:val="008230BC"/>
    <w:rsid w:val="008234B1"/>
    <w:rsid w:val="00823B00"/>
    <w:rsid w:val="00826978"/>
    <w:rsid w:val="008352F1"/>
    <w:rsid w:val="00835F5B"/>
    <w:rsid w:val="008422BF"/>
    <w:rsid w:val="00842E59"/>
    <w:rsid w:val="00851033"/>
    <w:rsid w:val="0086200C"/>
    <w:rsid w:val="008717E7"/>
    <w:rsid w:val="00875FC1"/>
    <w:rsid w:val="00876777"/>
    <w:rsid w:val="00883E34"/>
    <w:rsid w:val="008A58EA"/>
    <w:rsid w:val="008B2265"/>
    <w:rsid w:val="008E1585"/>
    <w:rsid w:val="008E2A05"/>
    <w:rsid w:val="008F0BEF"/>
    <w:rsid w:val="009024BD"/>
    <w:rsid w:val="00903F87"/>
    <w:rsid w:val="009062C9"/>
    <w:rsid w:val="0090661A"/>
    <w:rsid w:val="00906BC2"/>
    <w:rsid w:val="0091119E"/>
    <w:rsid w:val="009160E0"/>
    <w:rsid w:val="00916AC2"/>
    <w:rsid w:val="00920A35"/>
    <w:rsid w:val="0093085A"/>
    <w:rsid w:val="0093229D"/>
    <w:rsid w:val="00935B48"/>
    <w:rsid w:val="009405A6"/>
    <w:rsid w:val="0094317E"/>
    <w:rsid w:val="00946037"/>
    <w:rsid w:val="00953A87"/>
    <w:rsid w:val="00957BD5"/>
    <w:rsid w:val="00964114"/>
    <w:rsid w:val="009740EE"/>
    <w:rsid w:val="00985AE4"/>
    <w:rsid w:val="00990ED0"/>
    <w:rsid w:val="0099798F"/>
    <w:rsid w:val="009A08EC"/>
    <w:rsid w:val="009A34FA"/>
    <w:rsid w:val="009A3A6C"/>
    <w:rsid w:val="009A5D16"/>
    <w:rsid w:val="009A71B5"/>
    <w:rsid w:val="009B5D8D"/>
    <w:rsid w:val="009C4F58"/>
    <w:rsid w:val="009C6CCD"/>
    <w:rsid w:val="009E4EA5"/>
    <w:rsid w:val="009F312B"/>
    <w:rsid w:val="009F6B2D"/>
    <w:rsid w:val="00A011E4"/>
    <w:rsid w:val="00A01B0B"/>
    <w:rsid w:val="00A029C1"/>
    <w:rsid w:val="00A107D0"/>
    <w:rsid w:val="00A161E7"/>
    <w:rsid w:val="00A17AB5"/>
    <w:rsid w:val="00A21D4B"/>
    <w:rsid w:val="00A27B84"/>
    <w:rsid w:val="00A306C7"/>
    <w:rsid w:val="00A30A00"/>
    <w:rsid w:val="00A32BF8"/>
    <w:rsid w:val="00A43C36"/>
    <w:rsid w:val="00A47A16"/>
    <w:rsid w:val="00A66590"/>
    <w:rsid w:val="00A67423"/>
    <w:rsid w:val="00A8329C"/>
    <w:rsid w:val="00A835EE"/>
    <w:rsid w:val="00A90176"/>
    <w:rsid w:val="00A90AFE"/>
    <w:rsid w:val="00A90FBC"/>
    <w:rsid w:val="00AA5ECA"/>
    <w:rsid w:val="00AB0110"/>
    <w:rsid w:val="00AB0338"/>
    <w:rsid w:val="00AB105C"/>
    <w:rsid w:val="00AB61BE"/>
    <w:rsid w:val="00AC1D78"/>
    <w:rsid w:val="00AC73BF"/>
    <w:rsid w:val="00AE6993"/>
    <w:rsid w:val="00AE777B"/>
    <w:rsid w:val="00AF0207"/>
    <w:rsid w:val="00AF6E19"/>
    <w:rsid w:val="00B00D6E"/>
    <w:rsid w:val="00B07899"/>
    <w:rsid w:val="00B126C4"/>
    <w:rsid w:val="00B15B16"/>
    <w:rsid w:val="00B21A07"/>
    <w:rsid w:val="00B22263"/>
    <w:rsid w:val="00B23B39"/>
    <w:rsid w:val="00B23EBF"/>
    <w:rsid w:val="00B32155"/>
    <w:rsid w:val="00B3447F"/>
    <w:rsid w:val="00B348F5"/>
    <w:rsid w:val="00B426FB"/>
    <w:rsid w:val="00B456B5"/>
    <w:rsid w:val="00B47825"/>
    <w:rsid w:val="00B6116E"/>
    <w:rsid w:val="00B67B7F"/>
    <w:rsid w:val="00B746A4"/>
    <w:rsid w:val="00B771FD"/>
    <w:rsid w:val="00B82EF5"/>
    <w:rsid w:val="00B837F3"/>
    <w:rsid w:val="00B87436"/>
    <w:rsid w:val="00B95E27"/>
    <w:rsid w:val="00B96497"/>
    <w:rsid w:val="00BA17EE"/>
    <w:rsid w:val="00BB553A"/>
    <w:rsid w:val="00BB67CD"/>
    <w:rsid w:val="00BB7085"/>
    <w:rsid w:val="00BC0947"/>
    <w:rsid w:val="00BC1774"/>
    <w:rsid w:val="00BC49D5"/>
    <w:rsid w:val="00BC6C61"/>
    <w:rsid w:val="00BC7B98"/>
    <w:rsid w:val="00BD4BCD"/>
    <w:rsid w:val="00BD5E38"/>
    <w:rsid w:val="00BD6588"/>
    <w:rsid w:val="00BD77EE"/>
    <w:rsid w:val="00BE1943"/>
    <w:rsid w:val="00BF6F20"/>
    <w:rsid w:val="00C01EF3"/>
    <w:rsid w:val="00C04F73"/>
    <w:rsid w:val="00C10D25"/>
    <w:rsid w:val="00C176EB"/>
    <w:rsid w:val="00C17E9D"/>
    <w:rsid w:val="00C27AEA"/>
    <w:rsid w:val="00C34235"/>
    <w:rsid w:val="00C40781"/>
    <w:rsid w:val="00C40FC7"/>
    <w:rsid w:val="00C47132"/>
    <w:rsid w:val="00C57A75"/>
    <w:rsid w:val="00C706BB"/>
    <w:rsid w:val="00C7130D"/>
    <w:rsid w:val="00C74AD2"/>
    <w:rsid w:val="00C779E0"/>
    <w:rsid w:val="00C84A22"/>
    <w:rsid w:val="00C86E8A"/>
    <w:rsid w:val="00C95331"/>
    <w:rsid w:val="00CB6910"/>
    <w:rsid w:val="00CB6ACB"/>
    <w:rsid w:val="00CD6FB2"/>
    <w:rsid w:val="00CD7636"/>
    <w:rsid w:val="00CE535C"/>
    <w:rsid w:val="00CF1FAC"/>
    <w:rsid w:val="00CF247D"/>
    <w:rsid w:val="00CF25EB"/>
    <w:rsid w:val="00D02D1F"/>
    <w:rsid w:val="00D05808"/>
    <w:rsid w:val="00D1085A"/>
    <w:rsid w:val="00D12028"/>
    <w:rsid w:val="00D178D4"/>
    <w:rsid w:val="00D17B14"/>
    <w:rsid w:val="00D17B89"/>
    <w:rsid w:val="00D25F7A"/>
    <w:rsid w:val="00D34201"/>
    <w:rsid w:val="00D37332"/>
    <w:rsid w:val="00D40750"/>
    <w:rsid w:val="00D41AE7"/>
    <w:rsid w:val="00D44F1B"/>
    <w:rsid w:val="00D47BBC"/>
    <w:rsid w:val="00D521F0"/>
    <w:rsid w:val="00D57C28"/>
    <w:rsid w:val="00D62A4C"/>
    <w:rsid w:val="00D62DF4"/>
    <w:rsid w:val="00D64105"/>
    <w:rsid w:val="00D7479F"/>
    <w:rsid w:val="00D7639A"/>
    <w:rsid w:val="00D766EF"/>
    <w:rsid w:val="00D87D15"/>
    <w:rsid w:val="00D901D7"/>
    <w:rsid w:val="00D90A30"/>
    <w:rsid w:val="00DA10EA"/>
    <w:rsid w:val="00DA6014"/>
    <w:rsid w:val="00DB04E4"/>
    <w:rsid w:val="00DB53E7"/>
    <w:rsid w:val="00DB7999"/>
    <w:rsid w:val="00DC1A79"/>
    <w:rsid w:val="00DC1CD5"/>
    <w:rsid w:val="00DC5B0F"/>
    <w:rsid w:val="00DE208C"/>
    <w:rsid w:val="00DF1504"/>
    <w:rsid w:val="00E0097A"/>
    <w:rsid w:val="00E120D8"/>
    <w:rsid w:val="00E22347"/>
    <w:rsid w:val="00E269CB"/>
    <w:rsid w:val="00E27602"/>
    <w:rsid w:val="00E305E8"/>
    <w:rsid w:val="00E32B95"/>
    <w:rsid w:val="00E34451"/>
    <w:rsid w:val="00E34FA9"/>
    <w:rsid w:val="00E35827"/>
    <w:rsid w:val="00E37C20"/>
    <w:rsid w:val="00E4576F"/>
    <w:rsid w:val="00E46F3D"/>
    <w:rsid w:val="00E52B31"/>
    <w:rsid w:val="00E553F4"/>
    <w:rsid w:val="00E664F4"/>
    <w:rsid w:val="00E7213F"/>
    <w:rsid w:val="00E73EBA"/>
    <w:rsid w:val="00E87456"/>
    <w:rsid w:val="00E94083"/>
    <w:rsid w:val="00E950A9"/>
    <w:rsid w:val="00E96175"/>
    <w:rsid w:val="00EA0B3B"/>
    <w:rsid w:val="00EA1DE4"/>
    <w:rsid w:val="00EA6F6B"/>
    <w:rsid w:val="00EB3A15"/>
    <w:rsid w:val="00EC22E5"/>
    <w:rsid w:val="00EC661F"/>
    <w:rsid w:val="00EC6EBA"/>
    <w:rsid w:val="00ED0DE5"/>
    <w:rsid w:val="00ED448C"/>
    <w:rsid w:val="00ED5660"/>
    <w:rsid w:val="00ED7798"/>
    <w:rsid w:val="00EE10A8"/>
    <w:rsid w:val="00EE1648"/>
    <w:rsid w:val="00EE2066"/>
    <w:rsid w:val="00EE59D0"/>
    <w:rsid w:val="00EE75F2"/>
    <w:rsid w:val="00F025DC"/>
    <w:rsid w:val="00F07636"/>
    <w:rsid w:val="00F124D2"/>
    <w:rsid w:val="00F1255D"/>
    <w:rsid w:val="00F20346"/>
    <w:rsid w:val="00F23021"/>
    <w:rsid w:val="00F26D85"/>
    <w:rsid w:val="00F30D64"/>
    <w:rsid w:val="00F30FD6"/>
    <w:rsid w:val="00F3111A"/>
    <w:rsid w:val="00F33D4C"/>
    <w:rsid w:val="00F4022C"/>
    <w:rsid w:val="00F6075F"/>
    <w:rsid w:val="00F624A5"/>
    <w:rsid w:val="00F6368E"/>
    <w:rsid w:val="00F63C5A"/>
    <w:rsid w:val="00F7040C"/>
    <w:rsid w:val="00F84EDF"/>
    <w:rsid w:val="00F85C95"/>
    <w:rsid w:val="00F92833"/>
    <w:rsid w:val="00F9383F"/>
    <w:rsid w:val="00F95EEC"/>
    <w:rsid w:val="00FA5D82"/>
    <w:rsid w:val="00FB1FBF"/>
    <w:rsid w:val="00FB25FD"/>
    <w:rsid w:val="00FB41A8"/>
    <w:rsid w:val="00FB4AF3"/>
    <w:rsid w:val="00FD07B4"/>
    <w:rsid w:val="00FD1A0B"/>
    <w:rsid w:val="00FE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6D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11E4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32417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1E41"/>
    <w:rPr>
      <w:rFonts w:ascii="Cambria" w:hAnsi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24176"/>
    <w:rPr>
      <w:rFonts w:ascii="Times New Roman" w:hAnsi="Times New Roman"/>
      <w:b/>
      <w:sz w:val="27"/>
    </w:rPr>
  </w:style>
  <w:style w:type="paragraph" w:customStyle="1" w:styleId="vrezka">
    <w:name w:val="vrezka"/>
    <w:basedOn w:val="Normal"/>
    <w:uiPriority w:val="99"/>
    <w:rsid w:val="001E56C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1E56C6"/>
  </w:style>
  <w:style w:type="character" w:styleId="Emphasis">
    <w:name w:val="Emphasis"/>
    <w:basedOn w:val="DefaultParagraphFont"/>
    <w:uiPriority w:val="99"/>
    <w:qFormat/>
    <w:rsid w:val="001E56C6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E553F4"/>
    <w:rPr>
      <w:rFonts w:cs="Times New Roman"/>
      <w:color w:val="0000FF"/>
      <w:u w:val="single"/>
    </w:rPr>
  </w:style>
  <w:style w:type="paragraph" w:customStyle="1" w:styleId="c4">
    <w:name w:val="c4"/>
    <w:basedOn w:val="Normal"/>
    <w:uiPriority w:val="99"/>
    <w:rsid w:val="00E553F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0">
    <w:name w:val="c0"/>
    <w:uiPriority w:val="99"/>
    <w:rsid w:val="00E553F4"/>
  </w:style>
  <w:style w:type="character" w:customStyle="1" w:styleId="c6">
    <w:name w:val="c6"/>
    <w:uiPriority w:val="99"/>
    <w:rsid w:val="00E553F4"/>
  </w:style>
  <w:style w:type="paragraph" w:styleId="NormalWeb">
    <w:name w:val="Normal (Web)"/>
    <w:basedOn w:val="Normal"/>
    <w:uiPriority w:val="99"/>
    <w:rsid w:val="0076436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6436F"/>
    <w:rPr>
      <w:rFonts w:cs="Times New Roman"/>
      <w:b/>
    </w:rPr>
  </w:style>
  <w:style w:type="character" w:customStyle="1" w:styleId="c15">
    <w:name w:val="c15"/>
    <w:uiPriority w:val="99"/>
    <w:rsid w:val="0056257C"/>
  </w:style>
  <w:style w:type="character" w:customStyle="1" w:styleId="c26">
    <w:name w:val="c26"/>
    <w:uiPriority w:val="99"/>
    <w:rsid w:val="0056257C"/>
  </w:style>
  <w:style w:type="table" w:styleId="TableGrid">
    <w:name w:val="Table Grid"/>
    <w:basedOn w:val="TableNormal"/>
    <w:uiPriority w:val="99"/>
    <w:locked/>
    <w:rsid w:val="000C2865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4AD2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D3733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7332"/>
  </w:style>
  <w:style w:type="paragraph" w:styleId="Footer">
    <w:name w:val="footer"/>
    <w:basedOn w:val="Normal"/>
    <w:link w:val="FooterChar"/>
    <w:uiPriority w:val="99"/>
    <w:semiHidden/>
    <w:rsid w:val="00D3733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7332"/>
  </w:style>
  <w:style w:type="paragraph" w:styleId="FootnoteText">
    <w:name w:val="footnote text"/>
    <w:basedOn w:val="Normal"/>
    <w:link w:val="FootnoteTextChar"/>
    <w:uiPriority w:val="99"/>
    <w:semiHidden/>
    <w:rsid w:val="0008439A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439A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08439A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280F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3420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20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8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vk.com/wall-58589696?own=1&amp;offset=102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vin.com/articles/num14/blini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1176</TotalTime>
  <Pages>15</Pages>
  <Words>2577</Words>
  <Characters>14691</Characters>
  <Application>Microsoft Office Outlook</Application>
  <DocSecurity>0</DocSecurity>
  <Lines>0</Lines>
  <Paragraphs>0</Paragraphs>
  <ScaleCrop>false</ScaleCrop>
  <Company>USN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255</cp:revision>
  <cp:lastPrinted>2016-01-28T09:25:00Z</cp:lastPrinted>
  <dcterms:created xsi:type="dcterms:W3CDTF">2016-01-19T15:28:00Z</dcterms:created>
  <dcterms:modified xsi:type="dcterms:W3CDTF">2016-03-19T04:12:00Z</dcterms:modified>
</cp:coreProperties>
</file>