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2F" w:rsidRPr="000A3804" w:rsidRDefault="00A1452F" w:rsidP="00DE7327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2B166A">
        <w:rPr>
          <w:sz w:val="24"/>
          <w:szCs w:val="24"/>
          <w:lang w:eastAsia="ru-RU"/>
        </w:rPr>
        <w:t> </w:t>
      </w: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0A3804">
        <w:rPr>
          <w:b/>
          <w:sz w:val="28"/>
          <w:szCs w:val="28"/>
          <w:lang w:eastAsia="ru-RU"/>
        </w:rPr>
        <w:t>Администрация Таймырского Долгано-Ненецкого</w:t>
      </w: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0A3804">
        <w:rPr>
          <w:b/>
          <w:sz w:val="28"/>
          <w:szCs w:val="28"/>
          <w:lang w:eastAsia="ru-RU"/>
        </w:rPr>
        <w:t>муниципального района</w:t>
      </w: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0A3804">
        <w:rPr>
          <w:b/>
          <w:sz w:val="28"/>
          <w:szCs w:val="28"/>
          <w:lang w:eastAsia="ru-RU"/>
        </w:rPr>
        <w:t>Управление образования</w:t>
      </w: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0A3804">
        <w:rPr>
          <w:b/>
          <w:sz w:val="28"/>
          <w:szCs w:val="28"/>
          <w:lang w:eastAsia="ru-RU"/>
        </w:rPr>
        <w:t>Таймырское муниципальное казенное образовательное учреждение</w:t>
      </w: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0A3804">
        <w:rPr>
          <w:b/>
          <w:sz w:val="28"/>
          <w:szCs w:val="28"/>
          <w:lang w:eastAsia="ru-RU"/>
        </w:rPr>
        <w:t>«Диксонская средняя школа»</w:t>
      </w: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0A3804">
        <w:rPr>
          <w:b/>
          <w:sz w:val="28"/>
          <w:szCs w:val="28"/>
          <w:lang w:eastAsia="ru-RU"/>
        </w:rPr>
        <w:t>Научно – практическая конференция школьников «Золотое перо»</w:t>
      </w:r>
    </w:p>
    <w:p w:rsidR="00A1452F" w:rsidRPr="000A3804" w:rsidRDefault="00A1452F" w:rsidP="00DE73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0A3804">
        <w:rPr>
          <w:b/>
          <w:sz w:val="28"/>
          <w:szCs w:val="28"/>
          <w:lang w:eastAsia="ru-RU"/>
        </w:rPr>
        <w:t>Моя родословная</w:t>
      </w:r>
    </w:p>
    <w:p w:rsidR="00A1452F" w:rsidRPr="000A3804" w:rsidRDefault="00A1452F" w:rsidP="00DE73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 xml:space="preserve">Секция:  учебный проект </w:t>
      </w:r>
      <w:r>
        <w:rPr>
          <w:sz w:val="28"/>
          <w:szCs w:val="28"/>
          <w:lang w:eastAsia="ru-RU"/>
        </w:rPr>
        <w:t>–</w:t>
      </w:r>
      <w:r w:rsidRPr="000A3804">
        <w:rPr>
          <w:sz w:val="28"/>
          <w:szCs w:val="28"/>
          <w:lang w:eastAsia="ru-RU"/>
        </w:rPr>
        <w:t xml:space="preserve"> социально</w:t>
      </w:r>
      <w:r>
        <w:rPr>
          <w:sz w:val="28"/>
          <w:szCs w:val="28"/>
          <w:lang w:eastAsia="ru-RU"/>
        </w:rPr>
        <w:t xml:space="preserve"> </w:t>
      </w:r>
      <w:r w:rsidRPr="000A3804">
        <w:rPr>
          <w:sz w:val="28"/>
          <w:szCs w:val="28"/>
          <w:lang w:eastAsia="ru-RU"/>
        </w:rPr>
        <w:t>- гуманитарное</w:t>
      </w:r>
    </w:p>
    <w:p w:rsidR="00A1452F" w:rsidRPr="000A3804" w:rsidRDefault="00A1452F" w:rsidP="00DE73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Работу выполнил: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Барышников Арсений Евгеньевич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 xml:space="preserve">г.п. Диксон, ул. Воронина, 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д.4,</w:t>
      </w:r>
      <w:r>
        <w:rPr>
          <w:sz w:val="28"/>
          <w:szCs w:val="28"/>
          <w:lang w:eastAsia="ru-RU"/>
        </w:rPr>
        <w:t xml:space="preserve"> </w:t>
      </w:r>
      <w:r w:rsidRPr="000A3804">
        <w:rPr>
          <w:sz w:val="28"/>
          <w:szCs w:val="28"/>
          <w:lang w:eastAsia="ru-RU"/>
        </w:rPr>
        <w:t xml:space="preserve">кв.13   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 xml:space="preserve"> ТМКОУ «Диксонская средняя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школа»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3класс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Научный руководитель: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Белешова Вера Юрьевна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 xml:space="preserve">ТМКОУ «Диксонская средняя 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 xml:space="preserve">школа»     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Учитель начальных классов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>тел:89059984606</w:t>
      </w: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ind w:firstLine="5103"/>
        <w:jc w:val="both"/>
        <w:rPr>
          <w:sz w:val="28"/>
          <w:szCs w:val="28"/>
          <w:lang w:eastAsia="ru-RU"/>
        </w:rPr>
      </w:pPr>
    </w:p>
    <w:p w:rsidR="00A1452F" w:rsidRPr="000A3804" w:rsidRDefault="00A1452F" w:rsidP="00DE7327">
      <w:pPr>
        <w:spacing w:after="0" w:line="240" w:lineRule="auto"/>
        <w:jc w:val="both"/>
        <w:rPr>
          <w:bCs/>
          <w:iCs/>
          <w:sz w:val="28"/>
          <w:szCs w:val="28"/>
          <w:lang w:eastAsia="ru-RU"/>
        </w:rPr>
      </w:pPr>
      <w:r w:rsidRPr="000A3804">
        <w:rPr>
          <w:sz w:val="28"/>
          <w:szCs w:val="28"/>
          <w:lang w:eastAsia="ru-RU"/>
        </w:rPr>
        <w:t xml:space="preserve">                                                  2016-2017 уч.г.</w:t>
      </w: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3769CD" w:rsidRDefault="00A1452F" w:rsidP="00412B4E">
      <w:pPr>
        <w:spacing w:after="0" w:line="240" w:lineRule="auto"/>
        <w:ind w:firstLine="709"/>
        <w:jc w:val="center"/>
        <w:rPr>
          <w:bCs/>
          <w:iCs/>
          <w:sz w:val="28"/>
          <w:szCs w:val="28"/>
          <w:lang w:eastAsia="ru-RU"/>
        </w:rPr>
      </w:pPr>
      <w:r w:rsidRPr="003769CD">
        <w:rPr>
          <w:bCs/>
          <w:iCs/>
          <w:sz w:val="28"/>
          <w:szCs w:val="28"/>
          <w:lang w:eastAsia="ru-RU"/>
        </w:rPr>
        <w:t>Аннотация</w:t>
      </w:r>
    </w:p>
    <w:p w:rsidR="00A1452F" w:rsidRDefault="00A1452F" w:rsidP="00412B4E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3769CD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Моя родословная»</w:t>
      </w:r>
    </w:p>
    <w:p w:rsidR="00A1452F" w:rsidRPr="003769CD" w:rsidRDefault="00A1452F" w:rsidP="00C54041">
      <w:pPr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</w:t>
      </w:r>
      <w:r w:rsidRPr="003769CD">
        <w:rPr>
          <w:b/>
          <w:sz w:val="28"/>
          <w:szCs w:val="28"/>
          <w:lang w:eastAsia="ru-RU"/>
        </w:rPr>
        <w:t>Автор:</w:t>
      </w:r>
      <w:r w:rsidRPr="003769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Барышников Арсений Евгеньевич</w:t>
      </w:r>
    </w:p>
    <w:p w:rsidR="00A1452F" w:rsidRPr="003769CD" w:rsidRDefault="00A1452F" w:rsidP="00F73521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3769CD">
        <w:rPr>
          <w:sz w:val="28"/>
          <w:szCs w:val="28"/>
          <w:lang w:eastAsia="ru-RU"/>
        </w:rPr>
        <w:t xml:space="preserve">ТМКОУ «Диксонская средняя школа»,  </w:t>
      </w:r>
      <w:r>
        <w:rPr>
          <w:sz w:val="28"/>
          <w:szCs w:val="28"/>
          <w:lang w:eastAsia="ru-RU"/>
        </w:rPr>
        <w:t>3</w:t>
      </w:r>
      <w:r w:rsidRPr="003769CD">
        <w:rPr>
          <w:sz w:val="28"/>
          <w:szCs w:val="28"/>
          <w:lang w:eastAsia="ru-RU"/>
        </w:rPr>
        <w:t>класс</w:t>
      </w:r>
    </w:p>
    <w:p w:rsidR="00A1452F" w:rsidRPr="003769CD" w:rsidRDefault="00A1452F" w:rsidP="00412B4E">
      <w:pPr>
        <w:spacing w:after="0" w:line="240" w:lineRule="auto"/>
        <w:ind w:firstLine="709"/>
        <w:rPr>
          <w:sz w:val="28"/>
          <w:szCs w:val="28"/>
          <w:lang w:eastAsia="ru-RU"/>
        </w:rPr>
      </w:pPr>
    </w:p>
    <w:p w:rsidR="00A1452F" w:rsidRPr="003769CD" w:rsidRDefault="00A1452F" w:rsidP="00C11E70">
      <w:pPr>
        <w:spacing w:after="0" w:line="240" w:lineRule="auto"/>
        <w:ind w:left="360" w:firstLine="709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</w:t>
      </w:r>
      <w:r w:rsidRPr="003769CD">
        <w:rPr>
          <w:b/>
          <w:sz w:val="28"/>
          <w:szCs w:val="28"/>
          <w:lang w:eastAsia="ru-RU"/>
        </w:rPr>
        <w:t>Руководитель:</w:t>
      </w:r>
      <w:r w:rsidRPr="003769CD">
        <w:rPr>
          <w:sz w:val="28"/>
          <w:szCs w:val="28"/>
          <w:lang w:eastAsia="ru-RU"/>
        </w:rPr>
        <w:t xml:space="preserve"> Белешова Вера Юрьевна, ТМКОУ </w:t>
      </w:r>
      <w:r>
        <w:rPr>
          <w:sz w:val="28"/>
          <w:szCs w:val="28"/>
          <w:lang w:eastAsia="ru-RU"/>
        </w:rPr>
        <w:t xml:space="preserve">  </w:t>
      </w:r>
      <w:r w:rsidRPr="003769CD">
        <w:rPr>
          <w:sz w:val="28"/>
          <w:szCs w:val="28"/>
          <w:lang w:eastAsia="ru-RU"/>
        </w:rPr>
        <w:t>«Диксонская средняя школа», учитель начальных классов</w:t>
      </w:r>
    </w:p>
    <w:p w:rsidR="00A1452F" w:rsidRPr="003769CD" w:rsidRDefault="00A1452F" w:rsidP="00401861">
      <w:pPr>
        <w:keepNext/>
        <w:tabs>
          <w:tab w:val="left" w:pos="3855"/>
          <w:tab w:val="center" w:pos="5031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  <w:r w:rsidRPr="003769CD">
        <w:rPr>
          <w:bCs/>
          <w:iCs/>
          <w:sz w:val="28"/>
          <w:szCs w:val="28"/>
          <w:lang w:eastAsia="ru-RU"/>
        </w:rPr>
        <w:tab/>
      </w:r>
    </w:p>
    <w:p w:rsidR="00A1452F" w:rsidRDefault="00A1452F" w:rsidP="00401861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</w:t>
      </w:r>
      <w:r w:rsidRPr="003769CD">
        <w:rPr>
          <w:b/>
          <w:sz w:val="28"/>
          <w:szCs w:val="28"/>
          <w:lang w:eastAsia="ru-RU"/>
        </w:rPr>
        <w:t>Цель исследования:</w:t>
      </w:r>
    </w:p>
    <w:p w:rsidR="00A1452F" w:rsidRPr="00412B4E" w:rsidRDefault="00A1452F" w:rsidP="00412B4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 xml:space="preserve">узнать больше о своих родных </w:t>
      </w:r>
      <w:r>
        <w:rPr>
          <w:sz w:val="28"/>
          <w:szCs w:val="28"/>
          <w:lang w:eastAsia="ru-RU"/>
        </w:rPr>
        <w:t xml:space="preserve">  </w:t>
      </w:r>
      <w:r w:rsidRPr="00412B4E">
        <w:rPr>
          <w:sz w:val="28"/>
          <w:szCs w:val="28"/>
          <w:lang w:eastAsia="ru-RU"/>
        </w:rPr>
        <w:t xml:space="preserve">и предках, </w:t>
      </w:r>
      <w:r>
        <w:rPr>
          <w:sz w:val="28"/>
          <w:szCs w:val="28"/>
          <w:lang w:eastAsia="ru-RU"/>
        </w:rPr>
        <w:t xml:space="preserve"> </w:t>
      </w:r>
      <w:r w:rsidRPr="00412B4E">
        <w:rPr>
          <w:sz w:val="28"/>
          <w:szCs w:val="28"/>
          <w:lang w:eastAsia="ru-RU"/>
        </w:rPr>
        <w:t>о семейных</w:t>
      </w:r>
      <w:r w:rsidRPr="00412B4E">
        <w:rPr>
          <w:sz w:val="24"/>
          <w:szCs w:val="24"/>
          <w:lang w:eastAsia="ru-RU"/>
        </w:rPr>
        <w:t xml:space="preserve"> </w:t>
      </w:r>
      <w:r w:rsidRPr="00412B4E">
        <w:rPr>
          <w:sz w:val="28"/>
          <w:szCs w:val="28"/>
          <w:lang w:eastAsia="ru-RU"/>
        </w:rPr>
        <w:t>традициях;</w:t>
      </w:r>
    </w:p>
    <w:p w:rsidR="00A1452F" w:rsidRPr="00412B4E" w:rsidRDefault="00A1452F" w:rsidP="00412B4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узнать историю возникновения своей фамилии;</w:t>
      </w:r>
    </w:p>
    <w:p w:rsidR="00A1452F" w:rsidRPr="00412B4E" w:rsidRDefault="00A1452F" w:rsidP="00412B4E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составить своё генеалогическое древо</w:t>
      </w:r>
    </w:p>
    <w:p w:rsidR="00A1452F" w:rsidRPr="003769CD" w:rsidRDefault="00A1452F" w:rsidP="00DE7327">
      <w:pPr>
        <w:spacing w:after="0" w:line="240" w:lineRule="auto"/>
        <w:rPr>
          <w:sz w:val="28"/>
          <w:szCs w:val="28"/>
          <w:lang w:eastAsia="ru-RU"/>
        </w:rPr>
      </w:pPr>
    </w:p>
    <w:p w:rsidR="00A1452F" w:rsidRPr="003769CD" w:rsidRDefault="00A1452F" w:rsidP="00DE7327">
      <w:pPr>
        <w:spacing w:after="0" w:line="240" w:lineRule="auto"/>
        <w:ind w:firstLine="709"/>
        <w:textAlignment w:val="baseline"/>
        <w:rPr>
          <w:color w:val="FFFFFF"/>
          <w:sz w:val="28"/>
          <w:szCs w:val="28"/>
          <w:lang w:eastAsia="ru-RU"/>
        </w:rPr>
      </w:pPr>
    </w:p>
    <w:p w:rsidR="00A1452F" w:rsidRDefault="00A1452F" w:rsidP="00DE7327">
      <w:pPr>
        <w:tabs>
          <w:tab w:val="left" w:pos="993"/>
        </w:tabs>
        <w:spacing w:after="0" w:line="240" w:lineRule="auto"/>
        <w:ind w:left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</w:t>
      </w:r>
      <w:r w:rsidRPr="003769CD">
        <w:rPr>
          <w:b/>
          <w:sz w:val="28"/>
          <w:szCs w:val="28"/>
          <w:lang w:eastAsia="ru-RU"/>
        </w:rPr>
        <w:t>Методы проведенных исследований:</w:t>
      </w:r>
    </w:p>
    <w:p w:rsidR="00A1452F" w:rsidRPr="00412B4E" w:rsidRDefault="00A1452F" w:rsidP="00412B4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сбор архивных   материалов (фамильные награды, грамоты, медали)                                             </w:t>
      </w:r>
    </w:p>
    <w:p w:rsidR="00A1452F" w:rsidRPr="00412B4E" w:rsidRDefault="00A1452F" w:rsidP="00412B4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опрос родителей и родственников</w:t>
      </w:r>
    </w:p>
    <w:p w:rsidR="00A1452F" w:rsidRPr="00412B4E" w:rsidRDefault="00A1452F" w:rsidP="00412B4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поиск в Интернет – сети</w:t>
      </w:r>
    </w:p>
    <w:p w:rsidR="00A1452F" w:rsidRPr="003769CD" w:rsidRDefault="00A1452F" w:rsidP="00DE7327">
      <w:pPr>
        <w:tabs>
          <w:tab w:val="left" w:pos="993"/>
        </w:tabs>
        <w:spacing w:after="0" w:line="240" w:lineRule="auto"/>
        <w:rPr>
          <w:sz w:val="28"/>
          <w:szCs w:val="28"/>
          <w:lang w:eastAsia="ru-RU"/>
        </w:rPr>
      </w:pPr>
    </w:p>
    <w:p w:rsidR="00A1452F" w:rsidRPr="003769CD" w:rsidRDefault="00A1452F" w:rsidP="00DE7327">
      <w:pPr>
        <w:tabs>
          <w:tab w:val="left" w:pos="993"/>
        </w:tabs>
        <w:spacing w:after="0" w:line="240" w:lineRule="auto"/>
        <w:rPr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3769CD">
        <w:rPr>
          <w:sz w:val="28"/>
          <w:szCs w:val="28"/>
          <w:lang w:eastAsia="ru-RU"/>
        </w:rPr>
        <w:t xml:space="preserve">                                                    </w:t>
      </w:r>
    </w:p>
    <w:p w:rsidR="00A1452F" w:rsidRPr="003769CD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Pr="003769CD">
        <w:rPr>
          <w:sz w:val="28"/>
          <w:szCs w:val="28"/>
          <w:lang w:eastAsia="ru-RU"/>
        </w:rPr>
        <w:t xml:space="preserve">  Содержание</w:t>
      </w:r>
    </w:p>
    <w:p w:rsidR="00A1452F" w:rsidRPr="004D21CF" w:rsidRDefault="00A1452F" w:rsidP="004D21CF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6C665A">
        <w:rPr>
          <w:sz w:val="28"/>
          <w:szCs w:val="28"/>
          <w:lang w:eastAsia="ru-RU"/>
        </w:rPr>
        <w:t>.</w:t>
      </w:r>
      <w:r w:rsidRPr="004D21CF">
        <w:rPr>
          <w:sz w:val="28"/>
          <w:szCs w:val="28"/>
          <w:lang w:eastAsia="ru-RU"/>
        </w:rPr>
        <w:t>Введение.</w:t>
      </w:r>
    </w:p>
    <w:p w:rsidR="00A1452F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3769CD">
        <w:rPr>
          <w:sz w:val="28"/>
          <w:szCs w:val="28"/>
          <w:lang w:val="en-US" w:eastAsia="ru-RU"/>
        </w:rPr>
        <w:t>II</w:t>
      </w:r>
      <w:r w:rsidRPr="003769CD">
        <w:rPr>
          <w:sz w:val="28"/>
          <w:szCs w:val="28"/>
          <w:lang w:eastAsia="ru-RU"/>
        </w:rPr>
        <w:t>. Теоретическая часть:</w:t>
      </w:r>
    </w:p>
    <w:p w:rsidR="00A1452F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1.Актуальность темы.</w:t>
      </w:r>
    </w:p>
    <w:p w:rsidR="00A1452F" w:rsidRPr="003769CD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2.Информация обо мне и моих родственниках.</w:t>
      </w:r>
    </w:p>
    <w:p w:rsidR="00A1452F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3769CD">
        <w:rPr>
          <w:sz w:val="28"/>
          <w:szCs w:val="28"/>
          <w:lang w:val="en-US" w:eastAsia="ru-RU"/>
        </w:rPr>
        <w:t>III</w:t>
      </w:r>
      <w:r w:rsidRPr="003769CD">
        <w:rPr>
          <w:sz w:val="28"/>
          <w:szCs w:val="28"/>
          <w:lang w:eastAsia="ru-RU"/>
        </w:rPr>
        <w:t>. Практическая часть:</w:t>
      </w:r>
    </w:p>
    <w:p w:rsidR="00A1452F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1.Изучение воспоминаний, семейного архива (фотографии, письма, вещи)</w:t>
      </w:r>
    </w:p>
    <w:p w:rsidR="00A1452F" w:rsidRPr="003769CD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2.Составление генеалогического древа моей семьи.</w:t>
      </w:r>
    </w:p>
    <w:p w:rsidR="00A1452F" w:rsidRPr="003769CD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3769CD">
        <w:rPr>
          <w:sz w:val="28"/>
          <w:szCs w:val="28"/>
          <w:lang w:val="en-US" w:eastAsia="ru-RU"/>
        </w:rPr>
        <w:t>IV</w:t>
      </w:r>
      <w:r w:rsidRPr="003769CD">
        <w:rPr>
          <w:sz w:val="28"/>
          <w:szCs w:val="28"/>
          <w:lang w:eastAsia="ru-RU"/>
        </w:rPr>
        <w:t>. Заключение.</w:t>
      </w:r>
    </w:p>
    <w:p w:rsidR="00A1452F" w:rsidRPr="003769CD" w:rsidRDefault="00A1452F" w:rsidP="00DE7327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3769CD">
        <w:rPr>
          <w:sz w:val="28"/>
          <w:szCs w:val="28"/>
          <w:lang w:val="en-US" w:eastAsia="ru-RU"/>
        </w:rPr>
        <w:t>V</w:t>
      </w:r>
      <w:r w:rsidRPr="003769CD">
        <w:rPr>
          <w:sz w:val="28"/>
          <w:szCs w:val="28"/>
          <w:lang w:eastAsia="ru-RU"/>
        </w:rPr>
        <w:t>.  Литература.</w:t>
      </w: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A776D8" w:rsidRDefault="00A1452F" w:rsidP="00DE7327">
      <w:pPr>
        <w:keepNext/>
        <w:tabs>
          <w:tab w:val="left" w:pos="4230"/>
        </w:tabs>
        <w:spacing w:after="0" w:line="24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A1452F" w:rsidRPr="00FF14AB" w:rsidRDefault="00A1452F" w:rsidP="00BB21E1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ru-RU"/>
        </w:rPr>
      </w:pPr>
      <w:r w:rsidRPr="00214F4F">
        <w:rPr>
          <w:bCs/>
          <w:iCs/>
          <w:sz w:val="28"/>
          <w:szCs w:val="28"/>
          <w:lang w:eastAsia="ru-RU"/>
        </w:rPr>
        <w:br w:type="page"/>
      </w:r>
      <w:r w:rsidRPr="00FF14AB">
        <w:rPr>
          <w:iCs/>
          <w:sz w:val="24"/>
          <w:szCs w:val="24"/>
          <w:lang w:eastAsia="ru-RU"/>
        </w:rPr>
        <w:t>Человеку важно знать свои корни-</w:t>
      </w:r>
      <w:r w:rsidRPr="00FF14AB">
        <w:rPr>
          <w:iCs/>
          <w:sz w:val="24"/>
          <w:szCs w:val="24"/>
          <w:lang w:eastAsia="ru-RU"/>
        </w:rPr>
        <w:br/>
        <w:t>отдельному человеку, семье, народу - тогда и</w:t>
      </w:r>
      <w:r w:rsidRPr="00FF14AB">
        <w:rPr>
          <w:iCs/>
          <w:sz w:val="24"/>
          <w:szCs w:val="24"/>
          <w:lang w:eastAsia="ru-RU"/>
        </w:rPr>
        <w:br/>
        <w:t>воздух, которым мы дышим, будет целебен</w:t>
      </w:r>
      <w:r w:rsidRPr="00FF14AB">
        <w:rPr>
          <w:iCs/>
          <w:sz w:val="24"/>
          <w:szCs w:val="24"/>
          <w:lang w:eastAsia="ru-RU"/>
        </w:rPr>
        <w:br/>
        <w:t>и вкусен, дороже будет взрастившая нас</w:t>
      </w:r>
      <w:r w:rsidRPr="00FF14AB">
        <w:rPr>
          <w:iCs/>
          <w:sz w:val="24"/>
          <w:szCs w:val="24"/>
          <w:lang w:eastAsia="ru-RU"/>
        </w:rPr>
        <w:br/>
        <w:t>земля и легче будет почувствовать</w:t>
      </w:r>
      <w:r w:rsidRPr="00FF14AB">
        <w:rPr>
          <w:iCs/>
          <w:sz w:val="24"/>
          <w:szCs w:val="24"/>
          <w:lang w:eastAsia="ru-RU"/>
        </w:rPr>
        <w:br/>
        <w:t>назначение и смысл человеческой жизни.</w:t>
      </w:r>
      <w:r w:rsidRPr="00FF14AB">
        <w:rPr>
          <w:b/>
          <w:bCs/>
          <w:sz w:val="24"/>
          <w:szCs w:val="24"/>
          <w:lang w:eastAsia="ru-RU"/>
        </w:rPr>
        <w:br/>
      </w:r>
      <w:r w:rsidRPr="00FF14AB">
        <w:rPr>
          <w:b/>
          <w:bCs/>
          <w:sz w:val="24"/>
          <w:szCs w:val="24"/>
          <w:lang w:eastAsia="ru-RU"/>
        </w:rPr>
        <w:br/>
      </w:r>
      <w:r w:rsidRPr="00FF14AB">
        <w:rPr>
          <w:iCs/>
          <w:sz w:val="24"/>
          <w:szCs w:val="24"/>
          <w:lang w:eastAsia="ru-RU"/>
        </w:rPr>
        <w:t>Писатель Василий Песков</w:t>
      </w:r>
    </w:p>
    <w:p w:rsidR="00A1452F" w:rsidRPr="00214F4F" w:rsidRDefault="00A1452F" w:rsidP="00DE7327">
      <w:pPr>
        <w:spacing w:before="100" w:beforeAutospacing="1" w:after="100" w:afterAutospacing="1" w:line="240" w:lineRule="auto"/>
        <w:rPr>
          <w:b/>
          <w:sz w:val="24"/>
          <w:szCs w:val="24"/>
          <w:lang w:eastAsia="ru-RU"/>
        </w:rPr>
      </w:pPr>
      <w:r w:rsidRPr="00214F4F">
        <w:rPr>
          <w:b/>
          <w:bCs/>
          <w:iCs/>
          <w:sz w:val="28"/>
          <w:szCs w:val="28"/>
          <w:lang w:eastAsia="ru-RU"/>
        </w:rPr>
        <w:t>Введение.</w:t>
      </w:r>
      <w:r>
        <w:rPr>
          <w:b/>
          <w:bCs/>
          <w:iCs/>
          <w:sz w:val="28"/>
          <w:szCs w:val="28"/>
          <w:lang w:eastAsia="ru-RU"/>
        </w:rPr>
        <w:t xml:space="preserve"> </w:t>
      </w:r>
    </w:p>
    <w:p w:rsidR="00A1452F" w:rsidRDefault="00A1452F" w:rsidP="001B28C3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214F4F">
        <w:rPr>
          <w:sz w:val="28"/>
          <w:szCs w:val="28"/>
          <w:lang w:eastAsia="ru-RU"/>
        </w:rPr>
        <w:t xml:space="preserve">Изучая на уроках окружающего мира тему «Родословная», мне </w:t>
      </w:r>
      <w:r>
        <w:rPr>
          <w:sz w:val="28"/>
          <w:szCs w:val="28"/>
          <w:lang w:eastAsia="ru-RU"/>
        </w:rPr>
        <w:t>за</w:t>
      </w:r>
      <w:r w:rsidRPr="00214F4F">
        <w:rPr>
          <w:sz w:val="28"/>
          <w:szCs w:val="28"/>
          <w:lang w:eastAsia="ru-RU"/>
        </w:rPr>
        <w:t>хотелось больше узнать о своих родных и предк</w:t>
      </w:r>
      <w:r>
        <w:rPr>
          <w:sz w:val="28"/>
          <w:szCs w:val="28"/>
          <w:lang w:eastAsia="ru-RU"/>
        </w:rPr>
        <w:t>ах</w:t>
      </w:r>
      <w:r w:rsidRPr="00214F4F">
        <w:rPr>
          <w:sz w:val="28"/>
          <w:szCs w:val="28"/>
          <w:lang w:eastAsia="ru-RU"/>
        </w:rPr>
        <w:t>, о семейных традициях, создать генеалогическое древо, узнать историю возникновения своей фамилии.</w:t>
      </w:r>
    </w:p>
    <w:p w:rsidR="00A1452F" w:rsidRPr="00214F4F" w:rsidRDefault="00A1452F" w:rsidP="00DE7327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 w:rsidRPr="00214F4F">
        <w:rPr>
          <w:b/>
          <w:sz w:val="28"/>
          <w:szCs w:val="28"/>
          <w:lang w:eastAsia="ru-RU"/>
        </w:rPr>
        <w:t>Объект исследования:</w:t>
      </w:r>
      <w:r w:rsidRPr="002614B1">
        <w:rPr>
          <w:b/>
          <w:bCs/>
          <w:sz w:val="24"/>
          <w:szCs w:val="24"/>
          <w:lang w:eastAsia="ru-RU"/>
        </w:rPr>
        <w:t xml:space="preserve"> </w:t>
      </w:r>
      <w:r w:rsidRPr="002B166A">
        <w:rPr>
          <w:sz w:val="24"/>
          <w:szCs w:val="24"/>
          <w:lang w:eastAsia="ru-RU"/>
        </w:rPr>
        <w:t> </w:t>
      </w:r>
      <w:r>
        <w:rPr>
          <w:sz w:val="28"/>
          <w:szCs w:val="28"/>
          <w:lang w:eastAsia="ru-RU"/>
        </w:rPr>
        <w:t>о</w:t>
      </w:r>
      <w:r w:rsidRPr="002614B1">
        <w:rPr>
          <w:sz w:val="28"/>
          <w:szCs w:val="28"/>
          <w:lang w:eastAsia="ru-RU"/>
        </w:rPr>
        <w:t>бъектом моей работы является родословная</w:t>
      </w:r>
      <w:r>
        <w:rPr>
          <w:sz w:val="28"/>
          <w:szCs w:val="28"/>
          <w:lang w:eastAsia="ru-RU"/>
        </w:rPr>
        <w:t>.</w:t>
      </w:r>
    </w:p>
    <w:p w:rsidR="00A1452F" w:rsidRDefault="00A1452F" w:rsidP="00DE732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214F4F">
        <w:rPr>
          <w:b/>
          <w:sz w:val="28"/>
          <w:szCs w:val="28"/>
          <w:lang w:eastAsia="ru-RU"/>
        </w:rPr>
        <w:t>Предмет исследования:</w:t>
      </w:r>
      <w:r>
        <w:rPr>
          <w:b/>
          <w:sz w:val="28"/>
          <w:szCs w:val="28"/>
          <w:lang w:eastAsia="ru-RU"/>
        </w:rPr>
        <w:t xml:space="preserve"> </w:t>
      </w:r>
      <w:r w:rsidRPr="002614B1">
        <w:rPr>
          <w:sz w:val="28"/>
          <w:szCs w:val="28"/>
          <w:lang w:eastAsia="ru-RU"/>
        </w:rPr>
        <w:t>семья Барышниковых</w:t>
      </w:r>
    </w:p>
    <w:p w:rsidR="00A1452F" w:rsidRDefault="00A1452F" w:rsidP="00DE7327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Гипотеза: </w:t>
      </w:r>
      <w:r w:rsidRPr="00FC1109">
        <w:rPr>
          <w:sz w:val="28"/>
          <w:szCs w:val="28"/>
          <w:lang w:eastAsia="ru-RU"/>
        </w:rPr>
        <w:t>предположим, что родословная Барышниковых представляет собой замечательный памятник культуры в истории нашей страны,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что 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род – это все мои предки или только ближайшие родственники? </w:t>
      </w:r>
    </w:p>
    <w:p w:rsidR="00A1452F" w:rsidRDefault="00A1452F" w:rsidP="00E71E27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Цель исследования: </w:t>
      </w:r>
    </w:p>
    <w:p w:rsidR="00A1452F" w:rsidRPr="00412B4E" w:rsidRDefault="00A1452F" w:rsidP="00412B4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узнать больше о своих родных и предках</w:t>
      </w:r>
      <w:r>
        <w:rPr>
          <w:sz w:val="28"/>
          <w:szCs w:val="28"/>
          <w:lang w:eastAsia="ru-RU"/>
        </w:rPr>
        <w:t>,</w:t>
      </w:r>
      <w:r w:rsidRPr="00412B4E">
        <w:rPr>
          <w:sz w:val="28"/>
          <w:szCs w:val="28"/>
          <w:lang w:eastAsia="ru-RU"/>
        </w:rPr>
        <w:t xml:space="preserve"> о семейных</w:t>
      </w:r>
      <w:r w:rsidRPr="00412B4E">
        <w:rPr>
          <w:sz w:val="24"/>
          <w:szCs w:val="24"/>
          <w:lang w:eastAsia="ru-RU"/>
        </w:rPr>
        <w:t xml:space="preserve"> </w:t>
      </w:r>
      <w:r w:rsidRPr="00412B4E">
        <w:rPr>
          <w:sz w:val="28"/>
          <w:szCs w:val="28"/>
          <w:lang w:eastAsia="ru-RU"/>
        </w:rPr>
        <w:t xml:space="preserve">традициях;                                                                                    </w:t>
      </w:r>
    </w:p>
    <w:p w:rsidR="00A1452F" w:rsidRPr="00412B4E" w:rsidRDefault="00A1452F" w:rsidP="00412B4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узнать историю возникновения своей фамилии;</w:t>
      </w:r>
    </w:p>
    <w:p w:rsidR="00A1452F" w:rsidRPr="00412B4E" w:rsidRDefault="00A1452F" w:rsidP="00412B4E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составить своё генеалогическое древо</w:t>
      </w:r>
    </w:p>
    <w:p w:rsidR="00A1452F" w:rsidRDefault="00A1452F" w:rsidP="00DE7327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b/>
          <w:sz w:val="28"/>
          <w:szCs w:val="28"/>
          <w:lang w:eastAsia="ru-RU"/>
        </w:rPr>
        <w:t>Задачи исследования:</w:t>
      </w:r>
      <w:r w:rsidRPr="00B00B80">
        <w:rPr>
          <w:sz w:val="24"/>
          <w:szCs w:val="24"/>
          <w:lang w:eastAsia="ru-RU"/>
        </w:rPr>
        <w:t xml:space="preserve"> </w:t>
      </w:r>
      <w:r w:rsidRPr="00644438">
        <w:rPr>
          <w:sz w:val="24"/>
          <w:szCs w:val="24"/>
          <w:lang w:eastAsia="ru-RU"/>
        </w:rPr>
        <w:t xml:space="preserve"> </w:t>
      </w:r>
    </w:p>
    <w:p w:rsidR="00A1452F" w:rsidRDefault="00A1452F" w:rsidP="00B30600">
      <w:pPr>
        <w:spacing w:after="0" w:line="240" w:lineRule="auto"/>
        <w:textAlignment w:val="baseline"/>
        <w:rPr>
          <w:kern w:val="24"/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Pr="00B00B80">
        <w:rPr>
          <w:sz w:val="28"/>
          <w:szCs w:val="28"/>
          <w:lang w:eastAsia="ru-RU"/>
        </w:rPr>
        <w:t>собрать информацию о родных и предк</w:t>
      </w:r>
      <w:r>
        <w:rPr>
          <w:sz w:val="28"/>
          <w:szCs w:val="28"/>
          <w:lang w:eastAsia="ru-RU"/>
        </w:rPr>
        <w:t>ах</w:t>
      </w:r>
      <w:r w:rsidRPr="00B00B80">
        <w:rPr>
          <w:sz w:val="28"/>
          <w:szCs w:val="28"/>
          <w:lang w:eastAsia="ru-RU"/>
        </w:rPr>
        <w:t>, входящих в генеалогическое древо; </w:t>
      </w:r>
      <w:r>
        <w:rPr>
          <w:kern w:val="24"/>
          <w:sz w:val="28"/>
          <w:szCs w:val="28"/>
        </w:rPr>
        <w:t>у</w:t>
      </w:r>
      <w:r w:rsidRPr="009F7D2B">
        <w:rPr>
          <w:kern w:val="24"/>
          <w:sz w:val="28"/>
          <w:szCs w:val="28"/>
        </w:rPr>
        <w:t>знать поподробнее о каждой «веточке» семейного древа;</w:t>
      </w:r>
    </w:p>
    <w:p w:rsidR="00A1452F" w:rsidRDefault="00A1452F" w:rsidP="00B30600">
      <w:pPr>
        <w:spacing w:after="0" w:line="240" w:lineRule="auto"/>
        <w:textAlignment w:val="baseline"/>
        <w:rPr>
          <w:sz w:val="28"/>
          <w:szCs w:val="28"/>
        </w:rPr>
      </w:pPr>
    </w:p>
    <w:p w:rsidR="00A1452F" w:rsidRPr="009F7D2B" w:rsidRDefault="00A1452F" w:rsidP="00B30600">
      <w:pPr>
        <w:spacing w:after="0" w:line="240" w:lineRule="auto"/>
        <w:textAlignment w:val="baseline"/>
        <w:rPr>
          <w:sz w:val="28"/>
          <w:szCs w:val="28"/>
        </w:rPr>
      </w:pPr>
      <w:r>
        <w:rPr>
          <w:kern w:val="24"/>
          <w:sz w:val="28"/>
          <w:szCs w:val="28"/>
        </w:rPr>
        <w:t>-у</w:t>
      </w:r>
      <w:r w:rsidRPr="009F7D2B">
        <w:rPr>
          <w:kern w:val="24"/>
          <w:sz w:val="28"/>
          <w:szCs w:val="28"/>
        </w:rPr>
        <w:t>знать о том, как и чем раньше жили твои предки, кто они были, чего достигли, чтобы гордиться ими;</w:t>
      </w:r>
      <w:r>
        <w:rPr>
          <w:sz w:val="28"/>
          <w:szCs w:val="28"/>
        </w:rPr>
        <w:t xml:space="preserve"> </w:t>
      </w:r>
      <w:r w:rsidRPr="00B00B80">
        <w:rPr>
          <w:sz w:val="28"/>
          <w:szCs w:val="28"/>
          <w:lang w:eastAsia="ru-RU"/>
        </w:rPr>
        <w:t>рассказать о наиболее ярких представителях семьи;</w:t>
      </w:r>
    </w:p>
    <w:p w:rsidR="00A1452F" w:rsidRDefault="00A1452F" w:rsidP="00B30600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00B80">
        <w:rPr>
          <w:sz w:val="28"/>
          <w:szCs w:val="28"/>
          <w:lang w:eastAsia="ru-RU"/>
        </w:rPr>
        <w:t>собрать исторический материал и написать о некоторых моих предках с интересной биографией</w:t>
      </w:r>
      <w:r>
        <w:rPr>
          <w:sz w:val="28"/>
          <w:szCs w:val="28"/>
          <w:lang w:eastAsia="ru-RU"/>
        </w:rPr>
        <w:t>;</w:t>
      </w:r>
    </w:p>
    <w:p w:rsidR="00A1452F" w:rsidRDefault="00A1452F" w:rsidP="00B30600">
      <w:pPr>
        <w:spacing w:after="0" w:line="240" w:lineRule="auto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-п</w:t>
      </w:r>
      <w:r w:rsidRPr="009F7D2B">
        <w:rPr>
          <w:kern w:val="24"/>
          <w:sz w:val="28"/>
          <w:szCs w:val="28"/>
        </w:rPr>
        <w:t>ривлечь к участию в создании семейного древа как можно больше родственников, почувствовать нерушимую связь между поколениями;</w:t>
      </w:r>
    </w:p>
    <w:p w:rsidR="00A1452F" w:rsidRDefault="00A1452F" w:rsidP="00B30600">
      <w:pPr>
        <w:spacing w:after="0" w:line="240" w:lineRule="auto"/>
        <w:textAlignment w:val="baseline"/>
        <w:rPr>
          <w:sz w:val="28"/>
          <w:szCs w:val="28"/>
        </w:rPr>
      </w:pPr>
    </w:p>
    <w:p w:rsidR="00A1452F" w:rsidRPr="009F7D2B" w:rsidRDefault="00A1452F" w:rsidP="00B30600">
      <w:pPr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kern w:val="24"/>
          <w:sz w:val="28"/>
          <w:szCs w:val="28"/>
        </w:rPr>
        <w:t>ж</w:t>
      </w:r>
      <w:r w:rsidRPr="009F7D2B">
        <w:rPr>
          <w:kern w:val="24"/>
          <w:sz w:val="28"/>
          <w:szCs w:val="28"/>
        </w:rPr>
        <w:t xml:space="preserve">ить в дружеском общении с живущими сейчас родственниками. </w:t>
      </w:r>
    </w:p>
    <w:p w:rsidR="00A1452F" w:rsidRDefault="00A1452F" w:rsidP="00DE732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081941">
        <w:rPr>
          <w:b/>
          <w:sz w:val="28"/>
          <w:szCs w:val="28"/>
          <w:lang w:eastAsia="ru-RU"/>
        </w:rPr>
        <w:t>Методы исследования:</w:t>
      </w:r>
      <w:r>
        <w:rPr>
          <w:sz w:val="28"/>
          <w:szCs w:val="28"/>
          <w:lang w:eastAsia="ru-RU"/>
        </w:rPr>
        <w:t xml:space="preserve">         </w:t>
      </w:r>
    </w:p>
    <w:p w:rsidR="00A1452F" w:rsidRPr="00412B4E" w:rsidRDefault="00A1452F" w:rsidP="00412B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сбор информации</w:t>
      </w:r>
    </w:p>
    <w:p w:rsidR="00A1452F" w:rsidRPr="00412B4E" w:rsidRDefault="00A1452F" w:rsidP="00412B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опрос родителей и родственников</w:t>
      </w:r>
    </w:p>
    <w:p w:rsidR="00A1452F" w:rsidRPr="00412B4E" w:rsidRDefault="00A1452F" w:rsidP="00412B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изучение воспоминаний, изучение семейного архива</w:t>
      </w:r>
      <w:r>
        <w:rPr>
          <w:sz w:val="28"/>
          <w:szCs w:val="28"/>
          <w:lang w:eastAsia="ru-RU"/>
        </w:rPr>
        <w:t xml:space="preserve"> </w:t>
      </w:r>
      <w:r w:rsidRPr="00412B4E">
        <w:rPr>
          <w:sz w:val="28"/>
          <w:szCs w:val="28"/>
          <w:lang w:eastAsia="ru-RU"/>
        </w:rPr>
        <w:t>(фотографии, письма, вещи)</w:t>
      </w:r>
    </w:p>
    <w:p w:rsidR="00A1452F" w:rsidRPr="00412B4E" w:rsidRDefault="00A1452F" w:rsidP="00412B4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412B4E">
        <w:rPr>
          <w:sz w:val="28"/>
          <w:szCs w:val="28"/>
          <w:lang w:eastAsia="ru-RU"/>
        </w:rPr>
        <w:t>поиск в Интернет – сети</w:t>
      </w:r>
    </w:p>
    <w:p w:rsidR="00A1452F" w:rsidRDefault="00A1452F" w:rsidP="00DE7327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II</w:t>
      </w:r>
      <w:r w:rsidRPr="00A220A2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Теоретическая часть.</w:t>
      </w:r>
    </w:p>
    <w:p w:rsidR="00A1452F" w:rsidRDefault="00A1452F" w:rsidP="00412B4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81941">
        <w:rPr>
          <w:sz w:val="28"/>
          <w:szCs w:val="28"/>
          <w:lang w:eastAsia="ru-RU"/>
        </w:rPr>
        <w:t>На Руси считалось правилом хорошего тона знать свою родословную до седьмого колена: сын знал не только своего отца, но и деда, прадеда, прапрадеда. Знали это не все, однако люди, обладающие внутренней культурой, были обязаны знать. Генеалогическое дерево рода, художественно оформленное в красивую рамку, всегда висело на самом видном месте в домах знатных людей и являлось предметом особой гордости за свой род. Практически каждый знатный род имел свой родовой герб.</w:t>
      </w:r>
    </w:p>
    <w:p w:rsidR="00A1452F" w:rsidRPr="00B00B80" w:rsidRDefault="00A1452F" w:rsidP="00412B4E">
      <w:pPr>
        <w:spacing w:after="0" w:line="240" w:lineRule="auto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Pr="00B00B80">
        <w:rPr>
          <w:b/>
          <w:bCs/>
          <w:sz w:val="28"/>
          <w:szCs w:val="28"/>
          <w:lang w:eastAsia="ru-RU"/>
        </w:rPr>
        <w:t>Актуальность темы</w:t>
      </w:r>
      <w:r>
        <w:rPr>
          <w:b/>
          <w:bCs/>
          <w:sz w:val="28"/>
          <w:szCs w:val="28"/>
          <w:lang w:eastAsia="ru-RU"/>
        </w:rPr>
        <w:t>.</w:t>
      </w:r>
    </w:p>
    <w:p w:rsidR="00A1452F" w:rsidRDefault="00A1452F" w:rsidP="00412B4E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B00B80">
        <w:rPr>
          <w:sz w:val="28"/>
          <w:szCs w:val="28"/>
          <w:lang w:eastAsia="ru-RU"/>
        </w:rPr>
        <w:t>Родословная человека. Для чего нужно знать её? Чем поможет  мне знание  о  ней</w:t>
      </w:r>
      <w:r>
        <w:rPr>
          <w:sz w:val="28"/>
          <w:szCs w:val="28"/>
          <w:lang w:eastAsia="ru-RU"/>
        </w:rPr>
        <w:t xml:space="preserve"> в</w:t>
      </w:r>
      <w:r w:rsidRPr="00B00B80">
        <w:rPr>
          <w:sz w:val="28"/>
          <w:szCs w:val="28"/>
          <w:lang w:eastAsia="ru-RU"/>
        </w:rPr>
        <w:t xml:space="preserve"> сегодняшней жизни? Откуда я</w:t>
      </w:r>
      <w:r>
        <w:rPr>
          <w:sz w:val="28"/>
          <w:szCs w:val="28"/>
          <w:lang w:eastAsia="ru-RU"/>
        </w:rPr>
        <w:t>, Барышников Арсений, ученик 3 класса,</w:t>
      </w:r>
      <w:r w:rsidRPr="00B00B80">
        <w:rPr>
          <w:sz w:val="28"/>
          <w:szCs w:val="28"/>
          <w:lang w:eastAsia="ru-RU"/>
        </w:rPr>
        <w:t xml:space="preserve"> родом? Вопросы с виду простые, но на самом деле имеют очень глубокий смысл.  Актуальность данной темы очевидна. Незнание своей родословной — это неуважение к своим корням. А.С. Пушкин писал: «Неуважение к предкам</w:t>
      </w:r>
      <w:r>
        <w:rPr>
          <w:sz w:val="28"/>
          <w:szCs w:val="28"/>
          <w:lang w:eastAsia="ru-RU"/>
        </w:rPr>
        <w:t xml:space="preserve"> -</w:t>
      </w:r>
      <w:r w:rsidRPr="00B00B80">
        <w:rPr>
          <w:sz w:val="28"/>
          <w:szCs w:val="28"/>
          <w:lang w:eastAsia="ru-RU"/>
        </w:rPr>
        <w:t xml:space="preserve"> есть первый признак безнравственности».</w:t>
      </w:r>
    </w:p>
    <w:p w:rsidR="00A1452F" w:rsidRDefault="00A1452F" w:rsidP="00412B4E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ED14D9">
        <w:rPr>
          <w:sz w:val="28"/>
          <w:szCs w:val="28"/>
          <w:lang w:eastAsia="ru-RU"/>
        </w:rPr>
        <w:t>Вместе с родителями я собирал информацию о своих предках, записывал  их фамилии, имена и отчества, узнавал, когда и где они жили, чем занимались. Узнал очень много интересных фактов из жизни моих родственников. Вот что у меня получилось.</w:t>
      </w:r>
      <w:r>
        <w:rPr>
          <w:sz w:val="28"/>
          <w:szCs w:val="28"/>
          <w:lang w:eastAsia="ru-RU"/>
        </w:rPr>
        <w:t xml:space="preserve"> </w:t>
      </w:r>
    </w:p>
    <w:p w:rsidR="00A1452F" w:rsidRDefault="00A1452F" w:rsidP="00E07E37">
      <w:pPr>
        <w:tabs>
          <w:tab w:val="left" w:pos="993"/>
        </w:tabs>
        <w:spacing w:after="0" w:line="240" w:lineRule="auto"/>
        <w:rPr>
          <w:b/>
          <w:sz w:val="28"/>
          <w:szCs w:val="28"/>
          <w:lang w:eastAsia="ru-RU"/>
        </w:rPr>
      </w:pPr>
    </w:p>
    <w:p w:rsidR="00A1452F" w:rsidRDefault="00A1452F" w:rsidP="00E07E37">
      <w:pPr>
        <w:tabs>
          <w:tab w:val="left" w:pos="993"/>
        </w:tabs>
        <w:spacing w:after="0" w:line="240" w:lineRule="auto"/>
        <w:rPr>
          <w:b/>
          <w:sz w:val="28"/>
          <w:szCs w:val="28"/>
          <w:lang w:eastAsia="ru-RU"/>
        </w:rPr>
      </w:pPr>
      <w:r w:rsidRPr="00766955">
        <w:rPr>
          <w:b/>
          <w:sz w:val="28"/>
          <w:szCs w:val="28"/>
          <w:lang w:eastAsia="ru-RU"/>
        </w:rPr>
        <w:t>2.Информация обо мне и моих родственниках.</w:t>
      </w:r>
    </w:p>
    <w:p w:rsidR="00A1452F" w:rsidRDefault="00A1452F" w:rsidP="00F40E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</w:t>
      </w:r>
      <w:r w:rsidRPr="00766955">
        <w:rPr>
          <w:sz w:val="28"/>
          <w:szCs w:val="28"/>
          <w:lang w:eastAsia="ru-RU"/>
        </w:rPr>
        <w:t>Итак, кто же я такой?</w:t>
      </w:r>
      <w:r>
        <w:rPr>
          <w:sz w:val="28"/>
          <w:szCs w:val="28"/>
          <w:lang w:eastAsia="ru-RU"/>
        </w:rPr>
        <w:t xml:space="preserve"> Меня зовут Барышников Арсений. Это имя появилось от греческого имени Арсениос, означающее «решительный», «отважный», «мужественный.</w:t>
      </w:r>
      <w:r w:rsidRPr="00B92090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Так назвали меня родители, мама - Барышникова Юлия Васильевна и папа - Бакуленко Евгений Александрович. У меня мамина фамилия, что связано с интересной семейной историей. Давно, еще до моего рождения, мамины родные попросили моего папу разрешить, в случае рождения мальчика, дать ему их фамилию – Барышников, потому что среди младших носителей фамилии оказались одни девочки. У меня есть младший брат Михаил, но именно я теперь главный продолжатель семейной династии Барышниковых. </w:t>
      </w:r>
    </w:p>
    <w:p w:rsidR="00A1452F" w:rsidRPr="00B92090" w:rsidRDefault="00A1452F" w:rsidP="009315E2">
      <w:pPr>
        <w:tabs>
          <w:tab w:val="left" w:pos="99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ab/>
      </w:r>
    </w:p>
    <w:p w:rsidR="00A1452F" w:rsidRDefault="00A1452F" w:rsidP="008B7028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F40E55">
        <w:rPr>
          <w:sz w:val="28"/>
          <w:szCs w:val="28"/>
        </w:rPr>
        <w:t>Барышников</w:t>
      </w:r>
      <w:r>
        <w:rPr>
          <w:sz w:val="28"/>
          <w:szCs w:val="28"/>
        </w:rPr>
        <w:t xml:space="preserve"> </w:t>
      </w:r>
      <w:r w:rsidRPr="00F40E55">
        <w:rPr>
          <w:sz w:val="28"/>
          <w:szCs w:val="28"/>
        </w:rPr>
        <w:t xml:space="preserve"> – старинная русская фамилия, принадлежит к древнему типу русских фамилий, образованных от личного прозвища</w:t>
      </w:r>
      <w:r>
        <w:rPr>
          <w:sz w:val="28"/>
          <w:szCs w:val="28"/>
        </w:rPr>
        <w:t>, от носителей</w:t>
      </w:r>
      <w:r w:rsidRPr="00F40E55">
        <w:rPr>
          <w:sz w:val="28"/>
          <w:szCs w:val="28"/>
        </w:rPr>
        <w:t xml:space="preserve"> прозвища Барышник</w:t>
      </w:r>
      <w:r>
        <w:rPr>
          <w:sz w:val="28"/>
          <w:szCs w:val="28"/>
        </w:rPr>
        <w:t>, тех, кого на Руси</w:t>
      </w:r>
      <w:r w:rsidRPr="00F40E55">
        <w:rPr>
          <w:sz w:val="28"/>
          <w:szCs w:val="28"/>
        </w:rPr>
        <w:t xml:space="preserve"> именовали торговц</w:t>
      </w:r>
      <w:r>
        <w:rPr>
          <w:sz w:val="28"/>
          <w:szCs w:val="28"/>
        </w:rPr>
        <w:t>ами.</w:t>
      </w:r>
      <w:r w:rsidRPr="00F40E55">
        <w:rPr>
          <w:sz w:val="28"/>
          <w:szCs w:val="28"/>
        </w:rPr>
        <w:t xml:space="preserve"> Слово «барыш»</w:t>
      </w:r>
      <w:r>
        <w:rPr>
          <w:sz w:val="28"/>
          <w:szCs w:val="28"/>
        </w:rPr>
        <w:t xml:space="preserve"> </w:t>
      </w:r>
      <w:r w:rsidRPr="00F40E55">
        <w:rPr>
          <w:sz w:val="28"/>
          <w:szCs w:val="28"/>
        </w:rPr>
        <w:t>означает</w:t>
      </w:r>
      <w:r>
        <w:rPr>
          <w:sz w:val="28"/>
          <w:szCs w:val="28"/>
        </w:rPr>
        <w:t xml:space="preserve"> </w:t>
      </w:r>
      <w:r w:rsidRPr="00F40E55">
        <w:rPr>
          <w:sz w:val="28"/>
          <w:szCs w:val="28"/>
        </w:rPr>
        <w:t>«прибыль,</w:t>
      </w:r>
      <w:r>
        <w:rPr>
          <w:sz w:val="28"/>
          <w:szCs w:val="28"/>
        </w:rPr>
        <w:t xml:space="preserve"> </w:t>
      </w:r>
      <w:r w:rsidRPr="00F40E55">
        <w:rPr>
          <w:sz w:val="28"/>
          <w:szCs w:val="28"/>
        </w:rPr>
        <w:t>доход»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Старинный дворянский р</w:t>
      </w:r>
      <w:r w:rsidRPr="00F40E55">
        <w:rPr>
          <w:sz w:val="28"/>
          <w:szCs w:val="28"/>
        </w:rPr>
        <w:t>од Барышниковых записан в родословны</w:t>
      </w:r>
      <w:r>
        <w:rPr>
          <w:sz w:val="28"/>
          <w:szCs w:val="28"/>
        </w:rPr>
        <w:t>е</w:t>
      </w:r>
      <w:r w:rsidRPr="00F40E55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и Саратовской, </w:t>
      </w:r>
      <w:r w:rsidRPr="00F40E55">
        <w:rPr>
          <w:sz w:val="28"/>
          <w:szCs w:val="28"/>
        </w:rPr>
        <w:t xml:space="preserve">Рязанской </w:t>
      </w:r>
      <w:r>
        <w:rPr>
          <w:sz w:val="28"/>
          <w:szCs w:val="28"/>
        </w:rPr>
        <w:t xml:space="preserve">и Смоленской </w:t>
      </w:r>
      <w:r w:rsidRPr="00F40E55">
        <w:rPr>
          <w:sz w:val="28"/>
          <w:szCs w:val="28"/>
        </w:rPr>
        <w:t>губерний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40E55">
        <w:rPr>
          <w:sz w:val="28"/>
          <w:szCs w:val="28"/>
          <w:lang w:eastAsia="ru-RU"/>
        </w:rPr>
        <w:t xml:space="preserve">Есть и донская дворянская фамилия Барышников, вошедшая в список донских казачьих дворянских фамилий, распространившаяся на территории Воронежской и Ростовской областей. </w:t>
      </w:r>
      <w:r w:rsidRPr="004727E9">
        <w:rPr>
          <w:sz w:val="28"/>
          <w:szCs w:val="28"/>
          <w:lang w:eastAsia="ru-RU"/>
        </w:rPr>
        <w:t>Именно от этой ветви, впоследствии, возможно, и нужно искать моих предков, облюбовавших берега Дона в Воронежской области.</w:t>
      </w:r>
    </w:p>
    <w:p w:rsidR="00A1452F" w:rsidRPr="003012FD" w:rsidRDefault="00A1452F" w:rsidP="00766955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Семья моего деда</w:t>
      </w:r>
      <w:r w:rsidRPr="004727E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 маминой линии, Барышникова Василия Федотовича, издавна жила на берегу Дона, в селе Архангельское Воронежской области. </w:t>
      </w:r>
    </w:p>
    <w:p w:rsidR="00A1452F" w:rsidRDefault="00A1452F" w:rsidP="007669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У моих прадедушки Федота Антоновича Барышникова и прабабушки  Марии Никаноровны Симоновой было девять детей, четыре сына и пять дочерей: Иван, Нина, Василий (мой дед), Надежда, Виктор, Татьяна, Валентина, Мария и Алексей!</w:t>
      </w:r>
    </w:p>
    <w:p w:rsidR="00A1452F" w:rsidRDefault="00A1452F" w:rsidP="007669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У всех них родились дети, мои дяди и тети, а у тех свои, мои троюродные братья и сестры, поэтому сейчас у нас большая  и крепкая семья. Сегодня в семье есть традиция, когда на праздник Светлой Пасхи вся семья, в которой сегодня уже больше 50 человек, из самых отдаленных уголков страны собирается в Архангельском, чтобы увидеть друг друга, проведать уже умерших родных, познакомиться с только что родившимися маленькими представителями рода, рассказать о важных событиях своей жизни. </w:t>
      </w:r>
    </w:p>
    <w:p w:rsidR="00A1452F" w:rsidRDefault="00A1452F" w:rsidP="007669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Родители прадеда Федота Антоновича, Наталья и Антон также жили на Дону, Наталья из крестьянской семьи, Антон был писарем при штабе. В 1917 год был расстрелян белогвардейцами. </w:t>
      </w:r>
    </w:p>
    <w:p w:rsidR="00A1452F" w:rsidRDefault="00A1452F" w:rsidP="007669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Прабабушка,  Мария Никаноровна, была из обеспеченного торгового рода, до революции семья жила в собственном хуторе, где был свой магазин, пекарня, корабль. Впоследствии семья была раскулачена. По семейному преданию, ее прадед был выписан царем Петром Великим из Германии для строительства корабельного флота.</w:t>
      </w:r>
    </w:p>
    <w:p w:rsidR="00A1452F" w:rsidRDefault="00A1452F" w:rsidP="007669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342CF">
        <w:rPr>
          <w:sz w:val="28"/>
          <w:szCs w:val="28"/>
          <w:lang w:eastAsia="ru-RU"/>
        </w:rPr>
        <w:t xml:space="preserve">Семья второго прадеда по маминой линии жила в Луганске. Прадед – Егерев Владимир Яковлевич родом из Днепропетровска, всю жизнь проработал в авиации, </w:t>
      </w:r>
      <w:r>
        <w:rPr>
          <w:sz w:val="28"/>
          <w:szCs w:val="28"/>
          <w:lang w:eastAsia="ru-RU"/>
        </w:rPr>
        <w:t xml:space="preserve">на несколько лет был командирован в Иран, потом </w:t>
      </w:r>
      <w:r w:rsidRPr="00C342CF">
        <w:rPr>
          <w:sz w:val="28"/>
          <w:szCs w:val="28"/>
          <w:lang w:eastAsia="ru-RU"/>
        </w:rPr>
        <w:t xml:space="preserve">руководил Луганским аэропортом. Его отец, Егерев Яков Иванович, погиб в начале войны, а его мама Тищенко Анна Игнатьевна, настоящая красавица, в молодости занималась конным спортом. </w:t>
      </w:r>
    </w:p>
    <w:p w:rsidR="00A1452F" w:rsidRDefault="00A1452F" w:rsidP="007669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C342CF">
        <w:rPr>
          <w:sz w:val="28"/>
          <w:szCs w:val="28"/>
          <w:lang w:eastAsia="ru-RU"/>
        </w:rPr>
        <w:t xml:space="preserve">В семье долгое время хранилось трофейное ружье, подаренное ей </w:t>
      </w:r>
      <w:r w:rsidRPr="00C342CF">
        <w:rPr>
          <w:sz w:val="28"/>
          <w:szCs w:val="28"/>
        </w:rPr>
        <w:t xml:space="preserve">маршалом Советского Союза Климентом </w:t>
      </w:r>
      <w:r w:rsidRPr="00C342CF">
        <w:rPr>
          <w:sz w:val="28"/>
          <w:szCs w:val="28"/>
          <w:lang w:eastAsia="ru-RU"/>
        </w:rPr>
        <w:t>Ворошиловым.</w:t>
      </w:r>
    </w:p>
    <w:p w:rsidR="00A1452F" w:rsidRDefault="00A1452F" w:rsidP="00766955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Прабабушка Егерева Екатерина Ивановна – из под Полтавы, из раскулаченного и выселенного на север в 30-е годы прошлого века богатого феодоссийского рода Таволга. Интересен тот факт, что настоящую фамилию Таволга удалось узнать только несколько лет назад, вся прабабушкина семья, напуганная гонениями на зажиточные семьи, в течение долгих лет тщательно хранила эту тайну, нося чужую фамилию Евдошенко. Прабабушка долгие годы работала инженером – технологом в сфере машиностроения, была очень хорошо образована, знала несколько иностранных языков (немецкий, английский, персидский).</w:t>
      </w:r>
    </w:p>
    <w:p w:rsidR="00A1452F" w:rsidRPr="00766955" w:rsidRDefault="00A1452F" w:rsidP="00D937D3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A1452F" w:rsidRPr="001B28C3" w:rsidRDefault="00A1452F" w:rsidP="001B28C3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B28C3">
        <w:rPr>
          <w:b/>
          <w:sz w:val="28"/>
          <w:szCs w:val="28"/>
          <w:lang w:val="en-US" w:eastAsia="ru-RU"/>
        </w:rPr>
        <w:t>III</w:t>
      </w:r>
      <w:r w:rsidRPr="001B28C3">
        <w:rPr>
          <w:b/>
          <w:sz w:val="28"/>
          <w:szCs w:val="28"/>
          <w:lang w:eastAsia="ru-RU"/>
        </w:rPr>
        <w:t>. Практическая часть:</w:t>
      </w:r>
    </w:p>
    <w:p w:rsidR="00A1452F" w:rsidRDefault="00A1452F" w:rsidP="001B28C3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B28C3">
        <w:rPr>
          <w:b/>
          <w:sz w:val="28"/>
          <w:szCs w:val="28"/>
          <w:lang w:eastAsia="ru-RU"/>
        </w:rPr>
        <w:t>1.Изучение воспоминаний, семейного архива (фотографии, письма, вещи)</w:t>
      </w:r>
    </w:p>
    <w:p w:rsidR="00A1452F" w:rsidRPr="00BB21E1" w:rsidRDefault="00A1452F" w:rsidP="001B28C3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6039D2"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В моем </w:t>
      </w:r>
      <w:r w:rsidRPr="001B28C3">
        <w:rPr>
          <w:sz w:val="28"/>
          <w:szCs w:val="28"/>
          <w:lang w:eastAsia="ru-RU"/>
        </w:rPr>
        <w:t>исследовани</w:t>
      </w:r>
      <w:r>
        <w:rPr>
          <w:sz w:val="28"/>
          <w:szCs w:val="28"/>
          <w:lang w:eastAsia="ru-RU"/>
        </w:rPr>
        <w:t>и</w:t>
      </w:r>
      <w:r w:rsidRPr="001B28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мне помогала мама. С ней мы побывали в гостях у дедушек и бабушек, записали их воспоминания, разбирали семейные архивы, знакомились со старинными фотографиями.</w:t>
      </w:r>
    </w:p>
    <w:p w:rsidR="00A1452F" w:rsidRPr="00BB21E1" w:rsidRDefault="00A1452F" w:rsidP="001B28C3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6039D2">
        <w:rPr>
          <w:b/>
          <w:sz w:val="28"/>
          <w:szCs w:val="28"/>
          <w:lang w:eastAsia="ru-RU"/>
        </w:rPr>
        <w:tab/>
      </w:r>
      <w:r w:rsidRPr="002217C9">
        <w:rPr>
          <w:sz w:val="28"/>
          <w:szCs w:val="28"/>
          <w:lang w:eastAsia="ru-RU"/>
        </w:rPr>
        <w:t xml:space="preserve">С дедушкой - Барышниковым Василием Федотовичем посетили его родные места – село Архангельское, раскинувшееся вдоль Дона, посмотрели его родной дом, где жило целых три поколения семьи. Мой дедушка рассказал мне, что в детстве, недалеко от родного села, он находил кусочки костей настоящего мамонта! Позднее, в местах этих находок были проведены археологические исследования, найдено уникальное </w:t>
      </w:r>
      <w:r w:rsidRPr="002217C9">
        <w:rPr>
          <w:sz w:val="28"/>
          <w:szCs w:val="28"/>
        </w:rPr>
        <w:t xml:space="preserve">жилище человека каменного века, построенное из костей мамонта почти 20 тысяч лет назад. </w:t>
      </w:r>
    </w:p>
    <w:p w:rsidR="00A1452F" w:rsidRDefault="00A1452F" w:rsidP="001B28C3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6039D2">
        <w:rPr>
          <w:sz w:val="28"/>
          <w:szCs w:val="28"/>
        </w:rPr>
        <w:tab/>
      </w:r>
      <w:r w:rsidRPr="002217C9">
        <w:rPr>
          <w:sz w:val="28"/>
          <w:szCs w:val="28"/>
        </w:rPr>
        <w:t xml:space="preserve">Сейчас это археологический музей-заповедник «Костенки». В процессе изучения моей родословной я также был в этом музее, </w:t>
      </w:r>
      <w:r>
        <w:rPr>
          <w:sz w:val="28"/>
          <w:szCs w:val="28"/>
        </w:rPr>
        <w:t>где история моей семьи переплелась с историей всего человечества! П</w:t>
      </w:r>
      <w:r w:rsidRPr="002217C9">
        <w:rPr>
          <w:sz w:val="28"/>
          <w:szCs w:val="28"/>
        </w:rPr>
        <w:t>осмотрел экспозиции, рассказывающие о том, как самые древние на планете люди более 20 тысяч лет подряд жили на одном и том же месте и каждый год открывали «сезон охоты» на мамонтов!</w:t>
      </w:r>
    </w:p>
    <w:p w:rsidR="00A1452F" w:rsidRDefault="00A1452F" w:rsidP="00D937D3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Мне всегда был интересен период Великой Отечественной войны.</w:t>
      </w:r>
    </w:p>
    <w:p w:rsidR="00A1452F" w:rsidRDefault="00A1452F" w:rsidP="00D937D3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Каждый год, проезжая мимо памятника, установленного в честь освободительных боев по освобождению среднего Дона,  я просил моего папу остановить машину, чтобы посмотреть боевые орудия и послушать про операцию «Малый Сатурн»! </w:t>
      </w:r>
    </w:p>
    <w:p w:rsidR="00A1452F" w:rsidRDefault="00A1452F" w:rsidP="00D937D3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Поэтому, изучая родословную, я постарался выяснить, как жили мои предки в этот тяжелый период? </w:t>
      </w:r>
    </w:p>
    <w:p w:rsidR="00A1452F" w:rsidRDefault="00A1452F" w:rsidP="00D937D3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Все мои прадеды воевали, один – Егерев Владимир Яковлевич, в авиации, убежав на фронт 13-летним мальчишкой к родному дяде – Герою Советского Союза летчику Тищенко Петру Игнатьевичу, награжденному орденом «Красного Знамени».</w:t>
      </w:r>
    </w:p>
    <w:p w:rsidR="00A1452F" w:rsidRDefault="00A1452F" w:rsidP="00D937D3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Второй, Барышников Федот Антонович служил в морфлоте, пройдя Великую Отечественную войну и Японскую войну, имеют заслуженные награды. В этом году в военном архиве нам с мамой удалось найти наградной лист на имя боцмана Барышникова Федота Антоновича, награжденного медалью «Ушакова».  </w:t>
      </w:r>
      <w:r w:rsidRPr="00687C8A">
        <w:rPr>
          <w:bCs/>
          <w:sz w:val="28"/>
          <w:szCs w:val="28"/>
        </w:rPr>
        <w:t>Медаль</w:t>
      </w:r>
      <w:r w:rsidRPr="00687C8A">
        <w:rPr>
          <w:sz w:val="28"/>
          <w:szCs w:val="28"/>
        </w:rPr>
        <w:t xml:space="preserve"> </w:t>
      </w:r>
      <w:r w:rsidRPr="00687C8A">
        <w:rPr>
          <w:bCs/>
          <w:sz w:val="28"/>
          <w:szCs w:val="28"/>
        </w:rPr>
        <w:t>Ушакова</w:t>
      </w:r>
      <w:r w:rsidRPr="00687C8A">
        <w:rPr>
          <w:sz w:val="28"/>
          <w:szCs w:val="28"/>
        </w:rPr>
        <w:t xml:space="preserve"> учреждена для награждения за мужество и отвагу, проявленные при защите Отечества!</w:t>
      </w:r>
      <w:r>
        <w:rPr>
          <w:sz w:val="28"/>
          <w:szCs w:val="28"/>
          <w:lang w:eastAsia="ru-RU"/>
        </w:rPr>
        <w:t xml:space="preserve"> Моего прадеда наградили за образцовое выполнение правительственного задания по получению и переводу корабля из США, с началом военных действий с Японией участвовал в выполнении боевых операций по захвату города Усиро!</w:t>
      </w:r>
      <w:r>
        <w:rPr>
          <w:sz w:val="28"/>
          <w:szCs w:val="28"/>
          <w:lang w:eastAsia="ru-RU"/>
        </w:rPr>
        <w:tab/>
        <w:t>В День победы 9 мая я, как и мои одноклассники, пойду на праздничное шествие «Бессмертный полк» с портретами моих прадедов – победителей!</w:t>
      </w:r>
    </w:p>
    <w:p w:rsidR="00A1452F" w:rsidRDefault="00A1452F" w:rsidP="00D937D3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6E3C51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Pr="006E3C51" w:rsidRDefault="00A1452F" w:rsidP="006E3C51">
      <w:pPr>
        <w:tabs>
          <w:tab w:val="left" w:pos="993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6E3C51">
        <w:rPr>
          <w:sz w:val="28"/>
          <w:szCs w:val="28"/>
          <w:lang w:eastAsia="ru-RU"/>
        </w:rPr>
        <w:t xml:space="preserve"> </w:t>
      </w:r>
      <w:r w:rsidRPr="006E3C51">
        <w:rPr>
          <w:b/>
          <w:sz w:val="28"/>
          <w:szCs w:val="28"/>
          <w:lang w:eastAsia="ru-RU"/>
        </w:rPr>
        <w:t>Составление генеалогического древа моей семьи.</w:t>
      </w:r>
    </w:p>
    <w:p w:rsidR="00A1452F" w:rsidRDefault="00A1452F" w:rsidP="006E3C5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  <w:r w:rsidRPr="00075D0D">
        <w:rPr>
          <w:sz w:val="28"/>
          <w:szCs w:val="28"/>
          <w:lang w:eastAsia="ru-RU"/>
        </w:rPr>
        <w:t xml:space="preserve">Мы смогли с родителями добраться в исследовании до </w:t>
      </w:r>
      <w:r>
        <w:rPr>
          <w:color w:val="FF0000"/>
          <w:sz w:val="28"/>
          <w:szCs w:val="28"/>
          <w:lang w:eastAsia="ru-RU"/>
        </w:rPr>
        <w:t>6</w:t>
      </w:r>
      <w:r w:rsidRPr="00412B4E">
        <w:rPr>
          <w:color w:val="FF0000"/>
          <w:sz w:val="28"/>
          <w:szCs w:val="28"/>
          <w:lang w:eastAsia="ru-RU"/>
        </w:rPr>
        <w:t> </w:t>
      </w:r>
      <w:r w:rsidRPr="00075D0D">
        <w:rPr>
          <w:sz w:val="28"/>
          <w:szCs w:val="28"/>
          <w:lang w:eastAsia="ru-RU"/>
        </w:rPr>
        <w:t xml:space="preserve">колена. По мере исследования, я узнавал, кем были и чем занимались мои родные, также составил семейное древо с интересными и известными персонами </w:t>
      </w:r>
      <w:r>
        <w:rPr>
          <w:sz w:val="28"/>
          <w:szCs w:val="28"/>
          <w:lang w:eastAsia="ru-RU"/>
        </w:rPr>
        <w:t xml:space="preserve">своего </w:t>
      </w:r>
      <w:r w:rsidRPr="00075D0D">
        <w:rPr>
          <w:sz w:val="28"/>
          <w:szCs w:val="28"/>
          <w:lang w:eastAsia="ru-RU"/>
        </w:rPr>
        <w:t xml:space="preserve"> врем</w:t>
      </w:r>
      <w:r>
        <w:rPr>
          <w:sz w:val="28"/>
          <w:szCs w:val="28"/>
          <w:lang w:eastAsia="ru-RU"/>
        </w:rPr>
        <w:t xml:space="preserve">ени. </w:t>
      </w:r>
    </w:p>
    <w:p w:rsidR="00A1452F" w:rsidRPr="001F4AB8" w:rsidRDefault="00A1452F" w:rsidP="006E3C5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моя гипотеза подтвердилась. Действительно, фамилия Барышниковых представляет собой замечательный памятник славянской культуры в истории нашей страны. Я, как представитель фамилии Барышниковых, по праву могу гордиться своими предками.</w:t>
      </w:r>
    </w:p>
    <w:p w:rsidR="00A1452F" w:rsidRDefault="00A1452F" w:rsidP="00CB2B8F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 w:rsidRPr="00CB2B8F">
        <w:rPr>
          <w:b/>
          <w:sz w:val="28"/>
          <w:szCs w:val="28"/>
          <w:lang w:eastAsia="ru-RU"/>
        </w:rPr>
        <w:t>Заключение.</w:t>
      </w:r>
    </w:p>
    <w:p w:rsidR="00A1452F" w:rsidRPr="00B1710C" w:rsidRDefault="00A1452F" w:rsidP="00B1710C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Изучение родословной – это на</w:t>
      </w:r>
      <w:r w:rsidRPr="00CB2B8F">
        <w:rPr>
          <w:sz w:val="28"/>
          <w:szCs w:val="28"/>
          <w:lang w:eastAsia="ru-RU"/>
        </w:rPr>
        <w:t xml:space="preserve">стоящее исследование. Изучая историю своего рода, своей семьи, я узнал много нового, интересного о жизни и исторических событиях, соответствующих каждому поколению. Я </w:t>
      </w:r>
      <w:r>
        <w:rPr>
          <w:sz w:val="28"/>
          <w:szCs w:val="28"/>
          <w:lang w:eastAsia="ru-RU"/>
        </w:rPr>
        <w:t xml:space="preserve">совершил увлекательное </w:t>
      </w:r>
      <w:r w:rsidRPr="004C54A1">
        <w:rPr>
          <w:sz w:val="28"/>
          <w:szCs w:val="28"/>
          <w:lang w:eastAsia="ru-RU"/>
        </w:rPr>
        <w:t>путешествие    в далёкое</w:t>
      </w:r>
      <w:r w:rsidRPr="002B166A">
        <w:rPr>
          <w:sz w:val="24"/>
          <w:szCs w:val="24"/>
          <w:lang w:eastAsia="ru-RU"/>
        </w:rPr>
        <w:t xml:space="preserve">  </w:t>
      </w:r>
      <w:r>
        <w:rPr>
          <w:sz w:val="28"/>
          <w:szCs w:val="28"/>
          <w:lang w:eastAsia="ru-RU"/>
        </w:rPr>
        <w:t>прошлое.</w:t>
      </w:r>
      <w:r w:rsidRPr="00075D0D">
        <w:rPr>
          <w:sz w:val="24"/>
          <w:szCs w:val="24"/>
          <w:lang w:eastAsia="ru-RU"/>
        </w:rPr>
        <w:t xml:space="preserve"> </w:t>
      </w:r>
      <w:r w:rsidRPr="002B166A">
        <w:rPr>
          <w:sz w:val="24"/>
          <w:szCs w:val="24"/>
          <w:lang w:eastAsia="ru-RU"/>
        </w:rPr>
        <w:t>     </w:t>
      </w:r>
      <w:r>
        <w:rPr>
          <w:sz w:val="28"/>
          <w:szCs w:val="28"/>
          <w:lang w:eastAsia="ru-RU"/>
        </w:rPr>
        <w:t>Я был в гостях у своих родственников, слушал их рассказы и воспоминания, вместе с дедом ездил  к дому, где прошло его детство.</w:t>
      </w:r>
      <w:r w:rsidRPr="00CB2B8F">
        <w:rPr>
          <w:sz w:val="28"/>
          <w:szCs w:val="28"/>
          <w:lang w:eastAsia="ru-RU"/>
        </w:rPr>
        <w:t xml:space="preserve"> </w:t>
      </w:r>
      <w:r w:rsidRPr="00075D0D">
        <w:rPr>
          <w:sz w:val="28"/>
          <w:szCs w:val="28"/>
          <w:lang w:eastAsia="ru-RU"/>
        </w:rPr>
        <w:t>Многое для меня было</w:t>
      </w:r>
      <w:r w:rsidRPr="002B166A">
        <w:rPr>
          <w:sz w:val="24"/>
          <w:szCs w:val="24"/>
          <w:lang w:eastAsia="ru-RU"/>
        </w:rPr>
        <w:t xml:space="preserve"> </w:t>
      </w:r>
      <w:r w:rsidRPr="00075D0D">
        <w:rPr>
          <w:sz w:val="28"/>
          <w:szCs w:val="28"/>
          <w:lang w:eastAsia="ru-RU"/>
        </w:rPr>
        <w:t xml:space="preserve">тайной. </w:t>
      </w:r>
    </w:p>
    <w:p w:rsidR="00A1452F" w:rsidRPr="00075D0D" w:rsidRDefault="00A1452F" w:rsidP="00075D0D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075D0D">
        <w:rPr>
          <w:sz w:val="28"/>
          <w:szCs w:val="28"/>
          <w:lang w:eastAsia="ru-RU"/>
        </w:rPr>
        <w:t>Я точно знаю, что на этом моя работа не окончена, наш род продолжает жить и процветать, а значит, надо будет постоянно дополнять родовое  древо</w:t>
      </w:r>
      <w:r>
        <w:rPr>
          <w:sz w:val="28"/>
          <w:szCs w:val="28"/>
          <w:lang w:eastAsia="ru-RU"/>
        </w:rPr>
        <w:t>!</w:t>
      </w:r>
    </w:p>
    <w:p w:rsidR="00A1452F" w:rsidRDefault="00A1452F" w:rsidP="00075D0D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075D0D">
        <w:rPr>
          <w:sz w:val="28"/>
          <w:szCs w:val="28"/>
          <w:lang w:eastAsia="ru-RU"/>
        </w:rPr>
        <w:t> Я горжусь своей семьёй, своими предками</w:t>
      </w:r>
      <w:r>
        <w:rPr>
          <w:sz w:val="28"/>
          <w:szCs w:val="28"/>
          <w:lang w:eastAsia="ru-RU"/>
        </w:rPr>
        <w:t xml:space="preserve"> и</w:t>
      </w:r>
      <w:r w:rsidRPr="00075D0D">
        <w:rPr>
          <w:sz w:val="28"/>
          <w:szCs w:val="28"/>
          <w:lang w:eastAsia="ru-RU"/>
        </w:rPr>
        <w:t xml:space="preserve"> своей </w:t>
      </w:r>
      <w:r>
        <w:rPr>
          <w:sz w:val="28"/>
          <w:szCs w:val="28"/>
          <w:lang w:eastAsia="ru-RU"/>
        </w:rPr>
        <w:t xml:space="preserve"> Р</w:t>
      </w:r>
      <w:r w:rsidRPr="00075D0D">
        <w:rPr>
          <w:sz w:val="28"/>
          <w:szCs w:val="28"/>
          <w:lang w:eastAsia="ru-RU"/>
        </w:rPr>
        <w:t>одиной</w:t>
      </w:r>
      <w:r>
        <w:rPr>
          <w:sz w:val="28"/>
          <w:szCs w:val="28"/>
          <w:lang w:eastAsia="ru-RU"/>
        </w:rPr>
        <w:t>! Зная о своих предках, человек лучше чувствует связь с историей и культурой своей страны.</w:t>
      </w:r>
    </w:p>
    <w:p w:rsidR="00A1452F" w:rsidRPr="00DA0444" w:rsidRDefault="00A1452F" w:rsidP="00412B4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075D0D">
        <w:rPr>
          <w:sz w:val="28"/>
          <w:szCs w:val="28"/>
          <w:lang w:eastAsia="ru-RU"/>
        </w:rPr>
        <w:t xml:space="preserve">Я вырасту, и </w:t>
      </w:r>
      <w:r>
        <w:rPr>
          <w:sz w:val="28"/>
          <w:szCs w:val="28"/>
          <w:lang w:eastAsia="ru-RU"/>
        </w:rPr>
        <w:t>история моей семьи, моя родословная</w:t>
      </w:r>
      <w:r w:rsidRPr="00075D0D">
        <w:rPr>
          <w:sz w:val="28"/>
          <w:szCs w:val="28"/>
          <w:lang w:eastAsia="ru-RU"/>
        </w:rPr>
        <w:t xml:space="preserve">, составленная мной, будет передаваться из поколения в поколение моими детьми, внуками и </w:t>
      </w:r>
      <w:r w:rsidRPr="00DA0444">
        <w:rPr>
          <w:sz w:val="28"/>
          <w:szCs w:val="28"/>
          <w:lang w:eastAsia="ru-RU"/>
        </w:rPr>
        <w:t>значит, память о нашем роде останется бессмертной!</w:t>
      </w: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A1452F" w:rsidRPr="00DA0444" w:rsidRDefault="00A1452F" w:rsidP="00DA0444">
      <w:pPr>
        <w:tabs>
          <w:tab w:val="left" w:pos="993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DA0444">
        <w:rPr>
          <w:sz w:val="28"/>
          <w:szCs w:val="28"/>
          <w:lang w:val="en-US" w:eastAsia="ru-RU"/>
        </w:rPr>
        <w:t>V</w:t>
      </w:r>
      <w:r w:rsidRPr="00DA0444">
        <w:rPr>
          <w:sz w:val="28"/>
          <w:szCs w:val="28"/>
          <w:lang w:eastAsia="ru-RU"/>
        </w:rPr>
        <w:t>.  Литература.</w:t>
      </w:r>
    </w:p>
    <w:p w:rsidR="00A1452F" w:rsidRPr="00DA0444" w:rsidRDefault="00A1452F" w:rsidP="00DA0444">
      <w:pPr>
        <w:spacing w:after="0" w:line="240" w:lineRule="auto"/>
        <w:rPr>
          <w:sz w:val="28"/>
          <w:szCs w:val="28"/>
          <w:lang w:eastAsia="ru-RU"/>
        </w:rPr>
      </w:pPr>
      <w:r w:rsidRPr="00DA0444">
        <w:rPr>
          <w:sz w:val="28"/>
          <w:szCs w:val="28"/>
          <w:lang w:eastAsia="ru-RU"/>
        </w:rPr>
        <w:t>1. Семейные архивы</w:t>
      </w:r>
    </w:p>
    <w:p w:rsidR="00A1452F" w:rsidRPr="00DA0444" w:rsidRDefault="00A1452F" w:rsidP="00DA0444">
      <w:pPr>
        <w:spacing w:after="0" w:line="240" w:lineRule="auto"/>
        <w:rPr>
          <w:sz w:val="28"/>
          <w:szCs w:val="28"/>
          <w:lang w:eastAsia="ru-RU"/>
        </w:rPr>
      </w:pPr>
      <w:r w:rsidRPr="00DA0444">
        <w:rPr>
          <w:sz w:val="28"/>
          <w:szCs w:val="28"/>
          <w:lang w:eastAsia="ru-RU"/>
        </w:rPr>
        <w:t>2. «О тех, кто вернулся с Войны», 1993 год, Совет ветеранов Воронежской области</w:t>
      </w:r>
    </w:p>
    <w:p w:rsidR="00A1452F" w:rsidRPr="00DA0444" w:rsidRDefault="00A1452F" w:rsidP="00DA0444">
      <w:pPr>
        <w:spacing w:after="0" w:line="240" w:lineRule="auto"/>
        <w:rPr>
          <w:sz w:val="28"/>
          <w:szCs w:val="28"/>
          <w:lang w:eastAsia="ru-RU"/>
        </w:rPr>
      </w:pPr>
      <w:r w:rsidRPr="00DA0444">
        <w:rPr>
          <w:sz w:val="28"/>
          <w:szCs w:val="28"/>
          <w:lang w:eastAsia="ru-RU"/>
        </w:rPr>
        <w:t>3. Оцифрованные архивы Министерства обороны Российской Федерации</w:t>
      </w:r>
    </w:p>
    <w:p w:rsidR="00A1452F" w:rsidRPr="00DA0444" w:rsidRDefault="00A1452F" w:rsidP="00DA0444">
      <w:pPr>
        <w:spacing w:after="0" w:line="240" w:lineRule="auto"/>
        <w:rPr>
          <w:sz w:val="28"/>
          <w:szCs w:val="28"/>
          <w:lang w:eastAsia="ru-RU"/>
        </w:rPr>
      </w:pPr>
      <w:r w:rsidRPr="00DA0444">
        <w:rPr>
          <w:sz w:val="28"/>
          <w:szCs w:val="28"/>
          <w:lang w:eastAsia="ru-RU"/>
        </w:rPr>
        <w:t xml:space="preserve">4. </w:t>
      </w:r>
      <w:r w:rsidRPr="00DA0444">
        <w:rPr>
          <w:sz w:val="28"/>
          <w:szCs w:val="28"/>
        </w:rPr>
        <w:t>Словарь русских популярных фамилий, Петровский.</w:t>
      </w:r>
    </w:p>
    <w:p w:rsidR="00A1452F" w:rsidRPr="00DA0444" w:rsidRDefault="00A1452F" w:rsidP="00DA0444">
      <w:pPr>
        <w:spacing w:after="0" w:line="240" w:lineRule="auto"/>
        <w:rPr>
          <w:sz w:val="28"/>
          <w:szCs w:val="28"/>
          <w:lang w:eastAsia="ru-RU"/>
        </w:rPr>
      </w:pPr>
      <w:r w:rsidRPr="00DA0444">
        <w:rPr>
          <w:sz w:val="28"/>
          <w:szCs w:val="28"/>
          <w:lang w:eastAsia="ru-RU"/>
        </w:rPr>
        <w:t>5.</w:t>
      </w:r>
      <w:r w:rsidRPr="00DA0444">
        <w:rPr>
          <w:sz w:val="28"/>
          <w:szCs w:val="28"/>
        </w:rPr>
        <w:t xml:space="preserve"> Этимологический словарь русского языка, Фасмер</w:t>
      </w:r>
      <w:r>
        <w:rPr>
          <w:sz w:val="28"/>
          <w:szCs w:val="28"/>
        </w:rPr>
        <w:t>.</w:t>
      </w:r>
    </w:p>
    <w:p w:rsidR="00A1452F" w:rsidRDefault="00A1452F" w:rsidP="00DA0444">
      <w:pPr>
        <w:spacing w:after="0" w:line="240" w:lineRule="auto"/>
        <w:rPr>
          <w:sz w:val="28"/>
          <w:szCs w:val="28"/>
          <w:lang w:eastAsia="ru-RU"/>
        </w:rPr>
      </w:pPr>
    </w:p>
    <w:p w:rsidR="00A1452F" w:rsidRPr="00DA0444" w:rsidRDefault="00A1452F" w:rsidP="00DA0444">
      <w:pPr>
        <w:spacing w:after="0" w:line="240" w:lineRule="auto"/>
        <w:rPr>
          <w:sz w:val="28"/>
          <w:szCs w:val="28"/>
          <w:lang w:eastAsia="ru-RU"/>
        </w:rPr>
      </w:pPr>
    </w:p>
    <w:p w:rsidR="00A1452F" w:rsidRPr="00CB2B8F" w:rsidRDefault="00A1452F" w:rsidP="00DA0444">
      <w:pPr>
        <w:spacing w:after="0" w:line="240" w:lineRule="auto"/>
        <w:rPr>
          <w:b/>
          <w:sz w:val="28"/>
          <w:szCs w:val="28"/>
          <w:lang w:eastAsia="ru-RU"/>
        </w:rPr>
      </w:pPr>
    </w:p>
    <w:p w:rsidR="00A1452F" w:rsidRPr="00CB2B8F" w:rsidRDefault="00A1452F" w:rsidP="00DE732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A1452F" w:rsidRPr="00214F4F" w:rsidRDefault="00A1452F" w:rsidP="00DE7327">
      <w:pPr>
        <w:pStyle w:val="ListParagraph"/>
        <w:spacing w:before="100" w:beforeAutospacing="1" w:after="100" w:afterAutospacing="1" w:line="240" w:lineRule="auto"/>
        <w:ind w:left="1004"/>
        <w:rPr>
          <w:sz w:val="28"/>
          <w:szCs w:val="28"/>
          <w:lang w:eastAsia="ru-RU"/>
        </w:rPr>
      </w:pPr>
    </w:p>
    <w:p w:rsidR="00A1452F" w:rsidRDefault="00A1452F" w:rsidP="00DE732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 w:rsidRPr="002B166A">
        <w:rPr>
          <w:b/>
          <w:bCs/>
          <w:sz w:val="24"/>
          <w:szCs w:val="24"/>
          <w:lang w:eastAsia="ru-RU"/>
        </w:rPr>
        <w:t>       </w:t>
      </w:r>
      <w:r>
        <w:rPr>
          <w:b/>
          <w:bCs/>
          <w:sz w:val="24"/>
          <w:szCs w:val="24"/>
          <w:lang w:eastAsia="ru-RU"/>
        </w:rPr>
        <w:t>                        </w:t>
      </w:r>
    </w:p>
    <w:sectPr w:rsidR="00A1452F" w:rsidSect="000A380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6E"/>
    <w:multiLevelType w:val="hybridMultilevel"/>
    <w:tmpl w:val="8DC65252"/>
    <w:lvl w:ilvl="0" w:tplc="D6C046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453677A"/>
    <w:multiLevelType w:val="hybridMultilevel"/>
    <w:tmpl w:val="1B82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39E0"/>
    <w:multiLevelType w:val="hybridMultilevel"/>
    <w:tmpl w:val="308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2D9B"/>
    <w:multiLevelType w:val="hybridMultilevel"/>
    <w:tmpl w:val="A89E2730"/>
    <w:lvl w:ilvl="0" w:tplc="35FEA4DA">
      <w:start w:val="5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32D2F71"/>
    <w:multiLevelType w:val="multilevel"/>
    <w:tmpl w:val="60FAAA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B3E11E6"/>
    <w:multiLevelType w:val="hybridMultilevel"/>
    <w:tmpl w:val="A532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2221E"/>
    <w:multiLevelType w:val="multilevel"/>
    <w:tmpl w:val="282800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0575754"/>
    <w:multiLevelType w:val="hybridMultilevel"/>
    <w:tmpl w:val="1562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7E4A"/>
    <w:multiLevelType w:val="multilevel"/>
    <w:tmpl w:val="7F58F0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55A5568B"/>
    <w:multiLevelType w:val="multilevel"/>
    <w:tmpl w:val="CFF810F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5EFC3EF7"/>
    <w:multiLevelType w:val="hybridMultilevel"/>
    <w:tmpl w:val="885A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98"/>
    <w:rsid w:val="000315F5"/>
    <w:rsid w:val="000612DD"/>
    <w:rsid w:val="00075D0D"/>
    <w:rsid w:val="00081941"/>
    <w:rsid w:val="00094FD8"/>
    <w:rsid w:val="000A3804"/>
    <w:rsid w:val="000C2DA4"/>
    <w:rsid w:val="000D15AE"/>
    <w:rsid w:val="000F4C13"/>
    <w:rsid w:val="00136D97"/>
    <w:rsid w:val="0014429A"/>
    <w:rsid w:val="00183A9E"/>
    <w:rsid w:val="00196768"/>
    <w:rsid w:val="001B28C3"/>
    <w:rsid w:val="001F4AB8"/>
    <w:rsid w:val="00214F4F"/>
    <w:rsid w:val="002217C9"/>
    <w:rsid w:val="00244F87"/>
    <w:rsid w:val="002614B1"/>
    <w:rsid w:val="002A4D9F"/>
    <w:rsid w:val="002B166A"/>
    <w:rsid w:val="002F1F7C"/>
    <w:rsid w:val="003012FD"/>
    <w:rsid w:val="003227DE"/>
    <w:rsid w:val="00344306"/>
    <w:rsid w:val="003769CD"/>
    <w:rsid w:val="003A7E61"/>
    <w:rsid w:val="003B4D1C"/>
    <w:rsid w:val="003C6A0E"/>
    <w:rsid w:val="00401861"/>
    <w:rsid w:val="00412B4E"/>
    <w:rsid w:val="004727E9"/>
    <w:rsid w:val="00485498"/>
    <w:rsid w:val="00495E29"/>
    <w:rsid w:val="004B08CB"/>
    <w:rsid w:val="004B5899"/>
    <w:rsid w:val="004C54A1"/>
    <w:rsid w:val="004D21CF"/>
    <w:rsid w:val="004D7737"/>
    <w:rsid w:val="00526383"/>
    <w:rsid w:val="005B6E33"/>
    <w:rsid w:val="005B7E1F"/>
    <w:rsid w:val="005C22D1"/>
    <w:rsid w:val="005E6DE8"/>
    <w:rsid w:val="005F1FCE"/>
    <w:rsid w:val="006039D2"/>
    <w:rsid w:val="00644438"/>
    <w:rsid w:val="00687C8A"/>
    <w:rsid w:val="006A74D3"/>
    <w:rsid w:val="006B22BF"/>
    <w:rsid w:val="006C665A"/>
    <w:rsid w:val="006E3C51"/>
    <w:rsid w:val="006F155E"/>
    <w:rsid w:val="006F2EFA"/>
    <w:rsid w:val="00700B1F"/>
    <w:rsid w:val="00727775"/>
    <w:rsid w:val="00737BC9"/>
    <w:rsid w:val="00741DA3"/>
    <w:rsid w:val="00762BED"/>
    <w:rsid w:val="00766955"/>
    <w:rsid w:val="00766D76"/>
    <w:rsid w:val="007C460C"/>
    <w:rsid w:val="00825DED"/>
    <w:rsid w:val="008A6885"/>
    <w:rsid w:val="008B4CFB"/>
    <w:rsid w:val="008B7028"/>
    <w:rsid w:val="008E21E8"/>
    <w:rsid w:val="008F47DC"/>
    <w:rsid w:val="00905203"/>
    <w:rsid w:val="00920F1A"/>
    <w:rsid w:val="009315E2"/>
    <w:rsid w:val="00976DBC"/>
    <w:rsid w:val="009922EC"/>
    <w:rsid w:val="009F218F"/>
    <w:rsid w:val="009F496D"/>
    <w:rsid w:val="009F7D2B"/>
    <w:rsid w:val="00A1452F"/>
    <w:rsid w:val="00A220A2"/>
    <w:rsid w:val="00A364C5"/>
    <w:rsid w:val="00A576B4"/>
    <w:rsid w:val="00A776D8"/>
    <w:rsid w:val="00A9037F"/>
    <w:rsid w:val="00A93931"/>
    <w:rsid w:val="00AA33A3"/>
    <w:rsid w:val="00AD1B70"/>
    <w:rsid w:val="00AD1EE3"/>
    <w:rsid w:val="00B00B80"/>
    <w:rsid w:val="00B12FD9"/>
    <w:rsid w:val="00B1710C"/>
    <w:rsid w:val="00B174A2"/>
    <w:rsid w:val="00B26E8F"/>
    <w:rsid w:val="00B30600"/>
    <w:rsid w:val="00B5680E"/>
    <w:rsid w:val="00B87BD2"/>
    <w:rsid w:val="00B92090"/>
    <w:rsid w:val="00B9642B"/>
    <w:rsid w:val="00BA46A4"/>
    <w:rsid w:val="00BB21E1"/>
    <w:rsid w:val="00C11E70"/>
    <w:rsid w:val="00C232D9"/>
    <w:rsid w:val="00C33DA2"/>
    <w:rsid w:val="00C342CF"/>
    <w:rsid w:val="00C54041"/>
    <w:rsid w:val="00C54EA1"/>
    <w:rsid w:val="00C614FF"/>
    <w:rsid w:val="00CA302A"/>
    <w:rsid w:val="00CB2B8F"/>
    <w:rsid w:val="00CC4C1B"/>
    <w:rsid w:val="00D2153C"/>
    <w:rsid w:val="00D273A6"/>
    <w:rsid w:val="00D87D70"/>
    <w:rsid w:val="00D937D3"/>
    <w:rsid w:val="00D93810"/>
    <w:rsid w:val="00DA0444"/>
    <w:rsid w:val="00DE7327"/>
    <w:rsid w:val="00DE737B"/>
    <w:rsid w:val="00E07E37"/>
    <w:rsid w:val="00E105DB"/>
    <w:rsid w:val="00E62C14"/>
    <w:rsid w:val="00E6690C"/>
    <w:rsid w:val="00E71E27"/>
    <w:rsid w:val="00ED14D9"/>
    <w:rsid w:val="00EF058A"/>
    <w:rsid w:val="00F20E09"/>
    <w:rsid w:val="00F22712"/>
    <w:rsid w:val="00F40E55"/>
    <w:rsid w:val="00F4631A"/>
    <w:rsid w:val="00F73521"/>
    <w:rsid w:val="00F76808"/>
    <w:rsid w:val="00FA3FC8"/>
    <w:rsid w:val="00FB667B"/>
    <w:rsid w:val="00FC1109"/>
    <w:rsid w:val="00FD0C9C"/>
    <w:rsid w:val="00FD707D"/>
    <w:rsid w:val="00FF14AB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D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E5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0E55"/>
    <w:rPr>
      <w:rFonts w:ascii="Arial" w:hAnsi="Arial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DE7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64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893</TotalTime>
  <Pages>9</Pages>
  <Words>1892</Words>
  <Characters>10787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Dikson</dc:creator>
  <cp:keywords/>
  <dc:description/>
  <cp:lastModifiedBy>Школа</cp:lastModifiedBy>
  <cp:revision>77</cp:revision>
  <cp:lastPrinted>2017-01-21T05:15:00Z</cp:lastPrinted>
  <dcterms:created xsi:type="dcterms:W3CDTF">2016-09-29T07:39:00Z</dcterms:created>
  <dcterms:modified xsi:type="dcterms:W3CDTF">2017-01-31T08:39:00Z</dcterms:modified>
</cp:coreProperties>
</file>