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400"/>
        <w:gridCol w:w="3143"/>
        <w:gridCol w:w="2311"/>
      </w:tblGrid>
      <w:tr w:rsidR="00661861" w:rsidRPr="000E21A7" w:rsidTr="000F243D">
        <w:tc>
          <w:tcPr>
            <w:tcW w:w="9854" w:type="dxa"/>
            <w:gridSpan w:val="3"/>
          </w:tcPr>
          <w:tbl>
            <w:tblPr>
              <w:tblW w:w="14513" w:type="dxa"/>
              <w:tblLook w:val="01E0" w:firstRow="1" w:lastRow="1" w:firstColumn="1" w:lastColumn="1" w:noHBand="0" w:noVBand="0"/>
            </w:tblPr>
            <w:tblGrid>
              <w:gridCol w:w="4532"/>
              <w:gridCol w:w="2160"/>
              <w:gridCol w:w="765"/>
              <w:gridCol w:w="2352"/>
              <w:gridCol w:w="205"/>
              <w:gridCol w:w="2147"/>
              <w:gridCol w:w="2352"/>
            </w:tblGrid>
            <w:tr w:rsidR="000F243D" w:rsidRPr="00C841F1" w:rsidTr="000F3D0E">
              <w:trPr>
                <w:gridAfter w:val="3"/>
                <w:wAfter w:w="4704" w:type="dxa"/>
              </w:trPr>
              <w:tc>
                <w:tcPr>
                  <w:tcW w:w="9809" w:type="dxa"/>
                  <w:gridSpan w:val="4"/>
                </w:tcPr>
                <w:p w:rsidR="000C69E4" w:rsidRDefault="000C69E4" w:rsidP="000C69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</w:rPr>
                  </w:pPr>
                  <w:bookmarkStart w:id="0" w:name="_GoBack"/>
                  <w:bookmarkEnd w:id="0"/>
                  <w:r>
                    <w:rPr>
                      <w:rFonts w:ascii="Arial" w:hAnsi="Arial" w:cs="Arial"/>
                      <w:bCs/>
                    </w:rPr>
                    <w:t xml:space="preserve">УТВЕРЖДЕНО </w:t>
                  </w:r>
                </w:p>
                <w:p w:rsidR="000C69E4" w:rsidRDefault="000C69E4" w:rsidP="000C69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Директор </w:t>
                  </w:r>
                  <w:proofErr w:type="gramStart"/>
                  <w:r>
                    <w:rPr>
                      <w:rFonts w:ascii="Arial" w:hAnsi="Arial" w:cs="Arial"/>
                      <w:bCs/>
                    </w:rPr>
                    <w:t>Таймырского</w:t>
                  </w:r>
                  <w:proofErr w:type="gramEnd"/>
                  <w:r>
                    <w:rPr>
                      <w:rFonts w:ascii="Arial" w:hAnsi="Arial" w:cs="Arial"/>
                      <w:bCs/>
                    </w:rPr>
                    <w:t xml:space="preserve"> муниципального казенного </w:t>
                  </w:r>
                </w:p>
                <w:p w:rsidR="000C69E4" w:rsidRDefault="000C69E4" w:rsidP="000C69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общеобразовательного учреждения </w:t>
                  </w:r>
                </w:p>
                <w:p w:rsidR="000C69E4" w:rsidRDefault="000C69E4" w:rsidP="000C69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>«Диксонская средняя школа»</w:t>
                  </w:r>
                </w:p>
                <w:p w:rsidR="000C69E4" w:rsidRDefault="000C69E4" w:rsidP="000C69E4">
                  <w:pPr>
                    <w:pStyle w:val="Tabletitlecentered"/>
                    <w:jc w:val="right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ab/>
                    <w:t>___________Л.И. Вахрушева</w:t>
                  </w:r>
                </w:p>
                <w:p w:rsidR="000C69E4" w:rsidRDefault="000C69E4" w:rsidP="000C69E4">
                  <w:pPr>
                    <w:pStyle w:val="Tabletitlecentered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«___»  ___________ 20__г.</w:t>
                  </w:r>
                </w:p>
                <w:p w:rsidR="000C69E4" w:rsidRDefault="000C69E4" w:rsidP="000C69E4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Cs/>
                    </w:rPr>
                  </w:pPr>
                </w:p>
                <w:p w:rsidR="000C69E4" w:rsidRDefault="000C69E4" w:rsidP="000C69E4">
                  <w:pPr>
                    <w:pStyle w:val="Tabletitleheader"/>
                    <w:tabs>
                      <w:tab w:val="center" w:pos="4677"/>
                      <w:tab w:val="left" w:pos="7314"/>
                    </w:tabs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C69E4" w:rsidRDefault="000C69E4" w:rsidP="000C69E4">
                  <w:pPr>
                    <w:pStyle w:val="Tabletitlehead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0C69E4" w:rsidRDefault="000C69E4" w:rsidP="000C69E4">
                  <w:pPr>
                    <w:pStyle w:val="Tabletitlehead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90D32" w:rsidRPr="00190D32" w:rsidRDefault="008D0588" w:rsidP="00190D32">
                  <w:pPr>
                    <w:pStyle w:val="Tabletitlehead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90D32">
                    <w:rPr>
                      <w:rFonts w:ascii="Arial" w:hAnsi="Arial" w:cs="Arial"/>
                      <w:sz w:val="26"/>
                      <w:szCs w:val="26"/>
                    </w:rPr>
                    <w:t>Перечень персональных данных, подлежащих защите</w:t>
                  </w:r>
                </w:p>
                <w:p w:rsidR="00190D32" w:rsidRDefault="00190D32" w:rsidP="00190D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6"/>
                      <w:szCs w:val="26"/>
                    </w:rPr>
                  </w:pPr>
                  <w:r w:rsidRPr="00190D32">
                    <w:rPr>
                      <w:rFonts w:ascii="Arial" w:hAnsi="Arial" w:cs="Arial"/>
                      <w:sz w:val="26"/>
                      <w:szCs w:val="26"/>
                    </w:rPr>
                    <w:t xml:space="preserve">в информационных системах персональных данных </w:t>
                  </w:r>
                </w:p>
                <w:p w:rsidR="00190D32" w:rsidRPr="00190D32" w:rsidRDefault="00190D32" w:rsidP="00190D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190D3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Таймырского муниц</w:t>
                  </w:r>
                  <w:r w:rsidRPr="00190D3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и</w:t>
                  </w:r>
                  <w:r w:rsidRPr="00190D3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пального казенного</w:t>
                  </w:r>
                </w:p>
                <w:p w:rsidR="00190D32" w:rsidRPr="00190D32" w:rsidRDefault="00190D32" w:rsidP="00190D3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  <w:sz w:val="26"/>
                      <w:szCs w:val="26"/>
                    </w:rPr>
                  </w:pPr>
                  <w:r w:rsidRPr="00190D32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общеобразовательного учреждения</w:t>
                  </w:r>
                </w:p>
                <w:p w:rsidR="000C69E4" w:rsidRPr="00190D32" w:rsidRDefault="00190D32" w:rsidP="00190D32">
                  <w:pPr>
                    <w:pStyle w:val="Tabletitleheader"/>
                    <w:rPr>
                      <w:rFonts w:ascii="Arial" w:hAnsi="Arial" w:cs="Arial"/>
                      <w:sz w:val="28"/>
                    </w:rPr>
                  </w:pPr>
                  <w:r w:rsidRPr="00190D32">
                    <w:rPr>
                      <w:rFonts w:ascii="Arial" w:hAnsi="Arial" w:cs="Arial"/>
                      <w:sz w:val="26"/>
                      <w:szCs w:val="26"/>
                    </w:rPr>
                    <w:t>«Диксонская средняя школа»</w:t>
                  </w:r>
                </w:p>
                <w:p w:rsidR="000F243D" w:rsidRPr="00C841F1" w:rsidRDefault="000F243D" w:rsidP="008D0588">
                  <w:pPr>
                    <w:pStyle w:val="Tabletitlecentered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F243D" w:rsidRPr="00C841F1" w:rsidTr="000F3D0E">
              <w:trPr>
                <w:gridAfter w:val="3"/>
                <w:wAfter w:w="4704" w:type="dxa"/>
              </w:trPr>
              <w:tc>
                <w:tcPr>
                  <w:tcW w:w="9809" w:type="dxa"/>
                  <w:gridSpan w:val="4"/>
                </w:tcPr>
                <w:p w:rsidR="000F243D" w:rsidRPr="00C841F1" w:rsidRDefault="000F243D" w:rsidP="000F3D0E">
                  <w:pPr>
                    <w:pStyle w:val="Tabletext"/>
                    <w:rPr>
                      <w:rFonts w:ascii="Arial" w:hAnsi="Arial" w:cs="Arial"/>
                      <w:sz w:val="24"/>
                    </w:rPr>
                  </w:pPr>
                </w:p>
                <w:p w:rsidR="000F243D" w:rsidRPr="00C841F1" w:rsidRDefault="000F243D" w:rsidP="000F3D0E">
                  <w:pPr>
                    <w:pStyle w:val="Tabletext"/>
                    <w:rPr>
                      <w:rFonts w:ascii="Arial" w:hAnsi="Arial" w:cs="Arial"/>
                      <w:b/>
                      <w:sz w:val="24"/>
                    </w:rPr>
                  </w:pPr>
                  <w:r w:rsidRPr="00C841F1">
                    <w:rPr>
                      <w:rFonts w:ascii="Arial" w:hAnsi="Arial" w:cs="Arial"/>
                      <w:b/>
                      <w:sz w:val="24"/>
                    </w:rPr>
                    <w:t>СОГЛАСОВАНО</w:t>
                  </w:r>
                </w:p>
              </w:tc>
            </w:tr>
            <w:tr w:rsidR="000F243D" w:rsidRPr="00C841F1" w:rsidTr="000F3D0E">
              <w:trPr>
                <w:gridAfter w:val="3"/>
                <w:wAfter w:w="4704" w:type="dxa"/>
                <w:trHeight w:val="736"/>
              </w:trPr>
              <w:tc>
                <w:tcPr>
                  <w:tcW w:w="9809" w:type="dxa"/>
                  <w:gridSpan w:val="4"/>
                  <w:vAlign w:val="center"/>
                </w:tcPr>
                <w:p w:rsidR="000F243D" w:rsidRPr="00C841F1" w:rsidRDefault="00ED6C22" w:rsidP="000F3D0E">
                  <w:pPr>
                    <w:pStyle w:val="Tabletitl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E21A7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Председатель организационного комитета:</w:t>
                  </w:r>
                </w:p>
              </w:tc>
            </w:tr>
            <w:tr w:rsidR="000F243D" w:rsidRPr="00C841F1" w:rsidTr="000F3D0E">
              <w:trPr>
                <w:gridAfter w:val="2"/>
                <w:wAfter w:w="4499" w:type="dxa"/>
                <w:trHeight w:val="521"/>
              </w:trPr>
              <w:tc>
                <w:tcPr>
                  <w:tcW w:w="4532" w:type="dxa"/>
                  <w:vAlign w:val="center"/>
                </w:tcPr>
                <w:p w:rsidR="000F243D" w:rsidRPr="00C841F1" w:rsidRDefault="000C69E4" w:rsidP="00ED6C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  <w:b/>
                      <w:i/>
                      <w:color w:val="00000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hd w:val="clear" w:color="auto" w:fill="FFFFFF"/>
                    </w:rPr>
                    <w:t>Низовцева Джамиля Ахмедулловна</w:t>
                  </w:r>
                  <w:r w:rsidR="00ED6C22">
                    <w:rPr>
                      <w:rFonts w:ascii="Arial" w:hAnsi="Arial" w:cs="Arial"/>
                      <w:i/>
                      <w:color w:val="000000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2160" w:type="dxa"/>
                  <w:vAlign w:val="bottom"/>
                </w:tcPr>
                <w:p w:rsidR="000F243D" w:rsidRPr="00C841F1" w:rsidRDefault="000F243D" w:rsidP="000F3D0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22" w:type="dxa"/>
                  <w:gridSpan w:val="3"/>
                  <w:vAlign w:val="center"/>
                </w:tcPr>
                <w:p w:rsidR="000F243D" w:rsidRPr="00C841F1" w:rsidRDefault="000F243D" w:rsidP="000F3D0E">
                  <w:pPr>
                    <w:pStyle w:val="Tabletitle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      </w:t>
                  </w:r>
                  <w:r w:rsidRPr="00C841F1">
                    <w:rPr>
                      <w:rFonts w:ascii="Arial" w:hAnsi="Arial" w:cs="Arial"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0F243D" w:rsidRPr="00C841F1" w:rsidTr="000F3D0E">
              <w:trPr>
                <w:gridAfter w:val="3"/>
                <w:wAfter w:w="4704" w:type="dxa"/>
                <w:trHeight w:val="909"/>
              </w:trPr>
              <w:tc>
                <w:tcPr>
                  <w:tcW w:w="9809" w:type="dxa"/>
                  <w:gridSpan w:val="4"/>
                  <w:vAlign w:val="center"/>
                </w:tcPr>
                <w:p w:rsidR="000F243D" w:rsidRPr="00C841F1" w:rsidRDefault="000F243D" w:rsidP="000F3D0E">
                  <w:pPr>
                    <w:pStyle w:val="Tabletitl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41F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Заместители </w:t>
                  </w:r>
                  <w:r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директора</w:t>
                  </w:r>
                  <w:r w:rsidRPr="00C841F1">
                    <w:rPr>
                      <w:rFonts w:ascii="Arial" w:hAnsi="Arial" w:cs="Arial"/>
                      <w:b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:</w:t>
                  </w:r>
                </w:p>
              </w:tc>
            </w:tr>
            <w:tr w:rsidR="000F243D" w:rsidRPr="00C841F1" w:rsidTr="000F3D0E">
              <w:trPr>
                <w:gridAfter w:val="3"/>
                <w:wAfter w:w="4704" w:type="dxa"/>
              </w:trPr>
              <w:tc>
                <w:tcPr>
                  <w:tcW w:w="4532" w:type="dxa"/>
                  <w:vAlign w:val="center"/>
                </w:tcPr>
                <w:p w:rsidR="000F243D" w:rsidRPr="00C841F1" w:rsidRDefault="000C69E4" w:rsidP="00ED6C22">
                  <w:pPr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hd w:val="clear" w:color="auto" w:fill="FFFFFF"/>
                    </w:rPr>
                    <w:t>Шитова Асия Мириевна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 w:rsidR="000F243D" w:rsidRPr="00C841F1" w:rsidRDefault="000F243D" w:rsidP="000F3D0E">
                  <w:pPr>
                    <w:pStyle w:val="Tabletitlecentered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0F243D" w:rsidRPr="00C841F1" w:rsidRDefault="000F243D" w:rsidP="000F3D0E">
                  <w:pPr>
                    <w:pStyle w:val="Tabletitle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841F1">
                    <w:rPr>
                      <w:rFonts w:ascii="Arial" w:hAnsi="Arial" w:cs="Arial"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0F243D" w:rsidRPr="00C841F1" w:rsidTr="000F3D0E">
              <w:trPr>
                <w:gridAfter w:val="3"/>
                <w:wAfter w:w="4704" w:type="dxa"/>
              </w:trPr>
              <w:tc>
                <w:tcPr>
                  <w:tcW w:w="4532" w:type="dxa"/>
                  <w:vAlign w:val="center"/>
                </w:tcPr>
                <w:p w:rsidR="000F243D" w:rsidRPr="00C841F1" w:rsidRDefault="000F243D" w:rsidP="000F3D0E">
                  <w:pPr>
                    <w:pStyle w:val="Tabletitlecentered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F243D" w:rsidRPr="00C841F1" w:rsidRDefault="000F243D" w:rsidP="000F3D0E">
                  <w:pPr>
                    <w:pStyle w:val="Tabletitlecentered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0F243D" w:rsidRPr="00C841F1" w:rsidRDefault="000F243D" w:rsidP="000F3D0E">
                  <w:pPr>
                    <w:pStyle w:val="Tabletitlecentered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841F1">
                    <w:rPr>
                      <w:rFonts w:ascii="Arial" w:hAnsi="Arial" w:cs="Arial"/>
                      <w:b/>
                      <w:sz w:val="24"/>
                      <w:szCs w:val="24"/>
                    </w:rPr>
                    <w:t>ИСПОЛНИТЕЛЬ</w:t>
                  </w:r>
                </w:p>
                <w:p w:rsidR="000F243D" w:rsidRPr="00C841F1" w:rsidRDefault="000F243D" w:rsidP="000F3D0E">
                  <w:pPr>
                    <w:pStyle w:val="Tabletitlecentered"/>
                    <w:jc w:val="left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925" w:type="dxa"/>
                  <w:gridSpan w:val="2"/>
                </w:tcPr>
                <w:p w:rsidR="000F243D" w:rsidRPr="00C841F1" w:rsidRDefault="000F243D" w:rsidP="000F3D0E">
                  <w:pPr>
                    <w:pStyle w:val="Tabletitlecentered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0F243D" w:rsidRPr="00C841F1" w:rsidRDefault="000F243D" w:rsidP="000F3D0E">
                  <w:pPr>
                    <w:pStyle w:val="Tabletitle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0F243D" w:rsidRPr="00C841F1" w:rsidTr="000F3D0E">
              <w:tc>
                <w:tcPr>
                  <w:tcW w:w="9809" w:type="dxa"/>
                  <w:gridSpan w:val="4"/>
                  <w:vAlign w:val="center"/>
                </w:tcPr>
                <w:p w:rsidR="000F243D" w:rsidRPr="00C841F1" w:rsidRDefault="000C69E4" w:rsidP="000C69E4">
                  <w:pPr>
                    <w:pStyle w:val="Tabletitlecentered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Иванова Диана </w:t>
                  </w:r>
                  <w:proofErr w:type="spellStart"/>
                  <w:r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>Игнасовна</w:t>
                  </w:r>
                  <w:proofErr w:type="spellEnd"/>
                  <w:r w:rsidR="00E8151B">
                    <w:rPr>
                      <w:rFonts w:ascii="Arial" w:hAnsi="Arial" w:cs="Arial"/>
                      <w:i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                                                                  _______________</w:t>
                  </w:r>
                </w:p>
              </w:tc>
              <w:tc>
                <w:tcPr>
                  <w:tcW w:w="2352" w:type="dxa"/>
                  <w:gridSpan w:val="2"/>
                  <w:vAlign w:val="center"/>
                </w:tcPr>
                <w:p w:rsidR="000F243D" w:rsidRPr="00C841F1" w:rsidRDefault="000F243D" w:rsidP="000F3D0E">
                  <w:pPr>
                    <w:pStyle w:val="Tabletitlecentered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0F243D" w:rsidRPr="00C841F1" w:rsidRDefault="000F243D" w:rsidP="000F3D0E">
                  <w:pPr>
                    <w:pStyle w:val="Tabletitlecentered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C841F1">
                    <w:rPr>
                      <w:rFonts w:ascii="Arial" w:hAnsi="Arial" w:cs="Arial"/>
                      <w:sz w:val="24"/>
                      <w:szCs w:val="24"/>
                    </w:rPr>
                    <w:t>________________</w:t>
                  </w:r>
                </w:p>
              </w:tc>
            </w:tr>
            <w:tr w:rsidR="000F243D" w:rsidRPr="00C841F1" w:rsidTr="000F3D0E">
              <w:trPr>
                <w:gridAfter w:val="3"/>
                <w:wAfter w:w="4704" w:type="dxa"/>
              </w:trPr>
              <w:tc>
                <w:tcPr>
                  <w:tcW w:w="4532" w:type="dxa"/>
                  <w:vAlign w:val="center"/>
                </w:tcPr>
                <w:p w:rsidR="000F243D" w:rsidRPr="00C841F1" w:rsidRDefault="000F243D" w:rsidP="000F3D0E">
                  <w:pPr>
                    <w:pStyle w:val="Tabletitlecentered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925" w:type="dxa"/>
                  <w:gridSpan w:val="2"/>
                  <w:vAlign w:val="center"/>
                </w:tcPr>
                <w:p w:rsidR="000F243D" w:rsidRPr="00C841F1" w:rsidRDefault="000F243D" w:rsidP="000F3D0E">
                  <w:pPr>
                    <w:pStyle w:val="Tabletitlecentered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52" w:type="dxa"/>
                  <w:vAlign w:val="center"/>
                </w:tcPr>
                <w:p w:rsidR="000F243D" w:rsidRPr="00C841F1" w:rsidRDefault="000F243D" w:rsidP="000F3D0E">
                  <w:pPr>
                    <w:pStyle w:val="Tabletitlecentered"/>
                    <w:jc w:val="left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661861" w:rsidRPr="000E21A7" w:rsidRDefault="00661861" w:rsidP="00E00A0F">
            <w:pPr>
              <w:pStyle w:val="Tabletitlecentered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61" w:rsidRPr="000E21A7" w:rsidTr="000F243D">
        <w:tc>
          <w:tcPr>
            <w:tcW w:w="9854" w:type="dxa"/>
            <w:gridSpan w:val="3"/>
          </w:tcPr>
          <w:p w:rsidR="00661861" w:rsidRPr="000E21A7" w:rsidRDefault="00661861" w:rsidP="00E00A0F">
            <w:pPr>
              <w:pStyle w:val="Tabletext"/>
              <w:rPr>
                <w:rFonts w:ascii="Arial" w:hAnsi="Arial" w:cs="Arial"/>
                <w:b/>
                <w:sz w:val="24"/>
              </w:rPr>
            </w:pPr>
          </w:p>
        </w:tc>
      </w:tr>
      <w:tr w:rsidR="00661861" w:rsidRPr="000E21A7" w:rsidTr="000F243D">
        <w:trPr>
          <w:trHeight w:val="736"/>
        </w:trPr>
        <w:tc>
          <w:tcPr>
            <w:tcW w:w="9854" w:type="dxa"/>
            <w:gridSpan w:val="3"/>
            <w:vAlign w:val="center"/>
          </w:tcPr>
          <w:p w:rsidR="00661861" w:rsidRPr="000E21A7" w:rsidRDefault="00661861" w:rsidP="00E00A0F">
            <w:pPr>
              <w:pStyle w:val="Tabletit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61" w:rsidRPr="000E21A7" w:rsidTr="000F243D">
        <w:trPr>
          <w:trHeight w:val="521"/>
        </w:trPr>
        <w:tc>
          <w:tcPr>
            <w:tcW w:w="4192" w:type="dxa"/>
            <w:vAlign w:val="center"/>
          </w:tcPr>
          <w:p w:rsidR="00661861" w:rsidRPr="000E21A7" w:rsidRDefault="00661861" w:rsidP="00E00A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b/>
                <w:i/>
                <w:color w:val="000000"/>
                <w:shd w:val="clear" w:color="auto" w:fill="FFFFFF"/>
              </w:rPr>
            </w:pPr>
          </w:p>
        </w:tc>
        <w:tc>
          <w:tcPr>
            <w:tcW w:w="3311" w:type="dxa"/>
            <w:vAlign w:val="bottom"/>
          </w:tcPr>
          <w:p w:rsidR="00661861" w:rsidRPr="000E21A7" w:rsidRDefault="00661861" w:rsidP="00E00A0F">
            <w:pPr>
              <w:rPr>
                <w:rFonts w:ascii="Arial" w:hAnsi="Arial" w:cs="Arial"/>
              </w:rPr>
            </w:pPr>
          </w:p>
        </w:tc>
        <w:tc>
          <w:tcPr>
            <w:tcW w:w="2351" w:type="dxa"/>
            <w:vAlign w:val="center"/>
          </w:tcPr>
          <w:p w:rsidR="00661861" w:rsidRPr="000E21A7" w:rsidRDefault="00661861" w:rsidP="00E00A0F">
            <w:pPr>
              <w:pStyle w:val="Tabletitle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61" w:rsidRPr="000E21A7" w:rsidTr="000F243D">
        <w:trPr>
          <w:trHeight w:val="909"/>
        </w:trPr>
        <w:tc>
          <w:tcPr>
            <w:tcW w:w="9854" w:type="dxa"/>
            <w:gridSpan w:val="3"/>
            <w:vAlign w:val="center"/>
          </w:tcPr>
          <w:p w:rsidR="00661861" w:rsidRPr="000E21A7" w:rsidRDefault="00661861" w:rsidP="00E00A0F">
            <w:pPr>
              <w:pStyle w:val="Tabletitle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61861" w:rsidRPr="000E21A7" w:rsidTr="000F243D">
        <w:tc>
          <w:tcPr>
            <w:tcW w:w="4192" w:type="dxa"/>
            <w:vAlign w:val="center"/>
          </w:tcPr>
          <w:p w:rsidR="00661861" w:rsidRPr="000E21A7" w:rsidRDefault="00661861" w:rsidP="00E00A0F">
            <w:pPr>
              <w:pStyle w:val="Tabletitle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11" w:type="dxa"/>
            <w:vAlign w:val="center"/>
          </w:tcPr>
          <w:p w:rsidR="00661861" w:rsidRPr="000E21A7" w:rsidRDefault="00661861" w:rsidP="00E00A0F">
            <w:pPr>
              <w:pStyle w:val="Tabletitlecentered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1" w:type="dxa"/>
            <w:vAlign w:val="center"/>
          </w:tcPr>
          <w:p w:rsidR="00661861" w:rsidRPr="000E21A7" w:rsidRDefault="00661861" w:rsidP="00E00A0F">
            <w:pPr>
              <w:pStyle w:val="Tabletitle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1174" w:rsidRPr="000E21A7" w:rsidRDefault="00481174" w:rsidP="00857F9A">
      <w:pPr>
        <w:pStyle w:val="Headingcenter"/>
        <w:rPr>
          <w:rFonts w:ascii="Arial" w:hAnsi="Arial"/>
          <w:sz w:val="24"/>
          <w:szCs w:val="24"/>
        </w:rPr>
      </w:pPr>
      <w:r w:rsidRPr="000E21A7">
        <w:rPr>
          <w:rFonts w:ascii="Arial" w:hAnsi="Arial"/>
          <w:sz w:val="24"/>
          <w:szCs w:val="24"/>
        </w:rPr>
        <w:lastRenderedPageBreak/>
        <w:t>Введение</w:t>
      </w:r>
    </w:p>
    <w:p w:rsidR="00481174" w:rsidRPr="000E21A7" w:rsidRDefault="00481174" w:rsidP="000F243D">
      <w:pPr>
        <w:pStyle w:val="Bodytext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 xml:space="preserve">Настоящий Перечень персональных данных, подлежащих защите в </w:t>
      </w:r>
      <w:r w:rsidR="00E74156" w:rsidRPr="000E21A7">
        <w:rPr>
          <w:rFonts w:ascii="Arial" w:hAnsi="Arial" w:cs="Arial"/>
          <w:sz w:val="24"/>
        </w:rPr>
        <w:t>информ</w:t>
      </w:r>
      <w:r w:rsidR="00E74156" w:rsidRPr="000E21A7">
        <w:rPr>
          <w:rFonts w:ascii="Arial" w:hAnsi="Arial" w:cs="Arial"/>
          <w:sz w:val="24"/>
        </w:rPr>
        <w:t>а</w:t>
      </w:r>
      <w:r w:rsidR="00E74156" w:rsidRPr="000E21A7">
        <w:rPr>
          <w:rFonts w:ascii="Arial" w:hAnsi="Arial" w:cs="Arial"/>
          <w:sz w:val="24"/>
        </w:rPr>
        <w:t>ционных системах персональных данных (</w:t>
      </w:r>
      <w:proofErr w:type="spellStart"/>
      <w:r w:rsidRPr="000E21A7">
        <w:rPr>
          <w:rFonts w:ascii="Arial" w:hAnsi="Arial" w:cs="Arial"/>
          <w:sz w:val="24"/>
        </w:rPr>
        <w:t>ИСПД</w:t>
      </w:r>
      <w:r w:rsidR="00925B72" w:rsidRPr="000E21A7">
        <w:rPr>
          <w:rFonts w:ascii="Arial" w:hAnsi="Arial" w:cs="Arial"/>
          <w:sz w:val="24"/>
        </w:rPr>
        <w:t>н</w:t>
      </w:r>
      <w:proofErr w:type="spellEnd"/>
      <w:r w:rsidR="00E74156" w:rsidRPr="000E21A7">
        <w:rPr>
          <w:rFonts w:ascii="Arial" w:hAnsi="Arial" w:cs="Arial"/>
          <w:sz w:val="24"/>
        </w:rPr>
        <w:t>)</w:t>
      </w:r>
      <w:r w:rsidRPr="000E21A7">
        <w:rPr>
          <w:rFonts w:ascii="Arial" w:hAnsi="Arial" w:cs="Arial"/>
          <w:sz w:val="24"/>
        </w:rPr>
        <w:t xml:space="preserve"> </w:t>
      </w:r>
      <w:r w:rsidR="000F243D">
        <w:rPr>
          <w:rFonts w:ascii="Arial" w:hAnsi="Arial" w:cs="Arial"/>
          <w:sz w:val="24"/>
        </w:rPr>
        <w:t>ТМК ОУ «Д</w:t>
      </w:r>
      <w:r w:rsidR="00190D32">
        <w:rPr>
          <w:rFonts w:ascii="Arial" w:hAnsi="Arial" w:cs="Arial"/>
          <w:sz w:val="24"/>
        </w:rPr>
        <w:t>иксонская средняя ш</w:t>
      </w:r>
      <w:r w:rsidR="000F243D">
        <w:rPr>
          <w:rFonts w:ascii="Arial" w:hAnsi="Arial" w:cs="Arial"/>
          <w:sz w:val="24"/>
        </w:rPr>
        <w:t>кола»</w:t>
      </w:r>
      <w:r w:rsidR="00661861" w:rsidRPr="000E21A7">
        <w:rPr>
          <w:rFonts w:ascii="Arial" w:hAnsi="Arial" w:cs="Arial"/>
          <w:sz w:val="24"/>
        </w:rPr>
        <w:t xml:space="preserve"> </w:t>
      </w:r>
      <w:r w:rsidRPr="000E21A7">
        <w:rPr>
          <w:rFonts w:ascii="Arial" w:hAnsi="Arial" w:cs="Arial"/>
          <w:sz w:val="24"/>
        </w:rPr>
        <w:t>(да</w:t>
      </w:r>
      <w:r w:rsidR="00661861" w:rsidRPr="000E21A7">
        <w:rPr>
          <w:rFonts w:ascii="Arial" w:hAnsi="Arial" w:cs="Arial"/>
          <w:sz w:val="24"/>
        </w:rPr>
        <w:t>лее – Перечень) разработан в рамках приведения в соответствие норм</w:t>
      </w:r>
      <w:r w:rsidR="00661861" w:rsidRPr="000E21A7">
        <w:rPr>
          <w:rFonts w:ascii="Arial" w:hAnsi="Arial" w:cs="Arial"/>
          <w:sz w:val="24"/>
        </w:rPr>
        <w:t>а</w:t>
      </w:r>
      <w:r w:rsidR="00661861" w:rsidRPr="000E21A7">
        <w:rPr>
          <w:rFonts w:ascii="Arial" w:hAnsi="Arial" w:cs="Arial"/>
          <w:sz w:val="24"/>
        </w:rPr>
        <w:t>тивно-правовой базы образовательных учреждени</w:t>
      </w:r>
      <w:r w:rsidR="000F243D">
        <w:rPr>
          <w:rFonts w:ascii="Arial" w:hAnsi="Arial" w:cs="Arial"/>
          <w:sz w:val="24"/>
        </w:rPr>
        <w:t>й</w:t>
      </w:r>
      <w:r w:rsidR="00661861" w:rsidRPr="000E21A7">
        <w:rPr>
          <w:rFonts w:ascii="Arial" w:hAnsi="Arial" w:cs="Arial"/>
          <w:sz w:val="24"/>
        </w:rPr>
        <w:t xml:space="preserve"> Таймырского муниципал</w:t>
      </w:r>
      <w:r w:rsidR="00661861" w:rsidRPr="000E21A7">
        <w:rPr>
          <w:rFonts w:ascii="Arial" w:hAnsi="Arial" w:cs="Arial"/>
          <w:sz w:val="24"/>
        </w:rPr>
        <w:t>ь</w:t>
      </w:r>
      <w:r w:rsidR="00661861" w:rsidRPr="000E21A7">
        <w:rPr>
          <w:rFonts w:ascii="Arial" w:hAnsi="Arial" w:cs="Arial"/>
          <w:sz w:val="24"/>
        </w:rPr>
        <w:t>ного района.</w:t>
      </w:r>
    </w:p>
    <w:p w:rsidR="00481174" w:rsidRPr="000E21A7" w:rsidRDefault="00481174" w:rsidP="000F243D">
      <w:pPr>
        <w:pStyle w:val="Bodytext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Перечень разработан в соответствии со списком объектов защиты</w:t>
      </w:r>
      <w:r w:rsidR="00E74156" w:rsidRPr="000E21A7">
        <w:rPr>
          <w:rFonts w:ascii="Arial" w:hAnsi="Arial" w:cs="Arial"/>
          <w:sz w:val="24"/>
        </w:rPr>
        <w:t>,</w:t>
      </w:r>
      <w:r w:rsidRPr="000E21A7">
        <w:rPr>
          <w:rFonts w:ascii="Arial" w:hAnsi="Arial" w:cs="Arial"/>
          <w:sz w:val="24"/>
        </w:rPr>
        <w:t xml:space="preserve"> изложе</w:t>
      </w:r>
      <w:r w:rsidRPr="000E21A7">
        <w:rPr>
          <w:rFonts w:ascii="Arial" w:hAnsi="Arial" w:cs="Arial"/>
          <w:sz w:val="24"/>
        </w:rPr>
        <w:t>н</w:t>
      </w:r>
      <w:r w:rsidRPr="000E21A7">
        <w:rPr>
          <w:rFonts w:ascii="Arial" w:hAnsi="Arial" w:cs="Arial"/>
          <w:sz w:val="24"/>
        </w:rPr>
        <w:t>ных в Конц</w:t>
      </w:r>
      <w:r w:rsidRPr="000E21A7">
        <w:rPr>
          <w:rFonts w:ascii="Arial" w:hAnsi="Arial" w:cs="Arial"/>
          <w:sz w:val="24"/>
        </w:rPr>
        <w:t>е</w:t>
      </w:r>
      <w:r w:rsidRPr="000E21A7">
        <w:rPr>
          <w:rFonts w:ascii="Arial" w:hAnsi="Arial" w:cs="Arial"/>
          <w:sz w:val="24"/>
        </w:rPr>
        <w:t>пции информационной безопасности ИСПД</w:t>
      </w:r>
      <w:r w:rsidR="00E74156" w:rsidRPr="000E21A7">
        <w:rPr>
          <w:rFonts w:ascii="Arial" w:hAnsi="Arial" w:cs="Arial"/>
          <w:sz w:val="24"/>
        </w:rPr>
        <w:t>н</w:t>
      </w:r>
      <w:r w:rsidRPr="000E21A7">
        <w:rPr>
          <w:rFonts w:ascii="Arial" w:hAnsi="Arial" w:cs="Arial"/>
          <w:sz w:val="24"/>
        </w:rPr>
        <w:t xml:space="preserve"> </w:t>
      </w:r>
      <w:r w:rsidR="000F243D">
        <w:rPr>
          <w:rFonts w:ascii="Arial" w:hAnsi="Arial" w:cs="Arial"/>
          <w:sz w:val="24"/>
        </w:rPr>
        <w:t>Организации</w:t>
      </w:r>
      <w:r w:rsidRPr="000E21A7">
        <w:rPr>
          <w:rFonts w:ascii="Arial" w:hAnsi="Arial" w:cs="Arial"/>
          <w:sz w:val="24"/>
        </w:rPr>
        <w:t>.</w:t>
      </w:r>
    </w:p>
    <w:p w:rsidR="00481174" w:rsidRPr="000E21A7" w:rsidRDefault="00481174" w:rsidP="000F243D">
      <w:pPr>
        <w:pStyle w:val="Bodytext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Перечень содержит полный список категорий данных, безопасность которых должна обеспечиваться системой защиты персональных данных (СЗПДн).</w:t>
      </w:r>
    </w:p>
    <w:p w:rsidR="00481174" w:rsidRPr="000E21A7" w:rsidRDefault="00481174" w:rsidP="000F243D">
      <w:pPr>
        <w:jc w:val="both"/>
        <w:rPr>
          <w:rFonts w:ascii="Arial" w:hAnsi="Arial" w:cs="Arial"/>
        </w:rPr>
      </w:pPr>
    </w:p>
    <w:p w:rsidR="00481174" w:rsidRPr="000E21A7" w:rsidRDefault="00481174" w:rsidP="000E21A7">
      <w:pPr>
        <w:pStyle w:val="10"/>
      </w:pPr>
      <w:r w:rsidRPr="000E21A7">
        <w:lastRenderedPageBreak/>
        <w:t>Общ</w:t>
      </w:r>
      <w:r w:rsidR="00857F9A" w:rsidRPr="000E21A7">
        <w:t>ие</w:t>
      </w:r>
      <w:r w:rsidRPr="000E21A7">
        <w:t xml:space="preserve"> положени</w:t>
      </w:r>
      <w:r w:rsidR="00857F9A" w:rsidRPr="000E21A7">
        <w:t>я</w:t>
      </w:r>
    </w:p>
    <w:p w:rsidR="007425E7" w:rsidRPr="000E21A7" w:rsidRDefault="00481174" w:rsidP="00481174">
      <w:pPr>
        <w:pStyle w:val="Bodytext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 xml:space="preserve">Объектами защиты являются – информация, обрабатываемая в ИСПДн, и технические средства ее обработки и защиты. </w:t>
      </w:r>
      <w:r w:rsidR="007425E7" w:rsidRPr="000E21A7">
        <w:rPr>
          <w:rFonts w:ascii="Arial" w:hAnsi="Arial" w:cs="Arial"/>
          <w:sz w:val="24"/>
        </w:rPr>
        <w:t>Перечень объектов защиты опред</w:t>
      </w:r>
      <w:r w:rsidR="007425E7" w:rsidRPr="000E21A7">
        <w:rPr>
          <w:rFonts w:ascii="Arial" w:hAnsi="Arial" w:cs="Arial"/>
          <w:sz w:val="24"/>
        </w:rPr>
        <w:t>е</w:t>
      </w:r>
      <w:r w:rsidR="007425E7" w:rsidRPr="000E21A7">
        <w:rPr>
          <w:rFonts w:ascii="Arial" w:hAnsi="Arial" w:cs="Arial"/>
          <w:sz w:val="24"/>
        </w:rPr>
        <w:t>лен по результатам Отчета о результатах провед</w:t>
      </w:r>
      <w:r w:rsidR="007425E7" w:rsidRPr="000E21A7">
        <w:rPr>
          <w:rFonts w:ascii="Arial" w:hAnsi="Arial" w:cs="Arial"/>
          <w:sz w:val="24"/>
        </w:rPr>
        <w:t>е</w:t>
      </w:r>
      <w:r w:rsidR="007425E7" w:rsidRPr="000E21A7">
        <w:rPr>
          <w:rFonts w:ascii="Arial" w:hAnsi="Arial" w:cs="Arial"/>
          <w:sz w:val="24"/>
        </w:rPr>
        <w:t>ни</w:t>
      </w:r>
      <w:r w:rsidR="007425E7" w:rsidRPr="000E21A7">
        <w:rPr>
          <w:rFonts w:ascii="Arial" w:hAnsi="Arial" w:cs="Arial"/>
          <w:sz w:val="24"/>
        </w:rPr>
        <w:t>я</w:t>
      </w:r>
      <w:r w:rsidR="007425E7" w:rsidRPr="000E21A7">
        <w:rPr>
          <w:rFonts w:ascii="Arial" w:hAnsi="Arial" w:cs="Arial"/>
          <w:sz w:val="24"/>
        </w:rPr>
        <w:t xml:space="preserve"> внутренней проверки.</w:t>
      </w:r>
    </w:p>
    <w:p w:rsidR="00481174" w:rsidRPr="000E21A7" w:rsidRDefault="00481174" w:rsidP="00481174">
      <w:pPr>
        <w:pStyle w:val="Bodytext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Объекты защиты</w:t>
      </w:r>
      <w:r w:rsidR="00925B72" w:rsidRPr="000E21A7">
        <w:rPr>
          <w:rFonts w:ascii="Arial" w:hAnsi="Arial" w:cs="Arial"/>
          <w:sz w:val="24"/>
        </w:rPr>
        <w:t xml:space="preserve"> каждой ИСПДн</w:t>
      </w:r>
      <w:r w:rsidRPr="000E21A7">
        <w:rPr>
          <w:rFonts w:ascii="Arial" w:hAnsi="Arial" w:cs="Arial"/>
          <w:sz w:val="24"/>
        </w:rPr>
        <w:t xml:space="preserve"> включают:</w:t>
      </w:r>
    </w:p>
    <w:p w:rsidR="00481174" w:rsidRPr="000E21A7" w:rsidRDefault="00481174" w:rsidP="00857F9A">
      <w:pPr>
        <w:pStyle w:val="a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Обрабатываем</w:t>
      </w:r>
      <w:r w:rsidR="00273FC6" w:rsidRPr="000E21A7">
        <w:rPr>
          <w:rFonts w:ascii="Arial" w:hAnsi="Arial" w:cs="Arial"/>
          <w:sz w:val="24"/>
        </w:rPr>
        <w:t>ая</w:t>
      </w:r>
      <w:r w:rsidRPr="000E21A7">
        <w:rPr>
          <w:rFonts w:ascii="Arial" w:hAnsi="Arial" w:cs="Arial"/>
          <w:sz w:val="24"/>
        </w:rPr>
        <w:t xml:space="preserve"> информаци</w:t>
      </w:r>
      <w:r w:rsidR="00273FC6" w:rsidRPr="000E21A7">
        <w:rPr>
          <w:rFonts w:ascii="Arial" w:hAnsi="Arial" w:cs="Arial"/>
          <w:sz w:val="24"/>
        </w:rPr>
        <w:t>я</w:t>
      </w:r>
      <w:r w:rsidRPr="000E21A7">
        <w:rPr>
          <w:rFonts w:ascii="Arial" w:hAnsi="Arial" w:cs="Arial"/>
          <w:sz w:val="24"/>
        </w:rPr>
        <w:t>:</w:t>
      </w:r>
    </w:p>
    <w:p w:rsidR="00481174" w:rsidRPr="000E21A7" w:rsidRDefault="00481174" w:rsidP="00857F9A">
      <w:pPr>
        <w:pStyle w:val="2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 xml:space="preserve">персональные данные </w:t>
      </w:r>
      <w:r w:rsidR="00661861" w:rsidRPr="000E21A7">
        <w:rPr>
          <w:rFonts w:ascii="Arial" w:hAnsi="Arial" w:cs="Arial"/>
          <w:sz w:val="24"/>
        </w:rPr>
        <w:t>учащихся, воспитанников</w:t>
      </w:r>
      <w:r w:rsidR="00A74560" w:rsidRPr="000E21A7">
        <w:rPr>
          <w:rFonts w:ascii="Arial" w:hAnsi="Arial" w:cs="Arial"/>
          <w:sz w:val="24"/>
        </w:rPr>
        <w:t xml:space="preserve"> (раздел</w:t>
      </w:r>
      <w:r w:rsidR="004D30EC">
        <w:rPr>
          <w:rFonts w:ascii="Arial" w:hAnsi="Arial" w:cs="Arial"/>
          <w:sz w:val="24"/>
        </w:rPr>
        <w:t xml:space="preserve"> 2.1.1</w:t>
      </w:r>
      <w:r w:rsidR="00A74560" w:rsidRPr="000E21A7">
        <w:rPr>
          <w:rFonts w:ascii="Arial" w:hAnsi="Arial" w:cs="Arial"/>
          <w:sz w:val="24"/>
        </w:rPr>
        <w:t>)</w:t>
      </w:r>
      <w:r w:rsidRPr="000E21A7">
        <w:rPr>
          <w:rFonts w:ascii="Arial" w:hAnsi="Arial" w:cs="Arial"/>
          <w:sz w:val="24"/>
        </w:rPr>
        <w:t>;</w:t>
      </w:r>
    </w:p>
    <w:p w:rsidR="00481174" w:rsidRPr="000E21A7" w:rsidRDefault="00A74560" w:rsidP="00661861">
      <w:pPr>
        <w:pStyle w:val="2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персональные данные сотрудников (раздел</w:t>
      </w:r>
      <w:r w:rsidR="004D30EC">
        <w:rPr>
          <w:rFonts w:ascii="Arial" w:hAnsi="Arial" w:cs="Arial"/>
          <w:sz w:val="24"/>
        </w:rPr>
        <w:t xml:space="preserve"> 2.1.2</w:t>
      </w:r>
      <w:r w:rsidRPr="000E21A7">
        <w:rPr>
          <w:rFonts w:ascii="Arial" w:hAnsi="Arial" w:cs="Arial"/>
          <w:sz w:val="24"/>
        </w:rPr>
        <w:t>);</w:t>
      </w:r>
    </w:p>
    <w:p w:rsidR="00661861" w:rsidRPr="000E21A7" w:rsidRDefault="003665B6" w:rsidP="00661861">
      <w:pPr>
        <w:pStyle w:val="2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персональные данные родителе</w:t>
      </w:r>
      <w:r w:rsidR="00661861" w:rsidRPr="000E21A7">
        <w:rPr>
          <w:rFonts w:ascii="Arial" w:hAnsi="Arial" w:cs="Arial"/>
          <w:sz w:val="24"/>
        </w:rPr>
        <w:t>й</w:t>
      </w:r>
      <w:r w:rsidRPr="000E21A7">
        <w:rPr>
          <w:rFonts w:ascii="Arial" w:hAnsi="Arial" w:cs="Arial"/>
          <w:sz w:val="24"/>
        </w:rPr>
        <w:t>,</w:t>
      </w:r>
      <w:r w:rsidR="00661861" w:rsidRPr="000E21A7">
        <w:rPr>
          <w:rFonts w:ascii="Arial" w:hAnsi="Arial" w:cs="Arial"/>
          <w:sz w:val="24"/>
        </w:rPr>
        <w:t xml:space="preserve"> законных представителей</w:t>
      </w:r>
      <w:r w:rsidRPr="000E21A7">
        <w:rPr>
          <w:rFonts w:ascii="Arial" w:hAnsi="Arial" w:cs="Arial"/>
          <w:sz w:val="24"/>
        </w:rPr>
        <w:t xml:space="preserve"> (ра</w:t>
      </w:r>
      <w:r w:rsidRPr="000E21A7">
        <w:rPr>
          <w:rFonts w:ascii="Arial" w:hAnsi="Arial" w:cs="Arial"/>
          <w:sz w:val="24"/>
        </w:rPr>
        <w:t>з</w:t>
      </w:r>
      <w:r w:rsidRPr="000E21A7">
        <w:rPr>
          <w:rFonts w:ascii="Arial" w:hAnsi="Arial" w:cs="Arial"/>
          <w:sz w:val="24"/>
        </w:rPr>
        <w:t>дел 2.1.3)</w:t>
      </w:r>
      <w:r w:rsidR="00661861" w:rsidRPr="000E21A7">
        <w:rPr>
          <w:rFonts w:ascii="Arial" w:hAnsi="Arial" w:cs="Arial"/>
          <w:sz w:val="24"/>
        </w:rPr>
        <w:t>;</w:t>
      </w:r>
    </w:p>
    <w:p w:rsidR="00481174" w:rsidRPr="000E21A7" w:rsidRDefault="00481174" w:rsidP="00857F9A">
      <w:pPr>
        <w:pStyle w:val="a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Технологическ</w:t>
      </w:r>
      <w:r w:rsidR="00273FC6" w:rsidRPr="000E21A7">
        <w:rPr>
          <w:rFonts w:ascii="Arial" w:hAnsi="Arial" w:cs="Arial"/>
          <w:sz w:val="24"/>
        </w:rPr>
        <w:t>ая</w:t>
      </w:r>
      <w:r w:rsidRPr="000E21A7">
        <w:rPr>
          <w:rFonts w:ascii="Arial" w:hAnsi="Arial" w:cs="Arial"/>
          <w:sz w:val="24"/>
        </w:rPr>
        <w:t xml:space="preserve"> информаци</w:t>
      </w:r>
      <w:r w:rsidR="00273FC6" w:rsidRPr="000E21A7">
        <w:rPr>
          <w:rFonts w:ascii="Arial" w:hAnsi="Arial" w:cs="Arial"/>
          <w:sz w:val="24"/>
        </w:rPr>
        <w:t>я</w:t>
      </w:r>
      <w:r w:rsidR="00A74560" w:rsidRPr="000E21A7">
        <w:rPr>
          <w:rFonts w:ascii="Arial" w:hAnsi="Arial" w:cs="Arial"/>
          <w:sz w:val="24"/>
        </w:rPr>
        <w:t xml:space="preserve"> (раздел </w:t>
      </w:r>
      <w:r w:rsidR="00096536" w:rsidRPr="000E21A7">
        <w:rPr>
          <w:rFonts w:ascii="Arial" w:hAnsi="Arial" w:cs="Arial"/>
          <w:sz w:val="24"/>
        </w:rPr>
        <w:fldChar w:fldCharType="begin"/>
      </w:r>
      <w:r w:rsidR="00096536" w:rsidRPr="000E21A7">
        <w:rPr>
          <w:rFonts w:ascii="Arial" w:hAnsi="Arial" w:cs="Arial"/>
          <w:sz w:val="24"/>
        </w:rPr>
        <w:instrText xml:space="preserve"> REF _Ref247382315 \r \h </w:instrText>
      </w:r>
      <w:r w:rsidR="00096536" w:rsidRPr="000E21A7">
        <w:rPr>
          <w:rFonts w:ascii="Arial" w:hAnsi="Arial" w:cs="Arial"/>
          <w:sz w:val="24"/>
        </w:rPr>
      </w:r>
      <w:r w:rsidR="000E21A7" w:rsidRPr="000E21A7">
        <w:rPr>
          <w:rFonts w:ascii="Arial" w:hAnsi="Arial" w:cs="Arial"/>
          <w:sz w:val="24"/>
        </w:rPr>
        <w:instrText xml:space="preserve"> \* MERGEFORMAT </w:instrText>
      </w:r>
      <w:r w:rsidR="00096536" w:rsidRPr="000E21A7">
        <w:rPr>
          <w:rFonts w:ascii="Arial" w:hAnsi="Arial" w:cs="Arial"/>
          <w:sz w:val="24"/>
        </w:rPr>
        <w:fldChar w:fldCharType="separate"/>
      </w:r>
      <w:r w:rsidR="00190D32">
        <w:rPr>
          <w:rFonts w:ascii="Arial" w:hAnsi="Arial" w:cs="Arial"/>
          <w:sz w:val="24"/>
        </w:rPr>
        <w:t>2.2</w:t>
      </w:r>
      <w:r w:rsidR="00096536" w:rsidRPr="000E21A7">
        <w:rPr>
          <w:rFonts w:ascii="Arial" w:hAnsi="Arial" w:cs="Arial"/>
          <w:sz w:val="24"/>
        </w:rPr>
        <w:fldChar w:fldCharType="end"/>
      </w:r>
      <w:r w:rsidR="00A74560" w:rsidRPr="000E21A7">
        <w:rPr>
          <w:rFonts w:ascii="Arial" w:hAnsi="Arial" w:cs="Arial"/>
          <w:sz w:val="24"/>
        </w:rPr>
        <w:t>)</w:t>
      </w:r>
      <w:r w:rsidRPr="000E21A7">
        <w:rPr>
          <w:rFonts w:ascii="Arial" w:hAnsi="Arial" w:cs="Arial"/>
          <w:sz w:val="24"/>
        </w:rPr>
        <w:t>.</w:t>
      </w:r>
    </w:p>
    <w:p w:rsidR="00481174" w:rsidRPr="000E21A7" w:rsidRDefault="003135BC" w:rsidP="00857F9A">
      <w:pPr>
        <w:pStyle w:val="a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Программно-т</w:t>
      </w:r>
      <w:r w:rsidR="00481174" w:rsidRPr="000E21A7">
        <w:rPr>
          <w:rFonts w:ascii="Arial" w:hAnsi="Arial" w:cs="Arial"/>
          <w:sz w:val="24"/>
        </w:rPr>
        <w:t>ехнические средства обработки</w:t>
      </w:r>
      <w:r w:rsidR="00A74560" w:rsidRPr="000E21A7">
        <w:rPr>
          <w:rFonts w:ascii="Arial" w:hAnsi="Arial" w:cs="Arial"/>
          <w:sz w:val="24"/>
        </w:rPr>
        <w:t xml:space="preserve"> (раздел </w:t>
      </w:r>
      <w:r w:rsidR="00096536" w:rsidRPr="000E21A7">
        <w:rPr>
          <w:rFonts w:ascii="Arial" w:hAnsi="Arial" w:cs="Arial"/>
          <w:sz w:val="24"/>
        </w:rPr>
        <w:fldChar w:fldCharType="begin"/>
      </w:r>
      <w:r w:rsidR="00096536" w:rsidRPr="000E21A7">
        <w:rPr>
          <w:rFonts w:ascii="Arial" w:hAnsi="Arial" w:cs="Arial"/>
          <w:sz w:val="24"/>
        </w:rPr>
        <w:instrText xml:space="preserve"> REF _Ref247382259 \r \h </w:instrText>
      </w:r>
      <w:r w:rsidR="00096536" w:rsidRPr="000E21A7">
        <w:rPr>
          <w:rFonts w:ascii="Arial" w:hAnsi="Arial" w:cs="Arial"/>
          <w:sz w:val="24"/>
        </w:rPr>
      </w:r>
      <w:r w:rsidR="000E21A7" w:rsidRPr="000E21A7">
        <w:rPr>
          <w:rFonts w:ascii="Arial" w:hAnsi="Arial" w:cs="Arial"/>
          <w:sz w:val="24"/>
        </w:rPr>
        <w:instrText xml:space="preserve"> \* MERGEFORMAT </w:instrText>
      </w:r>
      <w:r w:rsidR="00096536" w:rsidRPr="000E21A7">
        <w:rPr>
          <w:rFonts w:ascii="Arial" w:hAnsi="Arial" w:cs="Arial"/>
          <w:sz w:val="24"/>
        </w:rPr>
        <w:fldChar w:fldCharType="separate"/>
      </w:r>
      <w:r w:rsidR="00190D32">
        <w:rPr>
          <w:rFonts w:ascii="Arial" w:hAnsi="Arial" w:cs="Arial"/>
          <w:sz w:val="24"/>
        </w:rPr>
        <w:t>2.3</w:t>
      </w:r>
      <w:r w:rsidR="00096536" w:rsidRPr="000E21A7">
        <w:rPr>
          <w:rFonts w:ascii="Arial" w:hAnsi="Arial" w:cs="Arial"/>
          <w:sz w:val="24"/>
        </w:rPr>
        <w:fldChar w:fldCharType="end"/>
      </w:r>
      <w:r w:rsidR="00A74560" w:rsidRPr="000E21A7">
        <w:rPr>
          <w:rFonts w:ascii="Arial" w:hAnsi="Arial" w:cs="Arial"/>
          <w:sz w:val="24"/>
        </w:rPr>
        <w:t>)</w:t>
      </w:r>
      <w:r w:rsidR="00481174" w:rsidRPr="000E21A7">
        <w:rPr>
          <w:rFonts w:ascii="Arial" w:hAnsi="Arial" w:cs="Arial"/>
          <w:sz w:val="24"/>
        </w:rPr>
        <w:t>.</w:t>
      </w:r>
    </w:p>
    <w:p w:rsidR="00481174" w:rsidRPr="000E21A7" w:rsidRDefault="00481174" w:rsidP="00857F9A">
      <w:pPr>
        <w:pStyle w:val="a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 xml:space="preserve">Средства защиты </w:t>
      </w:r>
      <w:proofErr w:type="spellStart"/>
      <w:r w:rsidRPr="000E21A7">
        <w:rPr>
          <w:rFonts w:ascii="Arial" w:hAnsi="Arial" w:cs="Arial"/>
          <w:sz w:val="24"/>
        </w:rPr>
        <w:t>ПДн</w:t>
      </w:r>
      <w:proofErr w:type="spellEnd"/>
      <w:r w:rsidR="00A74560" w:rsidRPr="000E21A7">
        <w:rPr>
          <w:rFonts w:ascii="Arial" w:hAnsi="Arial" w:cs="Arial"/>
          <w:sz w:val="24"/>
        </w:rPr>
        <w:t xml:space="preserve"> (раздел </w:t>
      </w:r>
      <w:r w:rsidR="00096536" w:rsidRPr="000E21A7">
        <w:rPr>
          <w:rFonts w:ascii="Arial" w:hAnsi="Arial" w:cs="Arial"/>
          <w:sz w:val="24"/>
        </w:rPr>
        <w:fldChar w:fldCharType="begin"/>
      </w:r>
      <w:r w:rsidR="00096536" w:rsidRPr="000E21A7">
        <w:rPr>
          <w:rFonts w:ascii="Arial" w:hAnsi="Arial" w:cs="Arial"/>
          <w:sz w:val="24"/>
        </w:rPr>
        <w:instrText xml:space="preserve"> REF _Ref247382264 \r \h </w:instrText>
      </w:r>
      <w:r w:rsidR="00096536" w:rsidRPr="000E21A7">
        <w:rPr>
          <w:rFonts w:ascii="Arial" w:hAnsi="Arial" w:cs="Arial"/>
          <w:sz w:val="24"/>
        </w:rPr>
      </w:r>
      <w:r w:rsidR="000E21A7" w:rsidRPr="000E21A7">
        <w:rPr>
          <w:rFonts w:ascii="Arial" w:hAnsi="Arial" w:cs="Arial"/>
          <w:sz w:val="24"/>
        </w:rPr>
        <w:instrText xml:space="preserve"> \* MERGEFORMAT </w:instrText>
      </w:r>
      <w:r w:rsidR="00096536" w:rsidRPr="000E21A7">
        <w:rPr>
          <w:rFonts w:ascii="Arial" w:hAnsi="Arial" w:cs="Arial"/>
          <w:sz w:val="24"/>
        </w:rPr>
        <w:fldChar w:fldCharType="separate"/>
      </w:r>
      <w:r w:rsidR="00190D32">
        <w:rPr>
          <w:rFonts w:ascii="Arial" w:hAnsi="Arial" w:cs="Arial"/>
          <w:sz w:val="24"/>
        </w:rPr>
        <w:t>2.4</w:t>
      </w:r>
      <w:r w:rsidR="00096536" w:rsidRPr="000E21A7">
        <w:rPr>
          <w:rFonts w:ascii="Arial" w:hAnsi="Arial" w:cs="Arial"/>
          <w:sz w:val="24"/>
        </w:rPr>
        <w:fldChar w:fldCharType="end"/>
      </w:r>
      <w:r w:rsidR="00A74560" w:rsidRPr="000E21A7">
        <w:rPr>
          <w:rFonts w:ascii="Arial" w:hAnsi="Arial" w:cs="Arial"/>
          <w:sz w:val="24"/>
        </w:rPr>
        <w:t>)</w:t>
      </w:r>
      <w:r w:rsidRPr="000E21A7">
        <w:rPr>
          <w:rFonts w:ascii="Arial" w:hAnsi="Arial" w:cs="Arial"/>
          <w:sz w:val="24"/>
        </w:rPr>
        <w:t>.</w:t>
      </w:r>
    </w:p>
    <w:p w:rsidR="00481174" w:rsidRPr="000E21A7" w:rsidRDefault="00481174" w:rsidP="00857F9A">
      <w:pPr>
        <w:pStyle w:val="a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Каналы информационного обмена и телекоммуникации</w:t>
      </w:r>
      <w:r w:rsidR="00A74560" w:rsidRPr="000E21A7">
        <w:rPr>
          <w:rFonts w:ascii="Arial" w:hAnsi="Arial" w:cs="Arial"/>
          <w:sz w:val="24"/>
        </w:rPr>
        <w:t xml:space="preserve"> (раздел </w:t>
      </w:r>
      <w:r w:rsidR="00096536" w:rsidRPr="000E21A7">
        <w:rPr>
          <w:rFonts w:ascii="Arial" w:hAnsi="Arial" w:cs="Arial"/>
          <w:sz w:val="24"/>
        </w:rPr>
        <w:fldChar w:fldCharType="begin"/>
      </w:r>
      <w:r w:rsidR="00096536" w:rsidRPr="000E21A7">
        <w:rPr>
          <w:rFonts w:ascii="Arial" w:hAnsi="Arial" w:cs="Arial"/>
          <w:sz w:val="24"/>
        </w:rPr>
        <w:instrText xml:space="preserve"> REF _Ref247382272 \r \h </w:instrText>
      </w:r>
      <w:r w:rsidR="00096536" w:rsidRPr="000E21A7">
        <w:rPr>
          <w:rFonts w:ascii="Arial" w:hAnsi="Arial" w:cs="Arial"/>
          <w:sz w:val="24"/>
        </w:rPr>
      </w:r>
      <w:r w:rsidR="000E21A7" w:rsidRPr="000E21A7">
        <w:rPr>
          <w:rFonts w:ascii="Arial" w:hAnsi="Arial" w:cs="Arial"/>
          <w:sz w:val="24"/>
        </w:rPr>
        <w:instrText xml:space="preserve"> \* MERGEFORMAT </w:instrText>
      </w:r>
      <w:r w:rsidR="00096536" w:rsidRPr="000E21A7">
        <w:rPr>
          <w:rFonts w:ascii="Arial" w:hAnsi="Arial" w:cs="Arial"/>
          <w:sz w:val="24"/>
        </w:rPr>
        <w:fldChar w:fldCharType="separate"/>
      </w:r>
      <w:r w:rsidR="00190D32">
        <w:rPr>
          <w:rFonts w:ascii="Arial" w:hAnsi="Arial" w:cs="Arial"/>
          <w:sz w:val="24"/>
        </w:rPr>
        <w:t>2.5</w:t>
      </w:r>
      <w:r w:rsidR="00096536" w:rsidRPr="000E21A7">
        <w:rPr>
          <w:rFonts w:ascii="Arial" w:hAnsi="Arial" w:cs="Arial"/>
          <w:sz w:val="24"/>
        </w:rPr>
        <w:fldChar w:fldCharType="end"/>
      </w:r>
      <w:r w:rsidR="00A74560" w:rsidRPr="000E21A7">
        <w:rPr>
          <w:rFonts w:ascii="Arial" w:hAnsi="Arial" w:cs="Arial"/>
          <w:sz w:val="24"/>
        </w:rPr>
        <w:t>)</w:t>
      </w:r>
      <w:r w:rsidRPr="000E21A7">
        <w:rPr>
          <w:rFonts w:ascii="Arial" w:hAnsi="Arial" w:cs="Arial"/>
          <w:sz w:val="24"/>
        </w:rPr>
        <w:t>.</w:t>
      </w:r>
    </w:p>
    <w:p w:rsidR="00481174" w:rsidRPr="000E21A7" w:rsidRDefault="00481174" w:rsidP="00857F9A">
      <w:pPr>
        <w:pStyle w:val="a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 xml:space="preserve">Объекты и помещения, в которых размещены компоненты </w:t>
      </w:r>
      <w:proofErr w:type="spellStart"/>
      <w:r w:rsidRPr="000E21A7">
        <w:rPr>
          <w:rFonts w:ascii="Arial" w:hAnsi="Arial" w:cs="Arial"/>
          <w:sz w:val="24"/>
        </w:rPr>
        <w:t>ИСПДн</w:t>
      </w:r>
      <w:proofErr w:type="spellEnd"/>
      <w:r w:rsidR="00A74560" w:rsidRPr="000E21A7">
        <w:rPr>
          <w:rFonts w:ascii="Arial" w:hAnsi="Arial" w:cs="Arial"/>
          <w:sz w:val="24"/>
        </w:rPr>
        <w:t xml:space="preserve"> (раздел </w:t>
      </w:r>
      <w:r w:rsidR="00857F9A" w:rsidRPr="000E21A7">
        <w:rPr>
          <w:rFonts w:ascii="Arial" w:hAnsi="Arial" w:cs="Arial"/>
          <w:sz w:val="24"/>
        </w:rPr>
        <w:fldChar w:fldCharType="begin"/>
      </w:r>
      <w:r w:rsidR="00857F9A" w:rsidRPr="000E21A7">
        <w:rPr>
          <w:rFonts w:ascii="Arial" w:hAnsi="Arial" w:cs="Arial"/>
          <w:sz w:val="24"/>
        </w:rPr>
        <w:instrText xml:space="preserve"> REF _Ref247382090 \r \h </w:instrText>
      </w:r>
      <w:r w:rsidR="00857F9A" w:rsidRPr="000E21A7">
        <w:rPr>
          <w:rFonts w:ascii="Arial" w:hAnsi="Arial" w:cs="Arial"/>
          <w:sz w:val="24"/>
        </w:rPr>
      </w:r>
      <w:r w:rsidR="000E21A7" w:rsidRPr="000E21A7">
        <w:rPr>
          <w:rFonts w:ascii="Arial" w:hAnsi="Arial" w:cs="Arial"/>
          <w:sz w:val="24"/>
        </w:rPr>
        <w:instrText xml:space="preserve"> \* MERGEFORMAT </w:instrText>
      </w:r>
      <w:r w:rsidR="00857F9A" w:rsidRPr="000E21A7">
        <w:rPr>
          <w:rFonts w:ascii="Arial" w:hAnsi="Arial" w:cs="Arial"/>
          <w:sz w:val="24"/>
        </w:rPr>
        <w:fldChar w:fldCharType="separate"/>
      </w:r>
      <w:r w:rsidR="00190D32">
        <w:rPr>
          <w:rFonts w:ascii="Arial" w:hAnsi="Arial" w:cs="Arial"/>
          <w:sz w:val="24"/>
        </w:rPr>
        <w:t>2.6</w:t>
      </w:r>
      <w:r w:rsidR="00857F9A" w:rsidRPr="000E21A7">
        <w:rPr>
          <w:rFonts w:ascii="Arial" w:hAnsi="Arial" w:cs="Arial"/>
          <w:sz w:val="24"/>
        </w:rPr>
        <w:fldChar w:fldCharType="end"/>
      </w:r>
      <w:r w:rsidR="00A74560" w:rsidRPr="000E21A7">
        <w:rPr>
          <w:rFonts w:ascii="Arial" w:hAnsi="Arial" w:cs="Arial"/>
          <w:sz w:val="24"/>
        </w:rPr>
        <w:t>)</w:t>
      </w:r>
      <w:r w:rsidRPr="000E21A7">
        <w:rPr>
          <w:rFonts w:ascii="Arial" w:hAnsi="Arial" w:cs="Arial"/>
          <w:sz w:val="24"/>
        </w:rPr>
        <w:t>.</w:t>
      </w:r>
    </w:p>
    <w:p w:rsidR="00D91708" w:rsidRPr="000E21A7" w:rsidRDefault="00925B72" w:rsidP="000E21A7">
      <w:pPr>
        <w:pStyle w:val="10"/>
      </w:pPr>
      <w:r w:rsidRPr="000E21A7">
        <w:lastRenderedPageBreak/>
        <w:t>ПДн</w:t>
      </w:r>
      <w:r w:rsidR="00661861" w:rsidRPr="000E21A7">
        <w:t xml:space="preserve"> </w:t>
      </w:r>
      <w:proofErr w:type="gramStart"/>
      <w:r w:rsidR="00661861" w:rsidRPr="000E21A7">
        <w:t>используемы</w:t>
      </w:r>
      <w:r w:rsidR="000E21A7">
        <w:t>е</w:t>
      </w:r>
      <w:proofErr w:type="gramEnd"/>
      <w:r w:rsidR="00661861" w:rsidRPr="000E21A7">
        <w:t xml:space="preserve"> </w:t>
      </w:r>
      <w:r w:rsidR="000F243D">
        <w:t>Образовательной организацией</w:t>
      </w:r>
      <w:r w:rsidR="00682F96">
        <w:t xml:space="preserve"> в информационных системах</w:t>
      </w:r>
      <w:r w:rsidRPr="000E21A7">
        <w:t xml:space="preserve"> </w:t>
      </w:r>
    </w:p>
    <w:p w:rsidR="00857F9A" w:rsidRPr="000E21A7" w:rsidRDefault="00925B72" w:rsidP="00857F9A">
      <w:pPr>
        <w:pStyle w:val="22"/>
        <w:rPr>
          <w:rFonts w:ascii="Arial" w:hAnsi="Arial"/>
          <w:sz w:val="24"/>
          <w:szCs w:val="24"/>
        </w:rPr>
      </w:pPr>
      <w:r w:rsidRPr="000E21A7">
        <w:rPr>
          <w:rFonts w:ascii="Arial" w:hAnsi="Arial"/>
          <w:sz w:val="24"/>
          <w:szCs w:val="24"/>
        </w:rPr>
        <w:t>Обрабатываемая информация</w:t>
      </w:r>
    </w:p>
    <w:p w:rsidR="00780160" w:rsidRPr="000E21A7" w:rsidRDefault="000E21A7" w:rsidP="00780160">
      <w:pPr>
        <w:pStyle w:val="22"/>
        <w:numPr>
          <w:ilvl w:val="2"/>
          <w:numId w:val="6"/>
        </w:num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П</w:t>
      </w:r>
      <w:r w:rsidRPr="000E21A7">
        <w:rPr>
          <w:rFonts w:ascii="Arial" w:hAnsi="Arial"/>
          <w:sz w:val="24"/>
          <w:szCs w:val="24"/>
        </w:rPr>
        <w:t xml:space="preserve">ерсональные данные учащихся, воспитанников </w:t>
      </w:r>
      <w:r w:rsidR="00780160" w:rsidRPr="000E21A7">
        <w:rPr>
          <w:rFonts w:ascii="Arial" w:hAnsi="Arial"/>
          <w:sz w:val="24"/>
          <w:szCs w:val="24"/>
        </w:rPr>
        <w:t>включают: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bookmarkStart w:id="1" w:name="_Ref247382249"/>
      <w:r w:rsidRPr="000E21A7">
        <w:rPr>
          <w:rFonts w:ascii="Arial" w:hAnsi="Arial" w:cs="Arial"/>
          <w:sz w:val="24"/>
        </w:rPr>
        <w:t>фамилия, имя, отчество;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дата и место рождения;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гражданство;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родной язык;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обеспечение бесплатным питанием;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пол;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сведения о документах (свидетельство о рождении, паспорт, др</w:t>
      </w:r>
      <w:r w:rsidRPr="000E21A7">
        <w:rPr>
          <w:rFonts w:ascii="Arial" w:hAnsi="Arial" w:cs="Arial"/>
          <w:sz w:val="24"/>
        </w:rPr>
        <w:t>у</w:t>
      </w:r>
      <w:r w:rsidRPr="000E21A7">
        <w:rPr>
          <w:rFonts w:ascii="Arial" w:hAnsi="Arial" w:cs="Arial"/>
          <w:sz w:val="24"/>
        </w:rPr>
        <w:t>гой документ);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полис медицинского страхования;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Адрес фактического проживания</w:t>
      </w:r>
      <w:r w:rsidRPr="000E21A7">
        <w:rPr>
          <w:rFonts w:ascii="Arial" w:hAnsi="Arial" w:cs="Arial"/>
          <w:sz w:val="24"/>
          <w:lang w:val="en-US"/>
        </w:rPr>
        <w:t>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Адрес регистрации</w:t>
      </w:r>
      <w:r w:rsidRPr="000E21A7">
        <w:rPr>
          <w:rFonts w:ascii="Arial" w:hAnsi="Arial" w:cs="Arial"/>
          <w:sz w:val="24"/>
          <w:lang w:val="en-US"/>
        </w:rPr>
        <w:t>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ИНН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СНИЛС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Доход семьи (ниже прожиточного минимума, прожиточный мин</w:t>
      </w:r>
      <w:r w:rsidRPr="000E21A7">
        <w:rPr>
          <w:rFonts w:ascii="Arial" w:hAnsi="Arial" w:cs="Arial"/>
          <w:sz w:val="24"/>
        </w:rPr>
        <w:t>и</w:t>
      </w:r>
      <w:r w:rsidRPr="000E21A7">
        <w:rPr>
          <w:rFonts w:ascii="Arial" w:hAnsi="Arial" w:cs="Arial"/>
          <w:sz w:val="24"/>
        </w:rPr>
        <w:t>мум, выше прожиточного минимума);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особенности (полная, нет отца/матери; отец\мать инвалид; б</w:t>
      </w:r>
      <w:r w:rsidRPr="000E21A7">
        <w:rPr>
          <w:rFonts w:ascii="Arial" w:hAnsi="Arial" w:cs="Arial"/>
          <w:sz w:val="24"/>
        </w:rPr>
        <w:t>е</w:t>
      </w:r>
      <w:r w:rsidRPr="000E21A7">
        <w:rPr>
          <w:rFonts w:ascii="Arial" w:hAnsi="Arial" w:cs="Arial"/>
          <w:sz w:val="24"/>
        </w:rPr>
        <w:t>женцы, переселенцы);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количество детей, в т.ч. несовершеннолетних;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семья состоит на учете в органах внутренних дел;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является сиротой, местонахождение (детский дом, опекаемый, школа-интернат и т.п.);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 xml:space="preserve">имеется прикрепленное жилье – </w:t>
      </w:r>
      <w:proofErr w:type="gramStart"/>
      <w:r w:rsidRPr="000E21A7">
        <w:rPr>
          <w:rFonts w:ascii="Arial" w:hAnsi="Arial" w:cs="Arial"/>
          <w:sz w:val="24"/>
        </w:rPr>
        <w:t>опекаемые</w:t>
      </w:r>
      <w:proofErr w:type="gramEnd"/>
      <w:r w:rsidRPr="000E21A7">
        <w:rPr>
          <w:rFonts w:ascii="Arial" w:hAnsi="Arial" w:cs="Arial"/>
          <w:sz w:val="24"/>
        </w:rPr>
        <w:t xml:space="preserve"> (постановление, №, дата);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proofErr w:type="gramStart"/>
      <w:r w:rsidRPr="000E21A7">
        <w:rPr>
          <w:rFonts w:ascii="Arial" w:hAnsi="Arial" w:cs="Arial"/>
          <w:sz w:val="24"/>
        </w:rPr>
        <w:t>состоянии</w:t>
      </w:r>
      <w:proofErr w:type="gramEnd"/>
      <w:r w:rsidRPr="000E21A7">
        <w:rPr>
          <w:rFonts w:ascii="Arial" w:hAnsi="Arial" w:cs="Arial"/>
          <w:sz w:val="24"/>
        </w:rPr>
        <w:t xml:space="preserve"> здоровья (инвалид – обучается на дому/в ОУ);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особенности в развитии (задержка умственного \ физического \ психического развития);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 xml:space="preserve">отклонения в поведении (на </w:t>
      </w:r>
      <w:proofErr w:type="spellStart"/>
      <w:r w:rsidRPr="000E21A7">
        <w:rPr>
          <w:rFonts w:ascii="Arial" w:hAnsi="Arial" w:cs="Arial"/>
          <w:sz w:val="24"/>
        </w:rPr>
        <w:t>внутришкольном</w:t>
      </w:r>
      <w:proofErr w:type="spellEnd"/>
      <w:r w:rsidRPr="000E21A7">
        <w:rPr>
          <w:rFonts w:ascii="Arial" w:hAnsi="Arial" w:cs="Arial"/>
          <w:sz w:val="24"/>
        </w:rPr>
        <w:t xml:space="preserve"> учете; на учете в органах внутренних дел);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Информация об успеваемости учащегося, его аттестации;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Информация о пропусках, в том числе по болезни, по уважител</w:t>
      </w:r>
      <w:r w:rsidRPr="000E21A7">
        <w:rPr>
          <w:rFonts w:ascii="Arial" w:hAnsi="Arial" w:cs="Arial"/>
          <w:sz w:val="24"/>
        </w:rPr>
        <w:t>ь</w:t>
      </w:r>
      <w:r w:rsidRPr="000E21A7">
        <w:rPr>
          <w:rFonts w:ascii="Arial" w:hAnsi="Arial" w:cs="Arial"/>
          <w:sz w:val="24"/>
        </w:rPr>
        <w:t>ной причине, без уважительной причины;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инвалидность (зрение, слух, опорно-двигательный аппарат, др</w:t>
      </w:r>
      <w:r w:rsidRPr="000E21A7">
        <w:rPr>
          <w:rFonts w:ascii="Arial" w:hAnsi="Arial" w:cs="Arial"/>
          <w:sz w:val="24"/>
        </w:rPr>
        <w:t>у</w:t>
      </w:r>
      <w:r w:rsidRPr="000E21A7">
        <w:rPr>
          <w:rFonts w:ascii="Arial" w:hAnsi="Arial" w:cs="Arial"/>
          <w:sz w:val="24"/>
        </w:rPr>
        <w:t>гое);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деятельность после выпуска из школы;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документ об окончании школы;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сведения об участии в ЕГЭ;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зрение;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группа здоровья;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физкультурная группа;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вес;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рост;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слух;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дефекты речи;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нарушения осанки;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lastRenderedPageBreak/>
        <w:t>«Награды»  дата;  наименование;  кем выдана; основание;</w:t>
      </w:r>
    </w:p>
    <w:p w:rsidR="00661861" w:rsidRPr="000E21A7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«Внеклассная деятельность»  направление деятельности; кружок, секция; учреждение;</w:t>
      </w:r>
    </w:p>
    <w:p w:rsidR="00661861" w:rsidRDefault="00661861" w:rsidP="00661861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«Достижения»  вид мероприятия;  предметная область;  резул</w:t>
      </w:r>
      <w:r w:rsidRPr="000E21A7">
        <w:rPr>
          <w:rFonts w:ascii="Arial" w:hAnsi="Arial" w:cs="Arial"/>
          <w:sz w:val="24"/>
        </w:rPr>
        <w:t>ь</w:t>
      </w:r>
      <w:r w:rsidRPr="000E21A7">
        <w:rPr>
          <w:rFonts w:ascii="Arial" w:hAnsi="Arial" w:cs="Arial"/>
          <w:sz w:val="24"/>
        </w:rPr>
        <w:t>тат;  уровень;</w:t>
      </w:r>
    </w:p>
    <w:p w:rsidR="000E21A7" w:rsidRPr="00D97CA4" w:rsidRDefault="000E21A7" w:rsidP="000E21A7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дата, номер постановки в очередь для зачисления в дошкольное учреждение</w:t>
      </w:r>
      <w:r w:rsidRPr="00D97CA4">
        <w:rPr>
          <w:rFonts w:ascii="Arial" w:hAnsi="Arial" w:cs="Arial"/>
          <w:sz w:val="24"/>
        </w:rPr>
        <w:t>;</w:t>
      </w:r>
    </w:p>
    <w:p w:rsidR="000E21A7" w:rsidRPr="000E21A7" w:rsidRDefault="000E21A7" w:rsidP="000E21A7">
      <w:pPr>
        <w:pStyle w:val="20"/>
        <w:numPr>
          <w:ilvl w:val="2"/>
          <w:numId w:val="39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информация о зачислении в дошкольное образовательное учр</w:t>
      </w:r>
      <w:r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ждение</w:t>
      </w:r>
      <w:r w:rsidRPr="00D97CA4">
        <w:rPr>
          <w:rFonts w:ascii="Arial" w:hAnsi="Arial" w:cs="Arial"/>
          <w:sz w:val="24"/>
        </w:rPr>
        <w:t>;</w:t>
      </w:r>
    </w:p>
    <w:p w:rsidR="00C722FF" w:rsidRPr="000E21A7" w:rsidRDefault="00C722FF" w:rsidP="00857F9A">
      <w:pPr>
        <w:pStyle w:val="22"/>
        <w:numPr>
          <w:ilvl w:val="2"/>
          <w:numId w:val="6"/>
        </w:numPr>
        <w:rPr>
          <w:rFonts w:ascii="Arial" w:hAnsi="Arial"/>
          <w:sz w:val="24"/>
          <w:szCs w:val="24"/>
        </w:rPr>
      </w:pPr>
      <w:r w:rsidRPr="000E21A7">
        <w:rPr>
          <w:rFonts w:ascii="Arial" w:hAnsi="Arial"/>
          <w:sz w:val="24"/>
          <w:szCs w:val="24"/>
        </w:rPr>
        <w:t xml:space="preserve">Перечень </w:t>
      </w:r>
      <w:r w:rsidR="00F846FB" w:rsidRPr="000E21A7">
        <w:rPr>
          <w:rFonts w:ascii="Arial" w:hAnsi="Arial"/>
          <w:sz w:val="24"/>
          <w:szCs w:val="24"/>
        </w:rPr>
        <w:t>персональных данных</w:t>
      </w:r>
      <w:r w:rsidRPr="000E21A7">
        <w:rPr>
          <w:rFonts w:ascii="Arial" w:hAnsi="Arial"/>
          <w:sz w:val="24"/>
          <w:szCs w:val="24"/>
        </w:rPr>
        <w:t xml:space="preserve"> со</w:t>
      </w:r>
      <w:r w:rsidR="00E75A65" w:rsidRPr="000E21A7">
        <w:rPr>
          <w:rFonts w:ascii="Arial" w:hAnsi="Arial"/>
          <w:sz w:val="24"/>
          <w:szCs w:val="24"/>
        </w:rPr>
        <w:t>трудников</w:t>
      </w:r>
      <w:bookmarkEnd w:id="1"/>
      <w:r w:rsidR="00934E13" w:rsidRPr="000E21A7">
        <w:rPr>
          <w:rFonts w:ascii="Arial" w:hAnsi="Arial"/>
          <w:sz w:val="24"/>
          <w:szCs w:val="24"/>
        </w:rPr>
        <w:t xml:space="preserve"> </w:t>
      </w:r>
      <w:r w:rsidR="000E21A7">
        <w:rPr>
          <w:rFonts w:ascii="Arial" w:hAnsi="Arial"/>
          <w:sz w:val="24"/>
          <w:szCs w:val="24"/>
        </w:rPr>
        <w:t xml:space="preserve">образовательных учреждений, </w:t>
      </w:r>
      <w:r w:rsidR="000F243D">
        <w:rPr>
          <w:rFonts w:ascii="Arial" w:hAnsi="Arial"/>
          <w:sz w:val="24"/>
          <w:szCs w:val="24"/>
        </w:rPr>
        <w:t>Организации</w:t>
      </w:r>
      <w:r w:rsidR="000E21A7" w:rsidRPr="000E21A7">
        <w:rPr>
          <w:rFonts w:ascii="Arial" w:hAnsi="Arial"/>
          <w:sz w:val="24"/>
          <w:szCs w:val="24"/>
        </w:rPr>
        <w:t>;</w:t>
      </w:r>
    </w:p>
    <w:p w:rsidR="00780160" w:rsidRPr="000E21A7" w:rsidRDefault="00780160" w:rsidP="00780160">
      <w:pPr>
        <w:pStyle w:val="Bodytext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Персональные данные сотрудников включают: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фамилия, имя, отчество;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табельный номер</w:t>
      </w:r>
      <w:r w:rsidRPr="000E21A7">
        <w:rPr>
          <w:rFonts w:ascii="Arial" w:hAnsi="Arial" w:cs="Arial"/>
          <w:sz w:val="24"/>
          <w:lang w:val="en-US"/>
        </w:rPr>
        <w:t>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СНИЛС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место, год и дата рождения;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адрес по прописке;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паспортные данные (серия, номер паспорта, кем и когда выдан);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 xml:space="preserve">информация об образовании (наименование образовательного </w:t>
      </w:r>
      <w:r w:rsidR="000F243D">
        <w:rPr>
          <w:rFonts w:ascii="Arial" w:hAnsi="Arial" w:cs="Arial"/>
          <w:sz w:val="24"/>
        </w:rPr>
        <w:t>Организации</w:t>
      </w:r>
      <w:r w:rsidRPr="000E21A7">
        <w:rPr>
          <w:rFonts w:ascii="Arial" w:hAnsi="Arial" w:cs="Arial"/>
          <w:sz w:val="24"/>
        </w:rPr>
        <w:t>, сведения о документах, подтверждающие образование: наименование, н</w:t>
      </w:r>
      <w:r w:rsidRPr="000E21A7">
        <w:rPr>
          <w:rFonts w:ascii="Arial" w:hAnsi="Arial" w:cs="Arial"/>
          <w:sz w:val="24"/>
        </w:rPr>
        <w:t>о</w:t>
      </w:r>
      <w:r w:rsidRPr="000E21A7">
        <w:rPr>
          <w:rFonts w:ascii="Arial" w:hAnsi="Arial" w:cs="Arial"/>
          <w:sz w:val="24"/>
        </w:rPr>
        <w:t>мер, дата выдачи, специальность);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информация о трудовом стаже (место работы, должность, период работы, период работы, причины увольнения);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адрес по фактическому проживанию;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телефонный номер (домашний, рабочий, мобильный);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семейное положение и состав семьи (муж/жена, дети);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информация о знании иностранных языков;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оклад;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proofErr w:type="gramStart"/>
      <w:r w:rsidRPr="000E21A7">
        <w:rPr>
          <w:rFonts w:ascii="Arial" w:hAnsi="Arial" w:cs="Arial"/>
          <w:sz w:val="24"/>
        </w:rPr>
        <w:t>данные о трудовом договоре (№ трудового договора, дата его заключения, дата начала и дата окончания договора, вид работы, срок действия договора, нал</w:t>
      </w:r>
      <w:r w:rsidRPr="000E21A7">
        <w:rPr>
          <w:rFonts w:ascii="Arial" w:hAnsi="Arial" w:cs="Arial"/>
          <w:sz w:val="24"/>
        </w:rPr>
        <w:t>и</w:t>
      </w:r>
      <w:r w:rsidRPr="000E21A7">
        <w:rPr>
          <w:rFonts w:ascii="Arial" w:hAnsi="Arial" w:cs="Arial"/>
          <w:sz w:val="24"/>
        </w:rPr>
        <w:t>чие испытательного срока, режим труда, длительность основного отпуска, длител</w:t>
      </w:r>
      <w:r w:rsidRPr="000E21A7">
        <w:rPr>
          <w:rFonts w:ascii="Arial" w:hAnsi="Arial" w:cs="Arial"/>
          <w:sz w:val="24"/>
        </w:rPr>
        <w:t>ь</w:t>
      </w:r>
      <w:r w:rsidRPr="000E21A7">
        <w:rPr>
          <w:rFonts w:ascii="Arial" w:hAnsi="Arial" w:cs="Arial"/>
          <w:sz w:val="24"/>
        </w:rPr>
        <w:t>ность дополнительного отпуска, длительность дополнительного отпуска за ненорм</w:t>
      </w:r>
      <w:r w:rsidRPr="000E21A7">
        <w:rPr>
          <w:rFonts w:ascii="Arial" w:hAnsi="Arial" w:cs="Arial"/>
          <w:sz w:val="24"/>
        </w:rPr>
        <w:t>и</w:t>
      </w:r>
      <w:r w:rsidRPr="000E21A7">
        <w:rPr>
          <w:rFonts w:ascii="Arial" w:hAnsi="Arial" w:cs="Arial"/>
          <w:sz w:val="24"/>
        </w:rPr>
        <w:t>рованный рабочий день, обязанности работника, дополнительные социальные льг</w:t>
      </w:r>
      <w:r w:rsidRPr="000E21A7">
        <w:rPr>
          <w:rFonts w:ascii="Arial" w:hAnsi="Arial" w:cs="Arial"/>
          <w:sz w:val="24"/>
        </w:rPr>
        <w:t>о</w:t>
      </w:r>
      <w:r w:rsidRPr="000E21A7">
        <w:rPr>
          <w:rFonts w:ascii="Arial" w:hAnsi="Arial" w:cs="Arial"/>
          <w:sz w:val="24"/>
        </w:rPr>
        <w:t>ты и гарантии, № и число изменения к трудовому д</w:t>
      </w:r>
      <w:r w:rsidRPr="000E21A7">
        <w:rPr>
          <w:rFonts w:ascii="Arial" w:hAnsi="Arial" w:cs="Arial"/>
          <w:sz w:val="24"/>
        </w:rPr>
        <w:t>о</w:t>
      </w:r>
      <w:r w:rsidRPr="000E21A7">
        <w:rPr>
          <w:rFonts w:ascii="Arial" w:hAnsi="Arial" w:cs="Arial"/>
          <w:sz w:val="24"/>
        </w:rPr>
        <w:t>говору, характер работы, форма оплаты, категория персонала, условия труда, продолжительность</w:t>
      </w:r>
      <w:proofErr w:type="gramEnd"/>
      <w:r w:rsidRPr="000E21A7">
        <w:rPr>
          <w:rFonts w:ascii="Arial" w:hAnsi="Arial" w:cs="Arial"/>
          <w:sz w:val="24"/>
        </w:rPr>
        <w:t xml:space="preserve"> рабочей недели, система оплаты);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lastRenderedPageBreak/>
        <w:t>сведения о воинском учете (категория запаса, воинское звание, категория годности к военной службе, информация о снятии с воинского учета);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ИНН;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стаж</w:t>
      </w:r>
      <w:r w:rsidRPr="000E21A7">
        <w:rPr>
          <w:rFonts w:ascii="Arial" w:hAnsi="Arial" w:cs="Arial"/>
          <w:sz w:val="24"/>
          <w:lang w:val="en-US"/>
        </w:rPr>
        <w:t>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состав семьи</w:t>
      </w:r>
      <w:r w:rsidRPr="000E21A7">
        <w:rPr>
          <w:rFonts w:ascii="Arial" w:hAnsi="Arial" w:cs="Arial"/>
          <w:sz w:val="24"/>
          <w:lang w:val="en-US"/>
        </w:rPr>
        <w:t>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данные об аттестации работников;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данные о повышении квалификации;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данные о наградах, медалях, поощрениях, почетных званиях;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информация о приеме на работу, перемещении по должности, увольн</w:t>
      </w:r>
      <w:r w:rsidRPr="000E21A7">
        <w:rPr>
          <w:rFonts w:ascii="Arial" w:hAnsi="Arial" w:cs="Arial"/>
          <w:sz w:val="24"/>
        </w:rPr>
        <w:t>е</w:t>
      </w:r>
      <w:r w:rsidRPr="000E21A7">
        <w:rPr>
          <w:rFonts w:ascii="Arial" w:hAnsi="Arial" w:cs="Arial"/>
          <w:sz w:val="24"/>
        </w:rPr>
        <w:t>нии;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информация об отпусках;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информация о командировках;</w:t>
      </w:r>
    </w:p>
    <w:p w:rsidR="003665B6" w:rsidRPr="000E21A7" w:rsidRDefault="003665B6" w:rsidP="003665B6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информация о болезнях;</w:t>
      </w:r>
    </w:p>
    <w:p w:rsidR="00C722FF" w:rsidRPr="000E21A7" w:rsidRDefault="00C722FF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Информация о негосударственном пенсионном обеспечении.</w:t>
      </w:r>
    </w:p>
    <w:p w:rsidR="003665B6" w:rsidRPr="000E21A7" w:rsidRDefault="003665B6" w:rsidP="003665B6">
      <w:pPr>
        <w:pStyle w:val="22"/>
        <w:numPr>
          <w:ilvl w:val="2"/>
          <w:numId w:val="6"/>
        </w:numPr>
        <w:rPr>
          <w:rFonts w:ascii="Arial" w:hAnsi="Arial"/>
          <w:sz w:val="24"/>
          <w:szCs w:val="24"/>
        </w:rPr>
      </w:pPr>
      <w:r w:rsidRPr="000E21A7">
        <w:rPr>
          <w:rFonts w:ascii="Arial" w:hAnsi="Arial"/>
          <w:sz w:val="24"/>
          <w:szCs w:val="24"/>
        </w:rPr>
        <w:t>персональные данные родителей, законных представителей включают:</w:t>
      </w:r>
    </w:p>
    <w:p w:rsidR="003665B6" w:rsidRPr="000E21A7" w:rsidRDefault="003665B6" w:rsidP="003665B6">
      <w:pPr>
        <w:pStyle w:val="a"/>
        <w:numPr>
          <w:ilvl w:val="0"/>
          <w:numId w:val="0"/>
        </w:numPr>
        <w:spacing w:line="240" w:lineRule="auto"/>
        <w:ind w:left="72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Данные о родителях (законных представителях):</w:t>
      </w:r>
    </w:p>
    <w:p w:rsidR="003665B6" w:rsidRPr="000E21A7" w:rsidRDefault="003665B6" w:rsidP="003665B6">
      <w:pPr>
        <w:pStyle w:val="20"/>
        <w:numPr>
          <w:ilvl w:val="0"/>
          <w:numId w:val="41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 xml:space="preserve">фамилия, имя, отчество; </w:t>
      </w:r>
    </w:p>
    <w:p w:rsidR="003665B6" w:rsidRPr="000E21A7" w:rsidRDefault="003665B6" w:rsidP="003665B6">
      <w:pPr>
        <w:pStyle w:val="20"/>
        <w:numPr>
          <w:ilvl w:val="0"/>
          <w:numId w:val="41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 xml:space="preserve">дата рождения; </w:t>
      </w:r>
    </w:p>
    <w:p w:rsidR="003665B6" w:rsidRPr="000E21A7" w:rsidRDefault="003665B6" w:rsidP="003665B6">
      <w:pPr>
        <w:pStyle w:val="20"/>
        <w:numPr>
          <w:ilvl w:val="0"/>
          <w:numId w:val="41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 xml:space="preserve">контактный телефон; </w:t>
      </w:r>
    </w:p>
    <w:p w:rsidR="003665B6" w:rsidRPr="000E21A7" w:rsidRDefault="003665B6" w:rsidP="003665B6">
      <w:pPr>
        <w:pStyle w:val="20"/>
        <w:numPr>
          <w:ilvl w:val="0"/>
          <w:numId w:val="41"/>
        </w:numPr>
        <w:spacing w:line="240" w:lineRule="auto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образование.</w:t>
      </w:r>
    </w:p>
    <w:p w:rsidR="005D23F0" w:rsidRPr="000E21A7" w:rsidRDefault="00925B72" w:rsidP="00857F9A">
      <w:pPr>
        <w:pStyle w:val="22"/>
        <w:rPr>
          <w:rFonts w:ascii="Arial" w:hAnsi="Arial"/>
          <w:sz w:val="24"/>
          <w:szCs w:val="24"/>
        </w:rPr>
      </w:pPr>
      <w:bookmarkStart w:id="2" w:name="_Ref247382315"/>
      <w:r w:rsidRPr="000E21A7">
        <w:rPr>
          <w:rFonts w:ascii="Arial" w:hAnsi="Arial"/>
          <w:sz w:val="24"/>
          <w:szCs w:val="24"/>
        </w:rPr>
        <w:t>Технологическая информация</w:t>
      </w:r>
      <w:bookmarkEnd w:id="2"/>
    </w:p>
    <w:p w:rsidR="0083391C" w:rsidRPr="000E21A7" w:rsidRDefault="0083391C" w:rsidP="0083391C">
      <w:pPr>
        <w:pStyle w:val="Bodytext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Технологическая информация, подлежащая защите, включает:</w:t>
      </w:r>
    </w:p>
    <w:p w:rsidR="0083391C" w:rsidRPr="000E21A7" w:rsidRDefault="0083391C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управляющая информация (конфигурационные файлы, таблицы маршрут</w:t>
      </w:r>
      <w:r w:rsidRPr="000E21A7">
        <w:rPr>
          <w:rFonts w:ascii="Arial" w:hAnsi="Arial" w:cs="Arial"/>
          <w:sz w:val="24"/>
        </w:rPr>
        <w:t>и</w:t>
      </w:r>
      <w:r w:rsidRPr="000E21A7">
        <w:rPr>
          <w:rFonts w:ascii="Arial" w:hAnsi="Arial" w:cs="Arial"/>
          <w:sz w:val="24"/>
        </w:rPr>
        <w:t>зации, настройки системы защиты и пр.);</w:t>
      </w:r>
    </w:p>
    <w:p w:rsidR="0083391C" w:rsidRPr="000E21A7" w:rsidRDefault="0083391C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технологическая информация средств доступа к системам управления (аутентификационная информация, ключи и атр</w:t>
      </w:r>
      <w:r w:rsidRPr="000E21A7">
        <w:rPr>
          <w:rFonts w:ascii="Arial" w:hAnsi="Arial" w:cs="Arial"/>
          <w:sz w:val="24"/>
        </w:rPr>
        <w:t>и</w:t>
      </w:r>
      <w:r w:rsidRPr="000E21A7">
        <w:rPr>
          <w:rFonts w:ascii="Arial" w:hAnsi="Arial" w:cs="Arial"/>
          <w:sz w:val="24"/>
        </w:rPr>
        <w:t>буты доступа и др.);</w:t>
      </w:r>
    </w:p>
    <w:p w:rsidR="0083391C" w:rsidRPr="000E21A7" w:rsidRDefault="0083391C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информация на съемных носителях информации (бумажные, магнитные, о</w:t>
      </w:r>
      <w:r w:rsidRPr="000E21A7">
        <w:rPr>
          <w:rFonts w:ascii="Arial" w:hAnsi="Arial" w:cs="Arial"/>
          <w:sz w:val="24"/>
        </w:rPr>
        <w:t>п</w:t>
      </w:r>
      <w:r w:rsidRPr="000E21A7">
        <w:rPr>
          <w:rFonts w:ascii="Arial" w:hAnsi="Arial" w:cs="Arial"/>
          <w:sz w:val="24"/>
        </w:rPr>
        <w:t>тические и пр.), содержащие защищаемую технологич</w:t>
      </w:r>
      <w:r w:rsidRPr="000E21A7">
        <w:rPr>
          <w:rFonts w:ascii="Arial" w:hAnsi="Arial" w:cs="Arial"/>
          <w:sz w:val="24"/>
        </w:rPr>
        <w:t>е</w:t>
      </w:r>
      <w:r w:rsidRPr="000E21A7">
        <w:rPr>
          <w:rFonts w:ascii="Arial" w:hAnsi="Arial" w:cs="Arial"/>
          <w:sz w:val="24"/>
        </w:rPr>
        <w:t>скую информацию системы управления ресурсами или средств доступа к этим системам управл</w:t>
      </w:r>
      <w:r w:rsidRPr="000E21A7">
        <w:rPr>
          <w:rFonts w:ascii="Arial" w:hAnsi="Arial" w:cs="Arial"/>
          <w:sz w:val="24"/>
        </w:rPr>
        <w:t>е</w:t>
      </w:r>
      <w:r w:rsidRPr="000E21A7">
        <w:rPr>
          <w:rFonts w:ascii="Arial" w:hAnsi="Arial" w:cs="Arial"/>
          <w:sz w:val="24"/>
        </w:rPr>
        <w:t>ния;</w:t>
      </w:r>
    </w:p>
    <w:p w:rsidR="0083391C" w:rsidRPr="000E21A7" w:rsidRDefault="0083391C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информация о СЗПДн, их составе и структуре, принципах и технических р</w:t>
      </w:r>
      <w:r w:rsidRPr="000E21A7">
        <w:rPr>
          <w:rFonts w:ascii="Arial" w:hAnsi="Arial" w:cs="Arial"/>
          <w:sz w:val="24"/>
        </w:rPr>
        <w:t>е</w:t>
      </w:r>
      <w:r w:rsidRPr="000E21A7">
        <w:rPr>
          <w:rFonts w:ascii="Arial" w:hAnsi="Arial" w:cs="Arial"/>
          <w:sz w:val="24"/>
        </w:rPr>
        <w:t>шениях защиты;</w:t>
      </w:r>
    </w:p>
    <w:p w:rsidR="0083391C" w:rsidRPr="000E21A7" w:rsidRDefault="0083391C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информационные ресурсы (базы данных, файлы и другие), содержащие и</w:t>
      </w:r>
      <w:r w:rsidRPr="000E21A7">
        <w:rPr>
          <w:rFonts w:ascii="Arial" w:hAnsi="Arial" w:cs="Arial"/>
          <w:sz w:val="24"/>
        </w:rPr>
        <w:t>н</w:t>
      </w:r>
      <w:r w:rsidRPr="000E21A7">
        <w:rPr>
          <w:rFonts w:ascii="Arial" w:hAnsi="Arial" w:cs="Arial"/>
          <w:sz w:val="24"/>
        </w:rPr>
        <w:t>формацию о информационно-телекоммуникационных системах, о служебном, тел</w:t>
      </w:r>
      <w:r w:rsidRPr="000E21A7">
        <w:rPr>
          <w:rFonts w:ascii="Arial" w:hAnsi="Arial" w:cs="Arial"/>
          <w:sz w:val="24"/>
        </w:rPr>
        <w:t>е</w:t>
      </w:r>
      <w:r w:rsidRPr="000E21A7">
        <w:rPr>
          <w:rFonts w:ascii="Arial" w:hAnsi="Arial" w:cs="Arial"/>
          <w:sz w:val="24"/>
        </w:rPr>
        <w:t>фонном, факсимильном, диспетчерском трафике, о событиях, произошедших с управляемыми объектами, о планах обеспечения бесперебойной работы и процед</w:t>
      </w:r>
      <w:r w:rsidRPr="000E21A7">
        <w:rPr>
          <w:rFonts w:ascii="Arial" w:hAnsi="Arial" w:cs="Arial"/>
          <w:sz w:val="24"/>
        </w:rPr>
        <w:t>у</w:t>
      </w:r>
      <w:r w:rsidRPr="000E21A7">
        <w:rPr>
          <w:rFonts w:ascii="Arial" w:hAnsi="Arial" w:cs="Arial"/>
          <w:sz w:val="24"/>
        </w:rPr>
        <w:t>рах перехода к управлению в ав</w:t>
      </w:r>
      <w:r w:rsidRPr="000E21A7">
        <w:rPr>
          <w:rFonts w:ascii="Arial" w:hAnsi="Arial" w:cs="Arial"/>
          <w:sz w:val="24"/>
        </w:rPr>
        <w:t>а</w:t>
      </w:r>
      <w:r w:rsidRPr="000E21A7">
        <w:rPr>
          <w:rFonts w:ascii="Arial" w:hAnsi="Arial" w:cs="Arial"/>
          <w:sz w:val="24"/>
        </w:rPr>
        <w:t>рийных режимах;</w:t>
      </w:r>
    </w:p>
    <w:p w:rsidR="0083391C" w:rsidRPr="000E21A7" w:rsidRDefault="0083391C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lastRenderedPageBreak/>
        <w:t>служебные данные (метаданные) появляющиеся при работе программного обеспечения, сообщений и протоколов межсетевого взаим</w:t>
      </w:r>
      <w:r w:rsidRPr="000E21A7">
        <w:rPr>
          <w:rFonts w:ascii="Arial" w:hAnsi="Arial" w:cs="Arial"/>
          <w:sz w:val="24"/>
        </w:rPr>
        <w:t>о</w:t>
      </w:r>
      <w:r w:rsidRPr="000E21A7">
        <w:rPr>
          <w:rFonts w:ascii="Arial" w:hAnsi="Arial" w:cs="Arial"/>
          <w:sz w:val="24"/>
        </w:rPr>
        <w:t>действия, в результате обработки Обрабатываемой инфо</w:t>
      </w:r>
      <w:r w:rsidRPr="000E21A7">
        <w:rPr>
          <w:rFonts w:ascii="Arial" w:hAnsi="Arial" w:cs="Arial"/>
          <w:sz w:val="24"/>
        </w:rPr>
        <w:t>р</w:t>
      </w:r>
      <w:r w:rsidRPr="000E21A7">
        <w:rPr>
          <w:rFonts w:ascii="Arial" w:hAnsi="Arial" w:cs="Arial"/>
          <w:sz w:val="24"/>
        </w:rPr>
        <w:t>мации.</w:t>
      </w:r>
    </w:p>
    <w:p w:rsidR="00925B72" w:rsidRPr="000E21A7" w:rsidRDefault="003135BC" w:rsidP="00857F9A">
      <w:pPr>
        <w:pStyle w:val="22"/>
        <w:rPr>
          <w:rFonts w:ascii="Arial" w:hAnsi="Arial"/>
          <w:sz w:val="24"/>
          <w:szCs w:val="24"/>
        </w:rPr>
      </w:pPr>
      <w:bookmarkStart w:id="3" w:name="_Ref247382259"/>
      <w:r w:rsidRPr="000E21A7">
        <w:rPr>
          <w:rFonts w:ascii="Arial" w:hAnsi="Arial"/>
          <w:sz w:val="24"/>
          <w:szCs w:val="24"/>
        </w:rPr>
        <w:t>Программно-т</w:t>
      </w:r>
      <w:r w:rsidR="00925B72" w:rsidRPr="000E21A7">
        <w:rPr>
          <w:rFonts w:ascii="Arial" w:hAnsi="Arial"/>
          <w:sz w:val="24"/>
          <w:szCs w:val="24"/>
        </w:rPr>
        <w:t>ехнические средства обработки</w:t>
      </w:r>
      <w:bookmarkEnd w:id="3"/>
    </w:p>
    <w:p w:rsidR="0083391C" w:rsidRPr="000E21A7" w:rsidRDefault="003135BC" w:rsidP="0083391C">
      <w:pPr>
        <w:pStyle w:val="Bodytext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Программно-т</w:t>
      </w:r>
      <w:r w:rsidR="0083391C" w:rsidRPr="000E21A7">
        <w:rPr>
          <w:rFonts w:ascii="Arial" w:hAnsi="Arial" w:cs="Arial"/>
          <w:sz w:val="24"/>
        </w:rPr>
        <w:t>ехнические средства включают</w:t>
      </w:r>
      <w:r w:rsidRPr="000E21A7">
        <w:rPr>
          <w:rFonts w:ascii="Arial" w:hAnsi="Arial" w:cs="Arial"/>
          <w:sz w:val="24"/>
        </w:rPr>
        <w:t xml:space="preserve"> в себя:</w:t>
      </w:r>
    </w:p>
    <w:p w:rsidR="0083391C" w:rsidRPr="000E21A7" w:rsidRDefault="0083391C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обще</w:t>
      </w:r>
      <w:r w:rsidR="003135BC" w:rsidRPr="000E21A7">
        <w:rPr>
          <w:rFonts w:ascii="Arial" w:hAnsi="Arial" w:cs="Arial"/>
          <w:sz w:val="24"/>
        </w:rPr>
        <w:t>системное</w:t>
      </w:r>
      <w:r w:rsidRPr="000E21A7">
        <w:rPr>
          <w:rFonts w:ascii="Arial" w:hAnsi="Arial" w:cs="Arial"/>
          <w:sz w:val="24"/>
        </w:rPr>
        <w:t xml:space="preserve"> и специальное программное обеспечение (операционные системы, СУБД, клиент-серверные приложения и др</w:t>
      </w:r>
      <w:r w:rsidRPr="000E21A7">
        <w:rPr>
          <w:rFonts w:ascii="Arial" w:hAnsi="Arial" w:cs="Arial"/>
          <w:sz w:val="24"/>
        </w:rPr>
        <w:t>у</w:t>
      </w:r>
      <w:r w:rsidRPr="000E21A7">
        <w:rPr>
          <w:rFonts w:ascii="Arial" w:hAnsi="Arial" w:cs="Arial"/>
          <w:sz w:val="24"/>
        </w:rPr>
        <w:t>гие);</w:t>
      </w:r>
    </w:p>
    <w:p w:rsidR="0083391C" w:rsidRPr="000E21A7" w:rsidRDefault="0083391C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резервные копии общесистемного программного обеспечения;</w:t>
      </w:r>
    </w:p>
    <w:p w:rsidR="0083391C" w:rsidRPr="000E21A7" w:rsidRDefault="0083391C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инструментальные средства и утилиты систем управления ресурсами И</w:t>
      </w:r>
      <w:r w:rsidRPr="000E21A7">
        <w:rPr>
          <w:rFonts w:ascii="Arial" w:hAnsi="Arial" w:cs="Arial"/>
          <w:sz w:val="24"/>
        </w:rPr>
        <w:t>С</w:t>
      </w:r>
      <w:r w:rsidRPr="000E21A7">
        <w:rPr>
          <w:rFonts w:ascii="Arial" w:hAnsi="Arial" w:cs="Arial"/>
          <w:sz w:val="24"/>
        </w:rPr>
        <w:t>ПДн;</w:t>
      </w:r>
    </w:p>
    <w:p w:rsidR="0083391C" w:rsidRPr="000E21A7" w:rsidRDefault="0083391C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аппаратные средства обработки ПДн (АРМ и сервера);</w:t>
      </w:r>
    </w:p>
    <w:p w:rsidR="0083391C" w:rsidRPr="000E21A7" w:rsidRDefault="0083391C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сетевое оборудование (концентраторы, коммутаторы, маршрутизаторы и т.п.).</w:t>
      </w:r>
    </w:p>
    <w:p w:rsidR="005D23F0" w:rsidRPr="000E21A7" w:rsidRDefault="005D23F0" w:rsidP="00857F9A">
      <w:pPr>
        <w:pStyle w:val="22"/>
        <w:rPr>
          <w:rFonts w:ascii="Arial" w:hAnsi="Arial"/>
          <w:sz w:val="24"/>
          <w:szCs w:val="24"/>
        </w:rPr>
      </w:pPr>
      <w:bookmarkStart w:id="4" w:name="_Ref247382264"/>
      <w:r w:rsidRPr="000E21A7">
        <w:rPr>
          <w:rFonts w:ascii="Arial" w:hAnsi="Arial"/>
          <w:sz w:val="24"/>
          <w:szCs w:val="24"/>
        </w:rPr>
        <w:t>Средства защиты ПДн</w:t>
      </w:r>
      <w:bookmarkEnd w:id="4"/>
      <w:r w:rsidRPr="000E21A7">
        <w:rPr>
          <w:rFonts w:ascii="Arial" w:hAnsi="Arial"/>
          <w:sz w:val="24"/>
          <w:szCs w:val="24"/>
        </w:rPr>
        <w:t xml:space="preserve"> </w:t>
      </w:r>
    </w:p>
    <w:p w:rsidR="0083391C" w:rsidRPr="000E21A7" w:rsidRDefault="0083391C" w:rsidP="0083391C">
      <w:pPr>
        <w:pStyle w:val="Bodytext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Средства защиты ПДн состоят из аппаратно-программных средств</w:t>
      </w:r>
      <w:r w:rsidR="006D0E92" w:rsidRPr="000E21A7">
        <w:rPr>
          <w:rFonts w:ascii="Arial" w:hAnsi="Arial" w:cs="Arial"/>
          <w:sz w:val="24"/>
        </w:rPr>
        <w:t>,</w:t>
      </w:r>
      <w:r w:rsidR="00716461" w:rsidRPr="000E21A7">
        <w:rPr>
          <w:rFonts w:ascii="Arial" w:hAnsi="Arial" w:cs="Arial"/>
          <w:sz w:val="24"/>
        </w:rPr>
        <w:t xml:space="preserve"> </w:t>
      </w:r>
      <w:r w:rsidRPr="000E21A7">
        <w:rPr>
          <w:rFonts w:ascii="Arial" w:hAnsi="Arial" w:cs="Arial"/>
          <w:sz w:val="24"/>
        </w:rPr>
        <w:t>вкл</w:t>
      </w:r>
      <w:r w:rsidRPr="000E21A7">
        <w:rPr>
          <w:rFonts w:ascii="Arial" w:hAnsi="Arial" w:cs="Arial"/>
          <w:sz w:val="24"/>
        </w:rPr>
        <w:t>ю</w:t>
      </w:r>
      <w:r w:rsidRPr="000E21A7">
        <w:rPr>
          <w:rFonts w:ascii="Arial" w:hAnsi="Arial" w:cs="Arial"/>
          <w:sz w:val="24"/>
        </w:rPr>
        <w:t>чают</w:t>
      </w:r>
      <w:r w:rsidR="006D0E92" w:rsidRPr="000E21A7">
        <w:rPr>
          <w:rFonts w:ascii="Arial" w:hAnsi="Arial" w:cs="Arial"/>
          <w:sz w:val="24"/>
        </w:rPr>
        <w:t xml:space="preserve"> в себя</w:t>
      </w:r>
      <w:r w:rsidRPr="000E21A7">
        <w:rPr>
          <w:rFonts w:ascii="Arial" w:hAnsi="Arial" w:cs="Arial"/>
          <w:sz w:val="24"/>
        </w:rPr>
        <w:t>:</w:t>
      </w:r>
    </w:p>
    <w:p w:rsidR="0083391C" w:rsidRPr="000E21A7" w:rsidRDefault="0083391C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средства управления и разграничения доступа пользователей;</w:t>
      </w:r>
    </w:p>
    <w:p w:rsidR="0083391C" w:rsidRPr="000E21A7" w:rsidRDefault="00716461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 xml:space="preserve">средства обеспечения </w:t>
      </w:r>
      <w:r w:rsidR="0083391C" w:rsidRPr="000E21A7">
        <w:rPr>
          <w:rFonts w:ascii="Arial" w:hAnsi="Arial" w:cs="Arial"/>
          <w:sz w:val="24"/>
        </w:rPr>
        <w:t>регистраци</w:t>
      </w:r>
      <w:r w:rsidRPr="000E21A7">
        <w:rPr>
          <w:rFonts w:ascii="Arial" w:hAnsi="Arial" w:cs="Arial"/>
          <w:sz w:val="24"/>
        </w:rPr>
        <w:t>и</w:t>
      </w:r>
      <w:r w:rsidR="0083391C" w:rsidRPr="000E21A7">
        <w:rPr>
          <w:rFonts w:ascii="Arial" w:hAnsi="Arial" w:cs="Arial"/>
          <w:sz w:val="24"/>
        </w:rPr>
        <w:t xml:space="preserve"> и учет</w:t>
      </w:r>
      <w:r w:rsidRPr="000E21A7">
        <w:rPr>
          <w:rFonts w:ascii="Arial" w:hAnsi="Arial" w:cs="Arial"/>
          <w:sz w:val="24"/>
        </w:rPr>
        <w:t>а</w:t>
      </w:r>
      <w:r w:rsidR="0083391C" w:rsidRPr="000E21A7">
        <w:rPr>
          <w:rFonts w:ascii="Arial" w:hAnsi="Arial" w:cs="Arial"/>
          <w:sz w:val="24"/>
        </w:rPr>
        <w:t xml:space="preserve"> действий с информ</w:t>
      </w:r>
      <w:r w:rsidR="0083391C" w:rsidRPr="000E21A7">
        <w:rPr>
          <w:rFonts w:ascii="Arial" w:hAnsi="Arial" w:cs="Arial"/>
          <w:sz w:val="24"/>
        </w:rPr>
        <w:t>а</w:t>
      </w:r>
      <w:r w:rsidR="0083391C" w:rsidRPr="000E21A7">
        <w:rPr>
          <w:rFonts w:ascii="Arial" w:hAnsi="Arial" w:cs="Arial"/>
          <w:sz w:val="24"/>
        </w:rPr>
        <w:t>цией;</w:t>
      </w:r>
    </w:p>
    <w:p w:rsidR="0083391C" w:rsidRPr="000E21A7" w:rsidRDefault="00716461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средства,</w:t>
      </w:r>
      <w:r w:rsidR="0083391C" w:rsidRPr="000E21A7">
        <w:rPr>
          <w:rFonts w:ascii="Arial" w:hAnsi="Arial" w:cs="Arial"/>
          <w:sz w:val="24"/>
        </w:rPr>
        <w:t xml:space="preserve"> обеспечива</w:t>
      </w:r>
      <w:r w:rsidRPr="000E21A7">
        <w:rPr>
          <w:rFonts w:ascii="Arial" w:hAnsi="Arial" w:cs="Arial"/>
          <w:sz w:val="24"/>
        </w:rPr>
        <w:t>ющие</w:t>
      </w:r>
      <w:r w:rsidR="0083391C" w:rsidRPr="000E21A7">
        <w:rPr>
          <w:rFonts w:ascii="Arial" w:hAnsi="Arial" w:cs="Arial"/>
          <w:sz w:val="24"/>
        </w:rPr>
        <w:t xml:space="preserve"> целостность данных;</w:t>
      </w:r>
    </w:p>
    <w:p w:rsidR="00716461" w:rsidRPr="000E21A7" w:rsidRDefault="00716461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средства антивирусной защиты;</w:t>
      </w:r>
    </w:p>
    <w:p w:rsidR="00716461" w:rsidRPr="000E21A7" w:rsidRDefault="00716461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средства межсетевого экранирования;</w:t>
      </w:r>
    </w:p>
    <w:p w:rsidR="00716461" w:rsidRPr="000E21A7" w:rsidRDefault="00716461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средства анализа защищенности;</w:t>
      </w:r>
    </w:p>
    <w:p w:rsidR="0083391C" w:rsidRPr="000E21A7" w:rsidRDefault="00716461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средства</w:t>
      </w:r>
      <w:r w:rsidR="0083391C" w:rsidRPr="000E21A7">
        <w:rPr>
          <w:rFonts w:ascii="Arial" w:hAnsi="Arial" w:cs="Arial"/>
          <w:sz w:val="24"/>
        </w:rPr>
        <w:t xml:space="preserve"> обнаружени</w:t>
      </w:r>
      <w:r w:rsidRPr="000E21A7">
        <w:rPr>
          <w:rFonts w:ascii="Arial" w:hAnsi="Arial" w:cs="Arial"/>
          <w:sz w:val="24"/>
        </w:rPr>
        <w:t>я вторжений;</w:t>
      </w:r>
    </w:p>
    <w:p w:rsidR="00716461" w:rsidRPr="000E21A7" w:rsidRDefault="00716461" w:rsidP="006D0639">
      <w:pPr>
        <w:pStyle w:val="a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>средства криптографической защиты ПДн, при их передачи по к</w:t>
      </w:r>
      <w:r w:rsidRPr="000E21A7">
        <w:rPr>
          <w:rFonts w:ascii="Arial" w:hAnsi="Arial" w:cs="Arial"/>
          <w:sz w:val="24"/>
        </w:rPr>
        <w:t>а</w:t>
      </w:r>
      <w:r w:rsidRPr="000E21A7">
        <w:rPr>
          <w:rFonts w:ascii="Arial" w:hAnsi="Arial" w:cs="Arial"/>
          <w:sz w:val="24"/>
        </w:rPr>
        <w:t>налам связи сетей общего и (или) международного обмена.</w:t>
      </w:r>
    </w:p>
    <w:p w:rsidR="005D23F0" w:rsidRPr="000E21A7" w:rsidRDefault="005D23F0" w:rsidP="00857F9A">
      <w:pPr>
        <w:pStyle w:val="22"/>
        <w:rPr>
          <w:rFonts w:ascii="Arial" w:hAnsi="Arial"/>
          <w:sz w:val="24"/>
          <w:szCs w:val="24"/>
        </w:rPr>
      </w:pPr>
      <w:bookmarkStart w:id="5" w:name="_Ref247382272"/>
      <w:r w:rsidRPr="000E21A7">
        <w:rPr>
          <w:rFonts w:ascii="Arial" w:hAnsi="Arial"/>
          <w:sz w:val="24"/>
          <w:szCs w:val="24"/>
        </w:rPr>
        <w:t>Каналы информационного обмена и телекоммуникации</w:t>
      </w:r>
      <w:bookmarkEnd w:id="5"/>
    </w:p>
    <w:p w:rsidR="00E25CD4" w:rsidRPr="000E21A7" w:rsidRDefault="00E25CD4" w:rsidP="00E25CD4">
      <w:pPr>
        <w:pStyle w:val="Bodytext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 xml:space="preserve">Каналы информационного обмена и телекоммуникации являются объектами защиты, если по ним передаются </w:t>
      </w:r>
      <w:r w:rsidR="00C2557E" w:rsidRPr="000E21A7">
        <w:rPr>
          <w:rFonts w:ascii="Arial" w:hAnsi="Arial" w:cs="Arial"/>
          <w:sz w:val="24"/>
        </w:rPr>
        <w:t>о</w:t>
      </w:r>
      <w:r w:rsidRPr="000E21A7">
        <w:rPr>
          <w:rFonts w:ascii="Arial" w:hAnsi="Arial" w:cs="Arial"/>
          <w:sz w:val="24"/>
        </w:rPr>
        <w:t xml:space="preserve">брабатываемая и </w:t>
      </w:r>
      <w:r w:rsidR="00C2557E" w:rsidRPr="000E21A7">
        <w:rPr>
          <w:rFonts w:ascii="Arial" w:hAnsi="Arial" w:cs="Arial"/>
          <w:sz w:val="24"/>
        </w:rPr>
        <w:t>т</w:t>
      </w:r>
      <w:r w:rsidRPr="000E21A7">
        <w:rPr>
          <w:rFonts w:ascii="Arial" w:hAnsi="Arial" w:cs="Arial"/>
          <w:sz w:val="24"/>
        </w:rPr>
        <w:t>ехнологическая и</w:t>
      </w:r>
      <w:r w:rsidRPr="000E21A7">
        <w:rPr>
          <w:rFonts w:ascii="Arial" w:hAnsi="Arial" w:cs="Arial"/>
          <w:sz w:val="24"/>
        </w:rPr>
        <w:t>н</w:t>
      </w:r>
      <w:r w:rsidRPr="000E21A7">
        <w:rPr>
          <w:rFonts w:ascii="Arial" w:hAnsi="Arial" w:cs="Arial"/>
          <w:sz w:val="24"/>
        </w:rPr>
        <w:t>формация.</w:t>
      </w:r>
    </w:p>
    <w:p w:rsidR="00925B72" w:rsidRPr="000E21A7" w:rsidRDefault="00925B72" w:rsidP="00E25CD4">
      <w:pPr>
        <w:pStyle w:val="Bodytext"/>
        <w:rPr>
          <w:rFonts w:ascii="Arial" w:hAnsi="Arial" w:cs="Arial"/>
          <w:sz w:val="24"/>
        </w:rPr>
      </w:pPr>
    </w:p>
    <w:p w:rsidR="005D23F0" w:rsidRPr="000E21A7" w:rsidRDefault="005D23F0" w:rsidP="00857F9A">
      <w:pPr>
        <w:pStyle w:val="22"/>
        <w:rPr>
          <w:rFonts w:ascii="Arial" w:hAnsi="Arial"/>
          <w:sz w:val="24"/>
          <w:szCs w:val="24"/>
        </w:rPr>
      </w:pPr>
      <w:bookmarkStart w:id="6" w:name="_Ref247382090"/>
      <w:r w:rsidRPr="000E21A7">
        <w:rPr>
          <w:rFonts w:ascii="Arial" w:hAnsi="Arial"/>
          <w:sz w:val="24"/>
          <w:szCs w:val="24"/>
        </w:rPr>
        <w:t>Объекты и помещения, в которых размещены компоненты ИСПДн</w:t>
      </w:r>
      <w:bookmarkEnd w:id="6"/>
    </w:p>
    <w:p w:rsidR="00E25CD4" w:rsidRPr="000E21A7" w:rsidRDefault="00E25CD4" w:rsidP="00E25CD4">
      <w:pPr>
        <w:pStyle w:val="a0"/>
        <w:numPr>
          <w:ilvl w:val="0"/>
          <w:numId w:val="0"/>
        </w:numPr>
        <w:ind w:firstLine="720"/>
        <w:rPr>
          <w:rFonts w:ascii="Arial" w:hAnsi="Arial" w:cs="Arial"/>
          <w:sz w:val="24"/>
        </w:rPr>
      </w:pPr>
      <w:r w:rsidRPr="000E21A7">
        <w:rPr>
          <w:rFonts w:ascii="Arial" w:hAnsi="Arial" w:cs="Arial"/>
          <w:sz w:val="24"/>
        </w:rPr>
        <w:t xml:space="preserve">Объекты и помещения являются объектами защиты, если в них происходит обработка </w:t>
      </w:r>
      <w:r w:rsidR="00C2557E" w:rsidRPr="000E21A7">
        <w:rPr>
          <w:rFonts w:ascii="Arial" w:hAnsi="Arial" w:cs="Arial"/>
          <w:sz w:val="24"/>
        </w:rPr>
        <w:t>о</w:t>
      </w:r>
      <w:r w:rsidRPr="000E21A7">
        <w:rPr>
          <w:rFonts w:ascii="Arial" w:hAnsi="Arial" w:cs="Arial"/>
          <w:sz w:val="24"/>
        </w:rPr>
        <w:t xml:space="preserve">брабатываемой и </w:t>
      </w:r>
      <w:r w:rsidR="00C2557E" w:rsidRPr="000E21A7">
        <w:rPr>
          <w:rFonts w:ascii="Arial" w:hAnsi="Arial" w:cs="Arial"/>
          <w:sz w:val="24"/>
        </w:rPr>
        <w:t>т</w:t>
      </w:r>
      <w:r w:rsidRPr="000E21A7">
        <w:rPr>
          <w:rFonts w:ascii="Arial" w:hAnsi="Arial" w:cs="Arial"/>
          <w:sz w:val="24"/>
        </w:rPr>
        <w:t>ехнологической информации, установлены технич</w:t>
      </w:r>
      <w:r w:rsidRPr="000E21A7">
        <w:rPr>
          <w:rFonts w:ascii="Arial" w:hAnsi="Arial" w:cs="Arial"/>
          <w:sz w:val="24"/>
        </w:rPr>
        <w:t>е</w:t>
      </w:r>
      <w:r w:rsidRPr="000E21A7">
        <w:rPr>
          <w:rFonts w:ascii="Arial" w:hAnsi="Arial" w:cs="Arial"/>
          <w:sz w:val="24"/>
        </w:rPr>
        <w:t xml:space="preserve">ские средства обработки и защиты. </w:t>
      </w:r>
    </w:p>
    <w:sectPr w:rsidR="00E25CD4" w:rsidRPr="000E21A7" w:rsidSect="002B00AC">
      <w:footerReference w:type="even" r:id="rId8"/>
      <w:footerReference w:type="default" r:id="rId9"/>
      <w:pgSz w:w="11906" w:h="16838" w:code="9"/>
      <w:pgMar w:top="851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52D" w:rsidRDefault="0022552D" w:rsidP="005558D9">
      <w:r>
        <w:separator/>
      </w:r>
    </w:p>
    <w:p w:rsidR="0022552D" w:rsidRDefault="0022552D"/>
  </w:endnote>
  <w:endnote w:type="continuationSeparator" w:id="0">
    <w:p w:rsidR="0022552D" w:rsidRDefault="0022552D" w:rsidP="005558D9">
      <w:r>
        <w:continuationSeparator/>
      </w:r>
    </w:p>
    <w:p w:rsidR="0022552D" w:rsidRDefault="0022552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5A" w:rsidRDefault="000A6C5A" w:rsidP="00B000D2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0A6C5A" w:rsidRDefault="000A6C5A">
    <w:pPr>
      <w:pStyle w:val="a6"/>
    </w:pPr>
  </w:p>
  <w:p w:rsidR="000A6C5A" w:rsidRDefault="000A6C5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C5A" w:rsidRDefault="000A6C5A" w:rsidP="0031644B">
    <w:pPr>
      <w:pStyle w:val="a6"/>
      <w:framePr w:wrap="around" w:vAnchor="text" w:hAnchor="margin" w:xAlign="center" w:y="1"/>
      <w:tabs>
        <w:tab w:val="clear" w:pos="4677"/>
        <w:tab w:val="center" w:pos="5040"/>
      </w:tabs>
      <w:ind w:hanging="1080"/>
      <w:jc w:val="center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B24966">
      <w:rPr>
        <w:rStyle w:val="ab"/>
        <w:noProof/>
      </w:rPr>
      <w:t>7</w:t>
    </w:r>
    <w:r>
      <w:rPr>
        <w:rStyle w:val="ab"/>
      </w:rPr>
      <w:fldChar w:fldCharType="end"/>
    </w:r>
  </w:p>
  <w:p w:rsidR="000A6C5A" w:rsidRDefault="000A6C5A" w:rsidP="00D1501D">
    <w:pPr>
      <w:framePr w:wrap="around" w:vAnchor="text" w:hAnchor="margin" w:xAlign="center" w:y="1"/>
      <w:jc w:val="center"/>
    </w:pPr>
  </w:p>
  <w:p w:rsidR="000A6C5A" w:rsidRDefault="000A6C5A" w:rsidP="00D1501D">
    <w:pPr>
      <w:ind w:left="-1620"/>
    </w:pPr>
  </w:p>
  <w:p w:rsidR="000A6C5A" w:rsidRDefault="000A6C5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52D" w:rsidRDefault="0022552D" w:rsidP="005558D9">
      <w:r>
        <w:separator/>
      </w:r>
    </w:p>
    <w:p w:rsidR="0022552D" w:rsidRDefault="0022552D"/>
  </w:footnote>
  <w:footnote w:type="continuationSeparator" w:id="0">
    <w:p w:rsidR="0022552D" w:rsidRDefault="0022552D" w:rsidP="005558D9">
      <w:r>
        <w:continuationSeparator/>
      </w:r>
    </w:p>
    <w:p w:rsidR="0022552D" w:rsidRDefault="0022552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6A3"/>
    <w:multiLevelType w:val="multilevel"/>
    <w:tmpl w:val="999A3440"/>
    <w:lvl w:ilvl="0">
      <w:start w:val="1"/>
      <w:numFmt w:val="decimal"/>
      <w:pStyle w:val="1"/>
      <w:suff w:val="nothing"/>
      <w:lvlText w:val="%1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w w:val="100"/>
        <w:sz w:val="30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pStyle w:val="2"/>
      <w:suff w:val="nothing"/>
      <w:lvlText w:val="%1.%2  "/>
      <w:lvlJc w:val="left"/>
      <w:pPr>
        <w:ind w:left="0" w:firstLine="595"/>
      </w:pPr>
      <w:rPr>
        <w:rFonts w:ascii="Arial" w:hAnsi="Arial" w:hint="default"/>
        <w:b/>
        <w:i w:val="0"/>
        <w:caps w:val="0"/>
        <w:strike w:val="0"/>
        <w:dstrike w:val="0"/>
        <w:vanish w:val="0"/>
        <w:spacing w:val="0"/>
        <w:w w:val="100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pStyle w:val="3"/>
      <w:suff w:val="nothing"/>
      <w:lvlText w:val="%1.%2.%3  "/>
      <w:lvlJc w:val="left"/>
      <w:pPr>
        <w:ind w:left="0" w:firstLine="595"/>
      </w:pPr>
      <w:rPr>
        <w:rFonts w:ascii="Arial" w:hAnsi="Arial" w:hint="default"/>
        <w:b/>
        <w:i/>
        <w:caps w:val="0"/>
        <w:strike w:val="0"/>
        <w:dstrike w:val="0"/>
        <w:vanish w:val="0"/>
        <w:spacing w:val="0"/>
        <w:w w:val="1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-2"/>
        <w:w w:val="100"/>
        <w:ker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1">
    <w:nsid w:val="142A525A"/>
    <w:multiLevelType w:val="multilevel"/>
    <w:tmpl w:val="1F5EDB6E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</w:rPr>
    </w:lvl>
    <w:lvl w:ilvl="1">
      <w:start w:val="1"/>
      <w:numFmt w:val="bullet"/>
      <w:pStyle w:val="20"/>
      <w:suff w:val="space"/>
      <w:lvlText w:val="-"/>
      <w:lvlJc w:val="left"/>
      <w:pPr>
        <w:ind w:left="720" w:firstLine="771"/>
      </w:pPr>
      <w:rPr>
        <w:rFonts w:ascii="Times New Roman" w:hAnsi="Times New Roman" w:cs="Times New Roman" w:hint="default"/>
        <w:sz w:val="28"/>
      </w:rPr>
    </w:lvl>
    <w:lvl w:ilvl="2">
      <w:start w:val="1"/>
      <w:numFmt w:val="bullet"/>
      <w:pStyle w:val="30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205E7993"/>
    <w:multiLevelType w:val="multilevel"/>
    <w:tmpl w:val="47C4B8B8"/>
    <w:lvl w:ilvl="0">
      <w:start w:val="1"/>
      <w:numFmt w:val="decimal"/>
      <w:suff w:val="nothing"/>
      <w:lvlText w:val="%1  "/>
      <w:lvlJc w:val="left"/>
      <w:pPr>
        <w:ind w:left="4625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sz w:val="32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suff w:val="nothing"/>
      <w:lvlText w:val="%1.%2  "/>
      <w:lvlJc w:val="left"/>
      <w:pPr>
        <w:ind w:left="0" w:firstLine="595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suff w:val="nothing"/>
      <w:lvlText w:val="%1.%2.%3  "/>
      <w:lvlJc w:val="left"/>
      <w:pPr>
        <w:ind w:left="0" w:firstLine="595"/>
      </w:pPr>
      <w:rPr>
        <w:rFonts w:ascii="Times New Roman" w:hAnsi="Times New Roman" w:hint="default"/>
        <w:b/>
        <w:i/>
        <w:caps w:val="0"/>
        <w:strike w:val="0"/>
        <w:dstrike w:val="0"/>
        <w:vanish w:val="0"/>
        <w:spacing w:val="0"/>
        <w:w w:val="1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Restart w:val="1"/>
      <w:suff w:val="nothing"/>
      <w:lvlText w:val="%1.%4  "/>
      <w:lvlJc w:val="left"/>
      <w:pPr>
        <w:ind w:left="0" w:firstLine="595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-2"/>
        <w:w w:val="100"/>
        <w:kern w:val="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1.%4.%5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5">
      <w:start w:val="1"/>
      <w:numFmt w:val="decimal"/>
      <w:lvlRestart w:val="2"/>
      <w:suff w:val="nothing"/>
      <w:lvlText w:val="%1.%2.%6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6">
      <w:start w:val="1"/>
      <w:numFmt w:val="decimal"/>
      <w:suff w:val="nothing"/>
      <w:lvlText w:val="%1.%2.%6.%7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4"/>
      </w:rPr>
    </w:lvl>
    <w:lvl w:ilvl="7">
      <w:start w:val="1"/>
      <w:numFmt w:val="decimal"/>
      <w:lvlRestart w:val="3"/>
      <w:suff w:val="nothing"/>
      <w:lvlText w:val="%1.%2.%3.%8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  <w:lvl w:ilvl="8">
      <w:start w:val="1"/>
      <w:numFmt w:val="decimal"/>
      <w:pStyle w:val="heading3subitem"/>
      <w:suff w:val="nothing"/>
      <w:lvlText w:val="%1.%2.%3.%8.%9  "/>
      <w:lvlJc w:val="left"/>
      <w:pPr>
        <w:ind w:left="0" w:firstLine="595"/>
      </w:pPr>
      <w:rPr>
        <w:rFonts w:ascii="Arial" w:hAnsi="Arial" w:hint="default"/>
        <w:b w:val="0"/>
        <w:i w:val="0"/>
        <w:spacing w:val="-2"/>
        <w:w w:val="100"/>
        <w:sz w:val="22"/>
      </w:rPr>
    </w:lvl>
  </w:abstractNum>
  <w:abstractNum w:abstractNumId="3">
    <w:nsid w:val="214B7071"/>
    <w:multiLevelType w:val="hybridMultilevel"/>
    <w:tmpl w:val="F9ACE8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4016E5B"/>
    <w:multiLevelType w:val="multilevel"/>
    <w:tmpl w:val="C1EE6EC6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5">
    <w:nsid w:val="25137AD5"/>
    <w:multiLevelType w:val="multilevel"/>
    <w:tmpl w:val="B8065FD6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russianLower"/>
      <w:pStyle w:val="21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6">
    <w:nsid w:val="268E537A"/>
    <w:multiLevelType w:val="hybridMultilevel"/>
    <w:tmpl w:val="58E6D0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CF3112D"/>
    <w:multiLevelType w:val="multilevel"/>
    <w:tmpl w:val="3E4C3AA2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8">
    <w:nsid w:val="313A47BF"/>
    <w:multiLevelType w:val="multilevel"/>
    <w:tmpl w:val="F26A625E"/>
    <w:lvl w:ilvl="0">
      <w:start w:val="1"/>
      <w:numFmt w:val="decimal"/>
      <w:suff w:val="space"/>
      <w:lvlText w:val="%1"/>
      <w:lvlJc w:val="left"/>
      <w:pPr>
        <w:ind w:left="-720" w:firstLine="72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9">
    <w:nsid w:val="3B805F2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C8750D3"/>
    <w:multiLevelType w:val="hybridMultilevel"/>
    <w:tmpl w:val="D4E02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F206EA6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41911972"/>
    <w:multiLevelType w:val="hybridMultilevel"/>
    <w:tmpl w:val="DD84B57A"/>
    <w:lvl w:ilvl="0" w:tplc="AAD89CE8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3">
    <w:nsid w:val="46590BC3"/>
    <w:multiLevelType w:val="hybridMultilevel"/>
    <w:tmpl w:val="E2E06DEA"/>
    <w:lvl w:ilvl="0" w:tplc="AAD89CE8">
      <w:start w:val="1"/>
      <w:numFmt w:val="bullet"/>
      <w:lvlText w:val=""/>
      <w:lvlJc w:val="left"/>
      <w:pPr>
        <w:ind w:left="2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4">
    <w:nsid w:val="4FF41930"/>
    <w:multiLevelType w:val="multilevel"/>
    <w:tmpl w:val="19E856AC"/>
    <w:lvl w:ilvl="0">
      <w:start w:val="1"/>
      <w:numFmt w:val="decimal"/>
      <w:pStyle w:val="Appendix1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Appendix2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pStyle w:val="Appendix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Appendix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15">
    <w:nsid w:val="52DC0D5B"/>
    <w:multiLevelType w:val="hybridMultilevel"/>
    <w:tmpl w:val="706EB4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90259C1"/>
    <w:multiLevelType w:val="multilevel"/>
    <w:tmpl w:val="5DDE80DE"/>
    <w:lvl w:ilvl="0">
      <w:start w:val="1"/>
      <w:numFmt w:val="bullet"/>
      <w:pStyle w:val="a0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  <w:sz w:val="28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bullet"/>
      <w:suff w:val="space"/>
      <w:lvlText w:val="-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17">
    <w:nsid w:val="60AE3732"/>
    <w:multiLevelType w:val="hybridMultilevel"/>
    <w:tmpl w:val="82A0A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1E7222C"/>
    <w:multiLevelType w:val="multilevel"/>
    <w:tmpl w:val="215AE6F0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h2text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h3text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1"/>
      <w:lvlText w:val="%1.%4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.%5.%6."/>
      <w:lvlJc w:val="left"/>
      <w:pPr>
        <w:tabs>
          <w:tab w:val="num" w:pos="360"/>
        </w:tabs>
        <w:ind w:left="3096" w:hanging="93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abstractNum w:abstractNumId="19">
    <w:nsid w:val="66552526"/>
    <w:multiLevelType w:val="multilevel"/>
    <w:tmpl w:val="6E1A5D92"/>
    <w:lvl w:ilvl="0">
      <w:start w:val="1"/>
      <w:numFmt w:val="decimal"/>
      <w:suff w:val="space"/>
      <w:lvlText w:val="Приложение 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b/>
        <w:i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77"/>
        </w:tabs>
        <w:ind w:left="330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77"/>
        </w:tabs>
        <w:ind w:left="381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77"/>
        </w:tabs>
        <w:ind w:left="431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77"/>
        </w:tabs>
        <w:ind w:left="482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7"/>
        </w:tabs>
        <w:ind w:left="5397" w:hanging="1440"/>
      </w:pPr>
      <w:rPr>
        <w:rFonts w:hint="default"/>
      </w:rPr>
    </w:lvl>
  </w:abstractNum>
  <w:abstractNum w:abstractNumId="20">
    <w:nsid w:val="67BD0B9B"/>
    <w:multiLevelType w:val="multilevel"/>
    <w:tmpl w:val="7AE045F4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Arial" w:hAnsi="Arial" w:hint="default"/>
        <w:sz w:val="24"/>
        <w:szCs w:val="24"/>
      </w:rPr>
    </w:lvl>
    <w:lvl w:ilvl="1">
      <w:start w:val="1"/>
      <w:numFmt w:val="bullet"/>
      <w:suff w:val="space"/>
      <w:lvlText w:val="-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1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1">
    <w:nsid w:val="68AE21C8"/>
    <w:multiLevelType w:val="multilevel"/>
    <w:tmpl w:val="E684EE9E"/>
    <w:lvl w:ilvl="0">
      <w:start w:val="1"/>
      <w:numFmt w:val="decimal"/>
      <w:pStyle w:val="Sourcelist"/>
      <w:suff w:val="space"/>
      <w:lvlText w:val="%1"/>
      <w:lvlJc w:val="left"/>
      <w:pPr>
        <w:ind w:left="0" w:firstLine="720"/>
      </w:pPr>
      <w:rPr>
        <w:rFonts w:ascii="Times New Roman" w:hAnsi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84" w:hanging="86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2">
    <w:nsid w:val="6C8031F1"/>
    <w:multiLevelType w:val="hybridMultilevel"/>
    <w:tmpl w:val="59383448"/>
    <w:lvl w:ilvl="0" w:tplc="AAD8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D89C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B44C59"/>
    <w:multiLevelType w:val="multilevel"/>
    <w:tmpl w:val="33D4A25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24">
    <w:nsid w:val="701C27FF"/>
    <w:multiLevelType w:val="hybridMultilevel"/>
    <w:tmpl w:val="29E0D2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081507A"/>
    <w:multiLevelType w:val="hybridMultilevel"/>
    <w:tmpl w:val="F8D21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BE5975"/>
    <w:multiLevelType w:val="multilevel"/>
    <w:tmpl w:val="152C9E98"/>
    <w:lvl w:ilvl="0">
      <w:start w:val="1"/>
      <w:numFmt w:val="decimal"/>
      <w:pStyle w:val="10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sz w:val="32"/>
        <w:szCs w:val="32"/>
      </w:rPr>
    </w:lvl>
    <w:lvl w:ilvl="1">
      <w:start w:val="1"/>
      <w:numFmt w:val="decimal"/>
      <w:pStyle w:val="22"/>
      <w:isLgl/>
      <w:suff w:val="space"/>
      <w:lvlText w:val="%1.%2"/>
      <w:lvlJc w:val="left"/>
      <w:pPr>
        <w:ind w:left="0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pStyle w:val="32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1"/>
      <w:pStyle w:val="Heading1item"/>
      <w:lvlText w:val="%1.%5"/>
      <w:lvlJc w:val="left"/>
      <w:pPr>
        <w:tabs>
          <w:tab w:val="num" w:pos="-1083"/>
        </w:tabs>
        <w:ind w:left="1149" w:hanging="792"/>
      </w:pPr>
      <w:rPr>
        <w:rFonts w:hint="default"/>
      </w:rPr>
    </w:lvl>
    <w:lvl w:ilvl="5">
      <w:start w:val="1"/>
      <w:numFmt w:val="decimal"/>
      <w:pStyle w:val="Heading1Subitem"/>
      <w:lvlText w:val="%1.%2.%3.%4.%5.%6."/>
      <w:lvlJc w:val="left"/>
      <w:pPr>
        <w:tabs>
          <w:tab w:val="num" w:pos="-360"/>
        </w:tabs>
        <w:ind w:left="2376" w:hanging="936"/>
      </w:pPr>
      <w:rPr>
        <w:rFonts w:hint="default"/>
      </w:rPr>
    </w:lvl>
    <w:lvl w:ilvl="6">
      <w:start w:val="1"/>
      <w:numFmt w:val="decimal"/>
      <w:lvlRestart w:val="1"/>
      <w:pStyle w:val="heading2item"/>
      <w:lvlText w:val="%1.%2.%3.%4.%5.%6.%7."/>
      <w:lvlJc w:val="left"/>
      <w:pPr>
        <w:tabs>
          <w:tab w:val="num" w:pos="-1083"/>
        </w:tabs>
        <w:ind w:left="2157" w:hanging="1080"/>
      </w:pPr>
      <w:rPr>
        <w:rFonts w:hint="default"/>
      </w:rPr>
    </w:lvl>
    <w:lvl w:ilvl="7">
      <w:start w:val="1"/>
      <w:numFmt w:val="decimal"/>
      <w:pStyle w:val="Heading2subitem"/>
      <w:lvlText w:val="%1.%2.%3.%4.%5.%6.%7.%8."/>
      <w:lvlJc w:val="left"/>
      <w:pPr>
        <w:tabs>
          <w:tab w:val="num" w:pos="-1083"/>
        </w:tabs>
        <w:ind w:left="2661" w:hanging="1224"/>
      </w:pPr>
      <w:rPr>
        <w:rFonts w:hint="default"/>
      </w:rPr>
    </w:lvl>
    <w:lvl w:ilvl="8">
      <w:start w:val="1"/>
      <w:numFmt w:val="decimal"/>
      <w:lvlRestart w:val="1"/>
      <w:pStyle w:val="heading3item"/>
      <w:lvlText w:val="%1.%2.%3.%4.%5.%6.%7.%8.%9."/>
      <w:lvlJc w:val="left"/>
      <w:pPr>
        <w:tabs>
          <w:tab w:val="num" w:pos="-720"/>
        </w:tabs>
        <w:ind w:left="3600" w:hanging="1440"/>
      </w:pPr>
      <w:rPr>
        <w:rFonts w:hint="default"/>
      </w:rPr>
    </w:lvl>
  </w:abstractNum>
  <w:abstractNum w:abstractNumId="27">
    <w:nsid w:val="7C0529B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1"/>
  </w:num>
  <w:num w:numId="3">
    <w:abstractNumId w:val="16"/>
  </w:num>
  <w:num w:numId="4">
    <w:abstractNumId w:val="5"/>
  </w:num>
  <w:num w:numId="5">
    <w:abstractNumId w:val="20"/>
  </w:num>
  <w:num w:numId="6">
    <w:abstractNumId w:val="26"/>
  </w:num>
  <w:num w:numId="7">
    <w:abstractNumId w:val="14"/>
  </w:num>
  <w:num w:numId="8">
    <w:abstractNumId w:val="21"/>
  </w:num>
  <w:num w:numId="9">
    <w:abstractNumId w:val="26"/>
  </w:num>
  <w:num w:numId="10">
    <w:abstractNumId w:val="26"/>
  </w:num>
  <w:num w:numId="11">
    <w:abstractNumId w:val="26"/>
  </w:num>
  <w:num w:numId="12">
    <w:abstractNumId w:val="26"/>
  </w:num>
  <w:num w:numId="13">
    <w:abstractNumId w:val="26"/>
  </w:num>
  <w:num w:numId="14">
    <w:abstractNumId w:val="9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1"/>
  </w:num>
  <w:num w:numId="19">
    <w:abstractNumId w:val="19"/>
  </w:num>
  <w:num w:numId="20">
    <w:abstractNumId w:val="10"/>
  </w:num>
  <w:num w:numId="21">
    <w:abstractNumId w:val="6"/>
  </w:num>
  <w:num w:numId="22">
    <w:abstractNumId w:val="15"/>
  </w:num>
  <w:num w:numId="23">
    <w:abstractNumId w:val="25"/>
  </w:num>
  <w:num w:numId="24">
    <w:abstractNumId w:val="24"/>
  </w:num>
  <w:num w:numId="25">
    <w:abstractNumId w:val="17"/>
  </w:num>
  <w:num w:numId="26">
    <w:abstractNumId w:val="3"/>
  </w:num>
  <w:num w:numId="27">
    <w:abstractNumId w:val="2"/>
  </w:num>
  <w:num w:numId="28">
    <w:abstractNumId w:val="27"/>
  </w:num>
  <w:num w:numId="29">
    <w:abstractNumId w:val="8"/>
  </w:num>
  <w:num w:numId="30">
    <w:abstractNumId w:val="7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3"/>
  </w:num>
  <w:num w:numId="38">
    <w:abstractNumId w:val="26"/>
  </w:num>
  <w:num w:numId="39">
    <w:abstractNumId w:val="22"/>
  </w:num>
  <w:num w:numId="40">
    <w:abstractNumId w:val="12"/>
  </w:num>
  <w:num w:numId="4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8EB"/>
    <w:rsid w:val="00036ADC"/>
    <w:rsid w:val="00036BF4"/>
    <w:rsid w:val="0004249D"/>
    <w:rsid w:val="00050F46"/>
    <w:rsid w:val="000624AC"/>
    <w:rsid w:val="00063C2A"/>
    <w:rsid w:val="00064220"/>
    <w:rsid w:val="00071FD4"/>
    <w:rsid w:val="0007775B"/>
    <w:rsid w:val="00096536"/>
    <w:rsid w:val="00096814"/>
    <w:rsid w:val="00096B25"/>
    <w:rsid w:val="000A6C5A"/>
    <w:rsid w:val="000A768A"/>
    <w:rsid w:val="000B7C19"/>
    <w:rsid w:val="000C3C05"/>
    <w:rsid w:val="000C69E4"/>
    <w:rsid w:val="000D319A"/>
    <w:rsid w:val="000D4CB4"/>
    <w:rsid w:val="000E21A7"/>
    <w:rsid w:val="000F0533"/>
    <w:rsid w:val="000F243D"/>
    <w:rsid w:val="000F2ECB"/>
    <w:rsid w:val="000F3D0E"/>
    <w:rsid w:val="000F704D"/>
    <w:rsid w:val="001020DB"/>
    <w:rsid w:val="001063F4"/>
    <w:rsid w:val="00114A01"/>
    <w:rsid w:val="00115AE7"/>
    <w:rsid w:val="0011727A"/>
    <w:rsid w:val="00131F1C"/>
    <w:rsid w:val="0014362F"/>
    <w:rsid w:val="001606D9"/>
    <w:rsid w:val="0016560A"/>
    <w:rsid w:val="00182BC4"/>
    <w:rsid w:val="00190D32"/>
    <w:rsid w:val="00191D8C"/>
    <w:rsid w:val="001964DD"/>
    <w:rsid w:val="001B11FA"/>
    <w:rsid w:val="001B1CC1"/>
    <w:rsid w:val="001C0BFE"/>
    <w:rsid w:val="001C2C77"/>
    <w:rsid w:val="001C476A"/>
    <w:rsid w:val="001D2C0E"/>
    <w:rsid w:val="001D529F"/>
    <w:rsid w:val="001E29AE"/>
    <w:rsid w:val="001F0DDD"/>
    <w:rsid w:val="001F21B5"/>
    <w:rsid w:val="0021056E"/>
    <w:rsid w:val="00213284"/>
    <w:rsid w:val="00217F94"/>
    <w:rsid w:val="00222C8F"/>
    <w:rsid w:val="0022552D"/>
    <w:rsid w:val="002372EF"/>
    <w:rsid w:val="0024013B"/>
    <w:rsid w:val="00243722"/>
    <w:rsid w:val="002523C4"/>
    <w:rsid w:val="00261D63"/>
    <w:rsid w:val="00273FC6"/>
    <w:rsid w:val="00277FD5"/>
    <w:rsid w:val="00285989"/>
    <w:rsid w:val="002A2491"/>
    <w:rsid w:val="002B00AC"/>
    <w:rsid w:val="002B280E"/>
    <w:rsid w:val="002C0D64"/>
    <w:rsid w:val="002C1705"/>
    <w:rsid w:val="002C2A5B"/>
    <w:rsid w:val="002E072F"/>
    <w:rsid w:val="002E0BD5"/>
    <w:rsid w:val="002E110C"/>
    <w:rsid w:val="002F0F79"/>
    <w:rsid w:val="003031F3"/>
    <w:rsid w:val="00303FE6"/>
    <w:rsid w:val="00306B5D"/>
    <w:rsid w:val="003125A0"/>
    <w:rsid w:val="003134C8"/>
    <w:rsid w:val="003135BC"/>
    <w:rsid w:val="0031644B"/>
    <w:rsid w:val="003267DE"/>
    <w:rsid w:val="00337760"/>
    <w:rsid w:val="00356344"/>
    <w:rsid w:val="003613C0"/>
    <w:rsid w:val="003665B6"/>
    <w:rsid w:val="00367368"/>
    <w:rsid w:val="003763BB"/>
    <w:rsid w:val="00393AA4"/>
    <w:rsid w:val="003A6234"/>
    <w:rsid w:val="003B42D5"/>
    <w:rsid w:val="003C0C9C"/>
    <w:rsid w:val="003D3397"/>
    <w:rsid w:val="003E0258"/>
    <w:rsid w:val="003F1480"/>
    <w:rsid w:val="003F628E"/>
    <w:rsid w:val="0040774B"/>
    <w:rsid w:val="004173B2"/>
    <w:rsid w:val="00430043"/>
    <w:rsid w:val="00431513"/>
    <w:rsid w:val="004366B5"/>
    <w:rsid w:val="00437313"/>
    <w:rsid w:val="004408E8"/>
    <w:rsid w:val="0044263A"/>
    <w:rsid w:val="0044444B"/>
    <w:rsid w:val="00455C45"/>
    <w:rsid w:val="00466F18"/>
    <w:rsid w:val="004768CD"/>
    <w:rsid w:val="00481174"/>
    <w:rsid w:val="004A145F"/>
    <w:rsid w:val="004D30EC"/>
    <w:rsid w:val="004D3119"/>
    <w:rsid w:val="004D6CF3"/>
    <w:rsid w:val="00513358"/>
    <w:rsid w:val="0052456D"/>
    <w:rsid w:val="005411EA"/>
    <w:rsid w:val="005558D9"/>
    <w:rsid w:val="00556463"/>
    <w:rsid w:val="00563B81"/>
    <w:rsid w:val="00580880"/>
    <w:rsid w:val="00591224"/>
    <w:rsid w:val="00594C5F"/>
    <w:rsid w:val="005B52F9"/>
    <w:rsid w:val="005B625C"/>
    <w:rsid w:val="005C54AE"/>
    <w:rsid w:val="005D23F0"/>
    <w:rsid w:val="005D40BD"/>
    <w:rsid w:val="005D4772"/>
    <w:rsid w:val="005D6D61"/>
    <w:rsid w:val="005E0890"/>
    <w:rsid w:val="005E364F"/>
    <w:rsid w:val="005E7A8D"/>
    <w:rsid w:val="006161E8"/>
    <w:rsid w:val="006435A1"/>
    <w:rsid w:val="00644F12"/>
    <w:rsid w:val="006519B4"/>
    <w:rsid w:val="00655804"/>
    <w:rsid w:val="00661861"/>
    <w:rsid w:val="00672634"/>
    <w:rsid w:val="00675850"/>
    <w:rsid w:val="00682F96"/>
    <w:rsid w:val="006906BA"/>
    <w:rsid w:val="006A6F2B"/>
    <w:rsid w:val="006B57B3"/>
    <w:rsid w:val="006B76AB"/>
    <w:rsid w:val="006B784A"/>
    <w:rsid w:val="006C0213"/>
    <w:rsid w:val="006C2A09"/>
    <w:rsid w:val="006C518D"/>
    <w:rsid w:val="006D0639"/>
    <w:rsid w:val="006D0E92"/>
    <w:rsid w:val="006D38C6"/>
    <w:rsid w:val="006D7AE5"/>
    <w:rsid w:val="006E2357"/>
    <w:rsid w:val="006E6534"/>
    <w:rsid w:val="006E75F6"/>
    <w:rsid w:val="006F268C"/>
    <w:rsid w:val="006F6907"/>
    <w:rsid w:val="00716461"/>
    <w:rsid w:val="00717165"/>
    <w:rsid w:val="0072326B"/>
    <w:rsid w:val="00735781"/>
    <w:rsid w:val="00740444"/>
    <w:rsid w:val="007425E7"/>
    <w:rsid w:val="00780160"/>
    <w:rsid w:val="007849EB"/>
    <w:rsid w:val="007A0980"/>
    <w:rsid w:val="007A6FE5"/>
    <w:rsid w:val="007B0697"/>
    <w:rsid w:val="007B34BF"/>
    <w:rsid w:val="007B66B5"/>
    <w:rsid w:val="007C163D"/>
    <w:rsid w:val="007D2F28"/>
    <w:rsid w:val="007D76E7"/>
    <w:rsid w:val="007E042C"/>
    <w:rsid w:val="007E6360"/>
    <w:rsid w:val="007E73B5"/>
    <w:rsid w:val="0080198E"/>
    <w:rsid w:val="00814C1B"/>
    <w:rsid w:val="008268EB"/>
    <w:rsid w:val="00832E18"/>
    <w:rsid w:val="0083391C"/>
    <w:rsid w:val="008407E7"/>
    <w:rsid w:val="008469FF"/>
    <w:rsid w:val="00856AE5"/>
    <w:rsid w:val="00857F9A"/>
    <w:rsid w:val="00863F6B"/>
    <w:rsid w:val="0086423D"/>
    <w:rsid w:val="008647FC"/>
    <w:rsid w:val="00873EF6"/>
    <w:rsid w:val="00882B4C"/>
    <w:rsid w:val="008C17FF"/>
    <w:rsid w:val="008C3B86"/>
    <w:rsid w:val="008C6D34"/>
    <w:rsid w:val="008D0588"/>
    <w:rsid w:val="008D5C9D"/>
    <w:rsid w:val="008E2238"/>
    <w:rsid w:val="008E630B"/>
    <w:rsid w:val="008F265A"/>
    <w:rsid w:val="008F729F"/>
    <w:rsid w:val="0091070B"/>
    <w:rsid w:val="009122AF"/>
    <w:rsid w:val="00920679"/>
    <w:rsid w:val="009236DB"/>
    <w:rsid w:val="00925B72"/>
    <w:rsid w:val="00927A61"/>
    <w:rsid w:val="00932746"/>
    <w:rsid w:val="00934E13"/>
    <w:rsid w:val="0093687F"/>
    <w:rsid w:val="00936F7B"/>
    <w:rsid w:val="00940D21"/>
    <w:rsid w:val="00967C19"/>
    <w:rsid w:val="00980BA7"/>
    <w:rsid w:val="00983139"/>
    <w:rsid w:val="009A03CD"/>
    <w:rsid w:val="009A2B0A"/>
    <w:rsid w:val="009A30E8"/>
    <w:rsid w:val="009A4B4C"/>
    <w:rsid w:val="009A4E75"/>
    <w:rsid w:val="009A6146"/>
    <w:rsid w:val="009B20DF"/>
    <w:rsid w:val="009B3AB0"/>
    <w:rsid w:val="009D0957"/>
    <w:rsid w:val="009E7EA8"/>
    <w:rsid w:val="009F41A9"/>
    <w:rsid w:val="009F61C5"/>
    <w:rsid w:val="00A05CFA"/>
    <w:rsid w:val="00A2290E"/>
    <w:rsid w:val="00A24174"/>
    <w:rsid w:val="00A24659"/>
    <w:rsid w:val="00A36484"/>
    <w:rsid w:val="00A45F5C"/>
    <w:rsid w:val="00A50017"/>
    <w:rsid w:val="00A65676"/>
    <w:rsid w:val="00A74560"/>
    <w:rsid w:val="00A80511"/>
    <w:rsid w:val="00A8240D"/>
    <w:rsid w:val="00A8434B"/>
    <w:rsid w:val="00A9036D"/>
    <w:rsid w:val="00A95CFE"/>
    <w:rsid w:val="00A97C8B"/>
    <w:rsid w:val="00AA1C1C"/>
    <w:rsid w:val="00AA26B9"/>
    <w:rsid w:val="00AC473F"/>
    <w:rsid w:val="00AC61F5"/>
    <w:rsid w:val="00AE1B17"/>
    <w:rsid w:val="00AE1CD4"/>
    <w:rsid w:val="00AF422B"/>
    <w:rsid w:val="00AF7B0B"/>
    <w:rsid w:val="00B000D2"/>
    <w:rsid w:val="00B01B1D"/>
    <w:rsid w:val="00B0683D"/>
    <w:rsid w:val="00B11A56"/>
    <w:rsid w:val="00B24966"/>
    <w:rsid w:val="00B27E3C"/>
    <w:rsid w:val="00B27FA3"/>
    <w:rsid w:val="00B3285E"/>
    <w:rsid w:val="00B33186"/>
    <w:rsid w:val="00B511C5"/>
    <w:rsid w:val="00B61537"/>
    <w:rsid w:val="00B87EB0"/>
    <w:rsid w:val="00B9516E"/>
    <w:rsid w:val="00B96EDE"/>
    <w:rsid w:val="00BA099C"/>
    <w:rsid w:val="00BA735C"/>
    <w:rsid w:val="00BA769D"/>
    <w:rsid w:val="00BB18C8"/>
    <w:rsid w:val="00BC0786"/>
    <w:rsid w:val="00BC68C8"/>
    <w:rsid w:val="00BD12E4"/>
    <w:rsid w:val="00BF5E21"/>
    <w:rsid w:val="00C04365"/>
    <w:rsid w:val="00C17995"/>
    <w:rsid w:val="00C2557E"/>
    <w:rsid w:val="00C26CC0"/>
    <w:rsid w:val="00C46AD2"/>
    <w:rsid w:val="00C535A3"/>
    <w:rsid w:val="00C557C1"/>
    <w:rsid w:val="00C657C0"/>
    <w:rsid w:val="00C6595D"/>
    <w:rsid w:val="00C71DF1"/>
    <w:rsid w:val="00C722FF"/>
    <w:rsid w:val="00C7542E"/>
    <w:rsid w:val="00C80225"/>
    <w:rsid w:val="00C82DA8"/>
    <w:rsid w:val="00C835EF"/>
    <w:rsid w:val="00C92F38"/>
    <w:rsid w:val="00C9443E"/>
    <w:rsid w:val="00C95E76"/>
    <w:rsid w:val="00C96877"/>
    <w:rsid w:val="00C970EC"/>
    <w:rsid w:val="00CB414B"/>
    <w:rsid w:val="00CB6B5F"/>
    <w:rsid w:val="00CC26CB"/>
    <w:rsid w:val="00CC6297"/>
    <w:rsid w:val="00CC7851"/>
    <w:rsid w:val="00CC78E3"/>
    <w:rsid w:val="00CD01DE"/>
    <w:rsid w:val="00CE49A4"/>
    <w:rsid w:val="00CF2B93"/>
    <w:rsid w:val="00CF575B"/>
    <w:rsid w:val="00D1501D"/>
    <w:rsid w:val="00D1557C"/>
    <w:rsid w:val="00D16621"/>
    <w:rsid w:val="00D22C76"/>
    <w:rsid w:val="00D22DBD"/>
    <w:rsid w:val="00D27F87"/>
    <w:rsid w:val="00D3665D"/>
    <w:rsid w:val="00D51995"/>
    <w:rsid w:val="00D662A6"/>
    <w:rsid w:val="00D73CD6"/>
    <w:rsid w:val="00D73F09"/>
    <w:rsid w:val="00D91708"/>
    <w:rsid w:val="00D917C6"/>
    <w:rsid w:val="00D93AD0"/>
    <w:rsid w:val="00D96C8F"/>
    <w:rsid w:val="00DA587D"/>
    <w:rsid w:val="00DB4686"/>
    <w:rsid w:val="00DC04A1"/>
    <w:rsid w:val="00DD388B"/>
    <w:rsid w:val="00DE10DD"/>
    <w:rsid w:val="00E00A0F"/>
    <w:rsid w:val="00E03D4F"/>
    <w:rsid w:val="00E066CB"/>
    <w:rsid w:val="00E06C74"/>
    <w:rsid w:val="00E1623D"/>
    <w:rsid w:val="00E169F2"/>
    <w:rsid w:val="00E2272D"/>
    <w:rsid w:val="00E24364"/>
    <w:rsid w:val="00E25CD4"/>
    <w:rsid w:val="00E41A9A"/>
    <w:rsid w:val="00E43049"/>
    <w:rsid w:val="00E666FF"/>
    <w:rsid w:val="00E74156"/>
    <w:rsid w:val="00E75A65"/>
    <w:rsid w:val="00E8151B"/>
    <w:rsid w:val="00E92593"/>
    <w:rsid w:val="00EA7D14"/>
    <w:rsid w:val="00EB3957"/>
    <w:rsid w:val="00EB42BC"/>
    <w:rsid w:val="00EB5B40"/>
    <w:rsid w:val="00EB6124"/>
    <w:rsid w:val="00EC0DDA"/>
    <w:rsid w:val="00EC2E52"/>
    <w:rsid w:val="00EC34E1"/>
    <w:rsid w:val="00ED6C22"/>
    <w:rsid w:val="00F141EC"/>
    <w:rsid w:val="00F1795B"/>
    <w:rsid w:val="00F22504"/>
    <w:rsid w:val="00F22A87"/>
    <w:rsid w:val="00F23DAD"/>
    <w:rsid w:val="00F27A82"/>
    <w:rsid w:val="00F329EF"/>
    <w:rsid w:val="00F342FF"/>
    <w:rsid w:val="00F4154D"/>
    <w:rsid w:val="00F5725D"/>
    <w:rsid w:val="00F61823"/>
    <w:rsid w:val="00F846FB"/>
    <w:rsid w:val="00F96395"/>
    <w:rsid w:val="00FA5562"/>
    <w:rsid w:val="00FC21EC"/>
    <w:rsid w:val="00FC40DA"/>
    <w:rsid w:val="00FC4A72"/>
    <w:rsid w:val="00FF099D"/>
    <w:rsid w:val="00FF1FC0"/>
    <w:rsid w:val="00FF7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26CC0"/>
    <w:rPr>
      <w:sz w:val="24"/>
      <w:szCs w:val="24"/>
    </w:rPr>
  </w:style>
  <w:style w:type="paragraph" w:styleId="10">
    <w:name w:val="heading 1"/>
    <w:basedOn w:val="a1"/>
    <w:next w:val="a1"/>
    <w:autoRedefine/>
    <w:qFormat/>
    <w:rsid w:val="000E21A7"/>
    <w:pPr>
      <w:keepNext/>
      <w:pageBreakBefore/>
      <w:numPr>
        <w:numId w:val="6"/>
      </w:numPr>
      <w:suppressAutoHyphens/>
      <w:spacing w:before="240" w:after="120"/>
      <w:jc w:val="center"/>
      <w:outlineLvl w:val="0"/>
    </w:pPr>
    <w:rPr>
      <w:rFonts w:ascii="Arial" w:hAnsi="Arial" w:cs="Arial"/>
      <w:b/>
      <w:bCs/>
      <w:kern w:val="32"/>
      <w:sz w:val="32"/>
    </w:rPr>
  </w:style>
  <w:style w:type="paragraph" w:styleId="22">
    <w:name w:val="heading 2"/>
    <w:basedOn w:val="a1"/>
    <w:next w:val="a1"/>
    <w:link w:val="23"/>
    <w:autoRedefine/>
    <w:qFormat/>
    <w:rsid w:val="00C26CC0"/>
    <w:pPr>
      <w:keepNext/>
      <w:numPr>
        <w:ilvl w:val="1"/>
        <w:numId w:val="6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2">
    <w:name w:val="heading 3"/>
    <w:basedOn w:val="a1"/>
    <w:link w:val="33"/>
    <w:autoRedefine/>
    <w:qFormat/>
    <w:rsid w:val="00C26CC0"/>
    <w:pPr>
      <w:keepNext/>
      <w:numPr>
        <w:ilvl w:val="2"/>
        <w:numId w:val="6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qFormat/>
    <w:rsid w:val="00C26CC0"/>
    <w:pPr>
      <w:keepNext/>
      <w:numPr>
        <w:ilvl w:val="3"/>
        <w:numId w:val="6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C26C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C26C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C26CC0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C26CC0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C26C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  <w:rsid w:val="00C26CC0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rsid w:val="00C26CC0"/>
  </w:style>
  <w:style w:type="character" w:customStyle="1" w:styleId="23">
    <w:name w:val="Заголовок 2 Знак"/>
    <w:link w:val="22"/>
    <w:rsid w:val="00C26CC0"/>
    <w:rPr>
      <w:rFonts w:cs="Arial"/>
      <w:b/>
      <w:bCs/>
      <w:iCs/>
      <w:sz w:val="28"/>
      <w:szCs w:val="28"/>
    </w:rPr>
  </w:style>
  <w:style w:type="character" w:customStyle="1" w:styleId="33">
    <w:name w:val="Заголовок 3 Знак"/>
    <w:link w:val="32"/>
    <w:rsid w:val="00C26CC0"/>
    <w:rPr>
      <w:b/>
      <w:bCs/>
      <w:color w:val="000000"/>
      <w:sz w:val="28"/>
      <w:lang w:val="en-US"/>
    </w:rPr>
  </w:style>
  <w:style w:type="paragraph" w:styleId="a5">
    <w:name w:val="header"/>
    <w:basedOn w:val="a1"/>
    <w:rsid w:val="00C26CC0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C26CC0"/>
    <w:pPr>
      <w:tabs>
        <w:tab w:val="center" w:pos="4677"/>
        <w:tab w:val="right" w:pos="9355"/>
      </w:tabs>
    </w:pPr>
  </w:style>
  <w:style w:type="paragraph" w:styleId="a7">
    <w:name w:val="endnote text"/>
    <w:basedOn w:val="a1"/>
    <w:semiHidden/>
    <w:rsid w:val="00C26CC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1">
    <w:name w:val="toc 1"/>
    <w:basedOn w:val="a1"/>
    <w:next w:val="a1"/>
    <w:autoRedefine/>
    <w:semiHidden/>
    <w:rsid w:val="00C26CC0"/>
    <w:pPr>
      <w:spacing w:before="240" w:after="120"/>
      <w:jc w:val="both"/>
    </w:pPr>
    <w:rPr>
      <w:bCs/>
      <w:sz w:val="28"/>
      <w:szCs w:val="20"/>
    </w:rPr>
  </w:style>
  <w:style w:type="character" w:styleId="a8">
    <w:name w:val="Hyperlink"/>
    <w:rsid w:val="00C26CC0"/>
    <w:rPr>
      <w:color w:val="0000FF"/>
      <w:u w:val="single"/>
    </w:rPr>
  </w:style>
  <w:style w:type="paragraph" w:customStyle="1" w:styleId="a9">
    <w:name w:val="Рисунок"/>
    <w:basedOn w:val="a1"/>
    <w:rsid w:val="00C26CC0"/>
    <w:pPr>
      <w:keepLines/>
      <w:spacing w:line="360" w:lineRule="auto"/>
      <w:jc w:val="center"/>
    </w:pPr>
    <w:rPr>
      <w:sz w:val="28"/>
      <w:szCs w:val="28"/>
    </w:rPr>
  </w:style>
  <w:style w:type="paragraph" w:styleId="24">
    <w:name w:val="toc 2"/>
    <w:basedOn w:val="a1"/>
    <w:next w:val="a1"/>
    <w:autoRedefine/>
    <w:semiHidden/>
    <w:rsid w:val="00C26CC0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4">
    <w:name w:val="toc 3"/>
    <w:basedOn w:val="a1"/>
    <w:next w:val="a1"/>
    <w:autoRedefine/>
    <w:semiHidden/>
    <w:rsid w:val="00C26CC0"/>
    <w:pPr>
      <w:ind w:left="480"/>
    </w:pPr>
    <w:rPr>
      <w:rFonts w:ascii="Arial" w:hAnsi="Arial"/>
    </w:rPr>
  </w:style>
  <w:style w:type="paragraph" w:styleId="aa">
    <w:name w:val="caption"/>
    <w:basedOn w:val="a1"/>
    <w:next w:val="a1"/>
    <w:qFormat/>
    <w:rsid w:val="00C26CC0"/>
    <w:rPr>
      <w:bCs/>
      <w:sz w:val="28"/>
      <w:szCs w:val="20"/>
    </w:rPr>
  </w:style>
  <w:style w:type="character" w:customStyle="1" w:styleId="bold">
    <w:name w:val="bold"/>
    <w:rsid w:val="00C26CC0"/>
    <w:rPr>
      <w:b/>
    </w:rPr>
  </w:style>
  <w:style w:type="paragraph" w:styleId="31">
    <w:name w:val="List Number 3"/>
    <w:basedOn w:val="a1"/>
    <w:rsid w:val="00C26CC0"/>
    <w:pPr>
      <w:numPr>
        <w:ilvl w:val="2"/>
        <w:numId w:val="5"/>
      </w:numPr>
      <w:spacing w:line="360" w:lineRule="auto"/>
      <w:jc w:val="both"/>
    </w:pPr>
    <w:rPr>
      <w:sz w:val="28"/>
    </w:rPr>
  </w:style>
  <w:style w:type="character" w:styleId="ab">
    <w:name w:val="page number"/>
    <w:rsid w:val="00C26CC0"/>
    <w:rPr>
      <w:rFonts w:ascii="Times New Roman" w:hAnsi="Times New Roman"/>
      <w:sz w:val="24"/>
    </w:rPr>
  </w:style>
  <w:style w:type="paragraph" w:customStyle="1" w:styleId="Bodytext">
    <w:name w:val="Body text"/>
    <w:basedOn w:val="a1"/>
    <w:link w:val="BodytextChar"/>
    <w:rsid w:val="00C26CC0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1"/>
    <w:next w:val="a1"/>
    <w:autoRedefine/>
    <w:semiHidden/>
    <w:rsid w:val="00C26CC0"/>
    <w:pPr>
      <w:ind w:left="720"/>
    </w:pPr>
    <w:rPr>
      <w:rFonts w:ascii="Arial" w:hAnsi="Arial"/>
    </w:rPr>
  </w:style>
  <w:style w:type="paragraph" w:styleId="50">
    <w:name w:val="toc 5"/>
    <w:basedOn w:val="a1"/>
    <w:next w:val="a1"/>
    <w:autoRedefine/>
    <w:semiHidden/>
    <w:rsid w:val="00C26CC0"/>
    <w:pPr>
      <w:ind w:left="960"/>
    </w:pPr>
    <w:rPr>
      <w:rFonts w:ascii="Arial" w:hAnsi="Arial"/>
    </w:rPr>
  </w:style>
  <w:style w:type="paragraph" w:styleId="a">
    <w:name w:val="List Number"/>
    <w:basedOn w:val="a1"/>
    <w:link w:val="ac"/>
    <w:rsid w:val="00C26CC0"/>
    <w:pPr>
      <w:numPr>
        <w:numId w:val="4"/>
      </w:numPr>
      <w:spacing w:line="360" w:lineRule="auto"/>
      <w:jc w:val="both"/>
    </w:pPr>
    <w:rPr>
      <w:sz w:val="28"/>
    </w:rPr>
  </w:style>
  <w:style w:type="paragraph" w:styleId="21">
    <w:name w:val="List Number 2"/>
    <w:basedOn w:val="a1"/>
    <w:rsid w:val="00C26CC0"/>
    <w:pPr>
      <w:numPr>
        <w:ilvl w:val="1"/>
        <w:numId w:val="4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1"/>
    <w:rsid w:val="00C26CC0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C26CC0"/>
    <w:pPr>
      <w:numPr>
        <w:numId w:val="2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italic">
    <w:name w:val="italic"/>
    <w:rsid w:val="00C26CC0"/>
    <w:rPr>
      <w:i/>
    </w:rPr>
  </w:style>
  <w:style w:type="paragraph" w:customStyle="1" w:styleId="Tabletext">
    <w:name w:val="Table text"/>
    <w:basedOn w:val="Bodytext"/>
    <w:rsid w:val="00C26CC0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rsid w:val="00C26CC0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Tabletitle">
    <w:name w:val="Table_title"/>
    <w:basedOn w:val="Tabletext"/>
    <w:rsid w:val="00C26CC0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C26CC0"/>
    <w:pPr>
      <w:jc w:val="center"/>
    </w:pPr>
  </w:style>
  <w:style w:type="paragraph" w:customStyle="1" w:styleId="Tabletitleheader">
    <w:name w:val="Table_title_header"/>
    <w:basedOn w:val="Tabletitlecentered"/>
    <w:rsid w:val="00C26CC0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C26CC0"/>
    <w:pPr>
      <w:suppressAutoHyphens/>
      <w:jc w:val="center"/>
    </w:pPr>
  </w:style>
  <w:style w:type="paragraph" w:styleId="20">
    <w:name w:val="List Bullet 2"/>
    <w:basedOn w:val="a1"/>
    <w:autoRedefine/>
    <w:rsid w:val="00C26CC0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30">
    <w:name w:val="List Bullet 3"/>
    <w:basedOn w:val="a1"/>
    <w:autoRedefine/>
    <w:rsid w:val="00C26CC0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customStyle="1" w:styleId="BoldItalic">
    <w:name w:val="Bold+Italic"/>
    <w:rsid w:val="00C26CC0"/>
    <w:rPr>
      <w:b/>
      <w:i/>
    </w:rPr>
  </w:style>
  <w:style w:type="paragraph" w:styleId="a0">
    <w:name w:val="List Bullet"/>
    <w:basedOn w:val="a1"/>
    <w:autoRedefine/>
    <w:rsid w:val="00C26CC0"/>
    <w:pPr>
      <w:numPr>
        <w:numId w:val="3"/>
      </w:numPr>
      <w:spacing w:line="360" w:lineRule="auto"/>
      <w:jc w:val="both"/>
    </w:pPr>
    <w:rPr>
      <w:sz w:val="28"/>
    </w:rPr>
  </w:style>
  <w:style w:type="paragraph" w:styleId="ad">
    <w:name w:val="List Continue"/>
    <w:basedOn w:val="a1"/>
    <w:autoRedefine/>
    <w:rsid w:val="00C26CC0"/>
    <w:pPr>
      <w:spacing w:line="360" w:lineRule="auto"/>
      <w:ind w:left="720"/>
      <w:jc w:val="both"/>
    </w:pPr>
    <w:rPr>
      <w:sz w:val="28"/>
    </w:rPr>
  </w:style>
  <w:style w:type="paragraph" w:styleId="25">
    <w:name w:val="List Continue 2"/>
    <w:basedOn w:val="a1"/>
    <w:autoRedefine/>
    <w:rsid w:val="00C26CC0"/>
    <w:pPr>
      <w:spacing w:line="360" w:lineRule="auto"/>
      <w:ind w:left="1491"/>
      <w:jc w:val="both"/>
    </w:pPr>
    <w:rPr>
      <w:sz w:val="28"/>
    </w:rPr>
  </w:style>
  <w:style w:type="paragraph" w:styleId="35">
    <w:name w:val="List Continue 3"/>
    <w:basedOn w:val="a1"/>
    <w:autoRedefine/>
    <w:rsid w:val="00C26CC0"/>
    <w:pPr>
      <w:spacing w:line="360" w:lineRule="auto"/>
      <w:ind w:left="2211"/>
      <w:jc w:val="both"/>
    </w:pPr>
    <w:rPr>
      <w:sz w:val="28"/>
    </w:rPr>
  </w:style>
  <w:style w:type="paragraph" w:customStyle="1" w:styleId="Headingcentertoc">
    <w:name w:val="Heading_center_toc"/>
    <w:basedOn w:val="Headingcenter"/>
    <w:rsid w:val="00C26CC0"/>
  </w:style>
  <w:style w:type="character" w:customStyle="1" w:styleId="emph">
    <w:name w:val="emph"/>
    <w:rsid w:val="00C26CC0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e"/>
    <w:autoRedefine/>
    <w:rsid w:val="00C26CC0"/>
    <w:pPr>
      <w:keepNext/>
      <w:pageBreakBefore/>
      <w:numPr>
        <w:numId w:val="7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C26CC0"/>
    <w:pPr>
      <w:pageBreakBefore w:val="0"/>
      <w:numPr>
        <w:ilvl w:val="1"/>
      </w:numPr>
      <w:spacing w:before="120"/>
    </w:pPr>
    <w:rPr>
      <w:sz w:val="28"/>
    </w:rPr>
  </w:style>
  <w:style w:type="paragraph" w:styleId="ae">
    <w:name w:val="Body Text"/>
    <w:basedOn w:val="a1"/>
    <w:rsid w:val="00C26CC0"/>
    <w:pPr>
      <w:spacing w:after="120"/>
    </w:pPr>
  </w:style>
  <w:style w:type="paragraph" w:customStyle="1" w:styleId="Appendix3">
    <w:name w:val="Appendix 3"/>
    <w:basedOn w:val="Appendix2"/>
    <w:rsid w:val="00C26CC0"/>
    <w:pPr>
      <w:numPr>
        <w:ilvl w:val="2"/>
      </w:numPr>
    </w:pPr>
  </w:style>
  <w:style w:type="paragraph" w:customStyle="1" w:styleId="Appendix4">
    <w:name w:val="Appendix 4"/>
    <w:basedOn w:val="ae"/>
    <w:rsid w:val="00C26CC0"/>
    <w:pPr>
      <w:keepNext/>
      <w:numPr>
        <w:ilvl w:val="3"/>
        <w:numId w:val="7"/>
      </w:numPr>
      <w:suppressAutoHyphens/>
      <w:spacing w:before="120"/>
      <w:jc w:val="center"/>
    </w:pPr>
    <w:rPr>
      <w:b/>
      <w:sz w:val="28"/>
    </w:rPr>
  </w:style>
  <w:style w:type="table" w:styleId="af">
    <w:name w:val="Table Grid"/>
    <w:basedOn w:val="a3"/>
    <w:rsid w:val="00C7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81174"/>
    <w:rPr>
      <w:sz w:val="28"/>
      <w:szCs w:val="24"/>
    </w:rPr>
  </w:style>
  <w:style w:type="character" w:styleId="af0">
    <w:name w:val="Emphasis"/>
    <w:qFormat/>
    <w:rsid w:val="00D91708"/>
    <w:rPr>
      <w:i/>
      <w:iCs/>
    </w:rPr>
  </w:style>
  <w:style w:type="paragraph" w:styleId="af1">
    <w:name w:val="footnote text"/>
    <w:link w:val="af2"/>
    <w:rsid w:val="00C26CC0"/>
    <w:pPr>
      <w:ind w:firstLine="284"/>
      <w:jc w:val="both"/>
    </w:pPr>
    <w:rPr>
      <w:spacing w:val="-2"/>
      <w:sz w:val="18"/>
    </w:rPr>
  </w:style>
  <w:style w:type="character" w:customStyle="1" w:styleId="af2">
    <w:name w:val="Текст сноски Знак"/>
    <w:link w:val="af1"/>
    <w:rsid w:val="00857F9A"/>
    <w:rPr>
      <w:spacing w:val="-2"/>
      <w:sz w:val="18"/>
      <w:lang w:val="ru-RU" w:eastAsia="ru-RU" w:bidi="ar-SA"/>
    </w:rPr>
  </w:style>
  <w:style w:type="paragraph" w:customStyle="1" w:styleId="h2text">
    <w:name w:val="h2 text"/>
    <w:basedOn w:val="22"/>
    <w:rsid w:val="00C26CC0"/>
    <w:pPr>
      <w:numPr>
        <w:numId w:val="36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2"/>
    <w:rsid w:val="00C26CC0"/>
    <w:pPr>
      <w:numPr>
        <w:numId w:val="36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C26CC0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Heading2subitem">
    <w:name w:val="Heading 2 subitem"/>
    <w:basedOn w:val="a1"/>
    <w:rsid w:val="00C26CC0"/>
    <w:pPr>
      <w:numPr>
        <w:ilvl w:val="7"/>
        <w:numId w:val="6"/>
      </w:numPr>
    </w:pPr>
  </w:style>
  <w:style w:type="paragraph" w:customStyle="1" w:styleId="heading2item">
    <w:name w:val="heading 2 item"/>
    <w:basedOn w:val="a1"/>
    <w:rsid w:val="00C26CC0"/>
    <w:pPr>
      <w:numPr>
        <w:ilvl w:val="6"/>
        <w:numId w:val="6"/>
      </w:numPr>
    </w:pPr>
  </w:style>
  <w:style w:type="paragraph" w:customStyle="1" w:styleId="heading3subitem">
    <w:name w:val="heading 3 subitem"/>
    <w:basedOn w:val="a1"/>
    <w:rsid w:val="00C26CC0"/>
    <w:pPr>
      <w:numPr>
        <w:ilvl w:val="8"/>
        <w:numId w:val="27"/>
      </w:numPr>
    </w:pPr>
  </w:style>
  <w:style w:type="paragraph" w:customStyle="1" w:styleId="heading3item">
    <w:name w:val="heading 3 item"/>
    <w:basedOn w:val="a1"/>
    <w:rsid w:val="00C26CC0"/>
    <w:pPr>
      <w:numPr>
        <w:ilvl w:val="8"/>
        <w:numId w:val="6"/>
      </w:numPr>
    </w:pPr>
  </w:style>
  <w:style w:type="paragraph" w:customStyle="1" w:styleId="Heading1item">
    <w:name w:val="Heading 1 item"/>
    <w:rsid w:val="00C26CC0"/>
    <w:pPr>
      <w:numPr>
        <w:ilvl w:val="4"/>
        <w:numId w:val="6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C26CC0"/>
    <w:pPr>
      <w:numPr>
        <w:ilvl w:val="5"/>
        <w:numId w:val="6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1">
    <w:name w:val="_Заг.1"/>
    <w:next w:val="a1"/>
    <w:rsid w:val="00C26CC0"/>
    <w:pPr>
      <w:pageBreakBefore/>
      <w:numPr>
        <w:numId w:val="32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2">
    <w:name w:val="_Заг.2"/>
    <w:next w:val="a1"/>
    <w:rsid w:val="00C26CC0"/>
    <w:pPr>
      <w:numPr>
        <w:ilvl w:val="1"/>
        <w:numId w:val="32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1"/>
    <w:rsid w:val="00C26CC0"/>
    <w:pPr>
      <w:numPr>
        <w:ilvl w:val="2"/>
        <w:numId w:val="32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character" w:styleId="af3">
    <w:name w:val="FollowedHyperlink"/>
    <w:rsid w:val="00857F9A"/>
    <w:rPr>
      <w:color w:val="800080"/>
      <w:u w:val="single"/>
    </w:rPr>
  </w:style>
  <w:style w:type="character" w:customStyle="1" w:styleId="ac">
    <w:name w:val="Нумерованный список Знак"/>
    <w:link w:val="a"/>
    <w:rsid w:val="003665B6"/>
    <w:rPr>
      <w:sz w:val="28"/>
      <w:szCs w:val="24"/>
    </w:rPr>
  </w:style>
  <w:style w:type="paragraph" w:styleId="af4">
    <w:name w:val="Balloon Text"/>
    <w:basedOn w:val="a1"/>
    <w:link w:val="af5"/>
    <w:rsid w:val="000C69E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0C69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C26CC0"/>
    <w:rPr>
      <w:sz w:val="24"/>
      <w:szCs w:val="24"/>
    </w:rPr>
  </w:style>
  <w:style w:type="paragraph" w:styleId="10">
    <w:name w:val="heading 1"/>
    <w:basedOn w:val="a1"/>
    <w:next w:val="a1"/>
    <w:autoRedefine/>
    <w:qFormat/>
    <w:rsid w:val="000E21A7"/>
    <w:pPr>
      <w:keepNext/>
      <w:pageBreakBefore/>
      <w:numPr>
        <w:numId w:val="6"/>
      </w:numPr>
      <w:suppressAutoHyphens/>
      <w:spacing w:before="240" w:after="120"/>
      <w:jc w:val="center"/>
      <w:outlineLvl w:val="0"/>
    </w:pPr>
    <w:rPr>
      <w:rFonts w:ascii="Arial" w:hAnsi="Arial" w:cs="Arial"/>
      <w:b/>
      <w:bCs/>
      <w:kern w:val="32"/>
      <w:sz w:val="32"/>
    </w:rPr>
  </w:style>
  <w:style w:type="paragraph" w:styleId="22">
    <w:name w:val="heading 2"/>
    <w:basedOn w:val="a1"/>
    <w:next w:val="a1"/>
    <w:link w:val="23"/>
    <w:autoRedefine/>
    <w:qFormat/>
    <w:rsid w:val="00C26CC0"/>
    <w:pPr>
      <w:keepNext/>
      <w:numPr>
        <w:ilvl w:val="1"/>
        <w:numId w:val="6"/>
      </w:numPr>
      <w:suppressAutoHyphens/>
      <w:spacing w:before="120" w:after="120"/>
      <w:jc w:val="center"/>
      <w:outlineLvl w:val="1"/>
    </w:pPr>
    <w:rPr>
      <w:rFonts w:cs="Arial"/>
      <w:b/>
      <w:bCs/>
      <w:iCs/>
      <w:sz w:val="28"/>
      <w:szCs w:val="28"/>
    </w:rPr>
  </w:style>
  <w:style w:type="paragraph" w:styleId="32">
    <w:name w:val="heading 3"/>
    <w:basedOn w:val="a1"/>
    <w:link w:val="33"/>
    <w:autoRedefine/>
    <w:qFormat/>
    <w:rsid w:val="00C26CC0"/>
    <w:pPr>
      <w:keepNext/>
      <w:numPr>
        <w:ilvl w:val="2"/>
        <w:numId w:val="6"/>
      </w:numPr>
      <w:suppressAutoHyphens/>
      <w:spacing w:before="120" w:after="120"/>
      <w:jc w:val="center"/>
      <w:outlineLvl w:val="2"/>
    </w:pPr>
    <w:rPr>
      <w:b/>
      <w:bCs/>
      <w:color w:val="000000"/>
      <w:sz w:val="28"/>
      <w:szCs w:val="20"/>
      <w:lang w:val="en-US"/>
    </w:rPr>
  </w:style>
  <w:style w:type="paragraph" w:styleId="4">
    <w:name w:val="heading 4"/>
    <w:basedOn w:val="a1"/>
    <w:next w:val="a1"/>
    <w:qFormat/>
    <w:rsid w:val="00C26CC0"/>
    <w:pPr>
      <w:keepNext/>
      <w:numPr>
        <w:ilvl w:val="3"/>
        <w:numId w:val="6"/>
      </w:numPr>
      <w:suppressAutoHyphens/>
      <w:spacing w:before="120" w:after="120"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qFormat/>
    <w:rsid w:val="00C26C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qFormat/>
    <w:rsid w:val="00C26CC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qFormat/>
    <w:rsid w:val="00C26CC0"/>
    <w:pPr>
      <w:spacing w:before="240" w:after="60"/>
      <w:outlineLvl w:val="6"/>
    </w:pPr>
  </w:style>
  <w:style w:type="paragraph" w:styleId="8">
    <w:name w:val="heading 8"/>
    <w:basedOn w:val="a1"/>
    <w:next w:val="a1"/>
    <w:qFormat/>
    <w:rsid w:val="00C26CC0"/>
    <w:p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qFormat/>
    <w:rsid w:val="00C26CC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semiHidden/>
    <w:rsid w:val="00C26CC0"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rsid w:val="00C26CC0"/>
  </w:style>
  <w:style w:type="character" w:customStyle="1" w:styleId="23">
    <w:name w:val="Заголовок 2 Знак"/>
    <w:link w:val="22"/>
    <w:rsid w:val="00C26CC0"/>
    <w:rPr>
      <w:rFonts w:cs="Arial"/>
      <w:b/>
      <w:bCs/>
      <w:iCs/>
      <w:sz w:val="28"/>
      <w:szCs w:val="28"/>
    </w:rPr>
  </w:style>
  <w:style w:type="character" w:customStyle="1" w:styleId="33">
    <w:name w:val="Заголовок 3 Знак"/>
    <w:link w:val="32"/>
    <w:rsid w:val="00C26CC0"/>
    <w:rPr>
      <w:b/>
      <w:bCs/>
      <w:color w:val="000000"/>
      <w:sz w:val="28"/>
      <w:lang w:val="en-US"/>
    </w:rPr>
  </w:style>
  <w:style w:type="paragraph" w:styleId="a5">
    <w:name w:val="header"/>
    <w:basedOn w:val="a1"/>
    <w:rsid w:val="00C26CC0"/>
    <w:pPr>
      <w:tabs>
        <w:tab w:val="center" w:pos="4677"/>
        <w:tab w:val="right" w:pos="9355"/>
      </w:tabs>
    </w:pPr>
  </w:style>
  <w:style w:type="paragraph" w:styleId="a6">
    <w:name w:val="footer"/>
    <w:basedOn w:val="a1"/>
    <w:rsid w:val="00C26CC0"/>
    <w:pPr>
      <w:tabs>
        <w:tab w:val="center" w:pos="4677"/>
        <w:tab w:val="right" w:pos="9355"/>
      </w:tabs>
    </w:pPr>
  </w:style>
  <w:style w:type="paragraph" w:styleId="a7">
    <w:name w:val="endnote text"/>
    <w:basedOn w:val="a1"/>
    <w:semiHidden/>
    <w:rsid w:val="00C26CC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styleId="11">
    <w:name w:val="toc 1"/>
    <w:basedOn w:val="a1"/>
    <w:next w:val="a1"/>
    <w:autoRedefine/>
    <w:semiHidden/>
    <w:rsid w:val="00C26CC0"/>
    <w:pPr>
      <w:spacing w:before="240" w:after="120"/>
      <w:jc w:val="both"/>
    </w:pPr>
    <w:rPr>
      <w:bCs/>
      <w:sz w:val="28"/>
      <w:szCs w:val="20"/>
    </w:rPr>
  </w:style>
  <w:style w:type="character" w:styleId="a8">
    <w:name w:val="Hyperlink"/>
    <w:rsid w:val="00C26CC0"/>
    <w:rPr>
      <w:color w:val="0000FF"/>
      <w:u w:val="single"/>
    </w:rPr>
  </w:style>
  <w:style w:type="paragraph" w:customStyle="1" w:styleId="a9">
    <w:name w:val="Рисунок"/>
    <w:basedOn w:val="a1"/>
    <w:rsid w:val="00C26CC0"/>
    <w:pPr>
      <w:keepLines/>
      <w:spacing w:line="360" w:lineRule="auto"/>
      <w:jc w:val="center"/>
    </w:pPr>
    <w:rPr>
      <w:sz w:val="28"/>
      <w:szCs w:val="28"/>
    </w:rPr>
  </w:style>
  <w:style w:type="paragraph" w:styleId="24">
    <w:name w:val="toc 2"/>
    <w:basedOn w:val="a1"/>
    <w:next w:val="a1"/>
    <w:autoRedefine/>
    <w:semiHidden/>
    <w:rsid w:val="00C26CC0"/>
    <w:pPr>
      <w:tabs>
        <w:tab w:val="left" w:pos="720"/>
        <w:tab w:val="right" w:leader="dot" w:pos="9639"/>
      </w:tabs>
      <w:ind w:left="238"/>
      <w:jc w:val="both"/>
    </w:pPr>
    <w:rPr>
      <w:sz w:val="28"/>
    </w:rPr>
  </w:style>
  <w:style w:type="paragraph" w:styleId="34">
    <w:name w:val="toc 3"/>
    <w:basedOn w:val="a1"/>
    <w:next w:val="a1"/>
    <w:autoRedefine/>
    <w:semiHidden/>
    <w:rsid w:val="00C26CC0"/>
    <w:pPr>
      <w:ind w:left="480"/>
    </w:pPr>
    <w:rPr>
      <w:rFonts w:ascii="Arial" w:hAnsi="Arial"/>
    </w:rPr>
  </w:style>
  <w:style w:type="paragraph" w:styleId="aa">
    <w:name w:val="caption"/>
    <w:basedOn w:val="a1"/>
    <w:next w:val="a1"/>
    <w:qFormat/>
    <w:rsid w:val="00C26CC0"/>
    <w:rPr>
      <w:bCs/>
      <w:sz w:val="28"/>
      <w:szCs w:val="20"/>
    </w:rPr>
  </w:style>
  <w:style w:type="character" w:customStyle="1" w:styleId="bold">
    <w:name w:val="bold"/>
    <w:rsid w:val="00C26CC0"/>
    <w:rPr>
      <w:b/>
    </w:rPr>
  </w:style>
  <w:style w:type="paragraph" w:styleId="31">
    <w:name w:val="List Number 3"/>
    <w:basedOn w:val="a1"/>
    <w:rsid w:val="00C26CC0"/>
    <w:pPr>
      <w:numPr>
        <w:ilvl w:val="2"/>
        <w:numId w:val="5"/>
      </w:numPr>
      <w:spacing w:line="360" w:lineRule="auto"/>
      <w:jc w:val="both"/>
    </w:pPr>
    <w:rPr>
      <w:sz w:val="28"/>
    </w:rPr>
  </w:style>
  <w:style w:type="character" w:styleId="ab">
    <w:name w:val="page number"/>
    <w:rsid w:val="00C26CC0"/>
    <w:rPr>
      <w:rFonts w:ascii="Times New Roman" w:hAnsi="Times New Roman"/>
      <w:sz w:val="24"/>
    </w:rPr>
  </w:style>
  <w:style w:type="paragraph" w:customStyle="1" w:styleId="Bodytext">
    <w:name w:val="Body text"/>
    <w:basedOn w:val="a1"/>
    <w:link w:val="BodytextChar"/>
    <w:rsid w:val="00C26CC0"/>
    <w:pPr>
      <w:spacing w:line="360" w:lineRule="auto"/>
      <w:ind w:firstLine="720"/>
      <w:jc w:val="both"/>
    </w:pPr>
    <w:rPr>
      <w:sz w:val="28"/>
    </w:rPr>
  </w:style>
  <w:style w:type="paragraph" w:styleId="40">
    <w:name w:val="toc 4"/>
    <w:basedOn w:val="a1"/>
    <w:next w:val="a1"/>
    <w:autoRedefine/>
    <w:semiHidden/>
    <w:rsid w:val="00C26CC0"/>
    <w:pPr>
      <w:ind w:left="720"/>
    </w:pPr>
    <w:rPr>
      <w:rFonts w:ascii="Arial" w:hAnsi="Arial"/>
    </w:rPr>
  </w:style>
  <w:style w:type="paragraph" w:styleId="50">
    <w:name w:val="toc 5"/>
    <w:basedOn w:val="a1"/>
    <w:next w:val="a1"/>
    <w:autoRedefine/>
    <w:semiHidden/>
    <w:rsid w:val="00C26CC0"/>
    <w:pPr>
      <w:ind w:left="960"/>
    </w:pPr>
    <w:rPr>
      <w:rFonts w:ascii="Arial" w:hAnsi="Arial"/>
    </w:rPr>
  </w:style>
  <w:style w:type="paragraph" w:styleId="a">
    <w:name w:val="List Number"/>
    <w:basedOn w:val="a1"/>
    <w:link w:val="ac"/>
    <w:rsid w:val="00C26CC0"/>
    <w:pPr>
      <w:numPr>
        <w:numId w:val="4"/>
      </w:numPr>
      <w:spacing w:line="360" w:lineRule="auto"/>
      <w:jc w:val="both"/>
    </w:pPr>
    <w:rPr>
      <w:sz w:val="28"/>
    </w:rPr>
  </w:style>
  <w:style w:type="paragraph" w:styleId="21">
    <w:name w:val="List Number 2"/>
    <w:basedOn w:val="a1"/>
    <w:rsid w:val="00C26CC0"/>
    <w:pPr>
      <w:numPr>
        <w:ilvl w:val="1"/>
        <w:numId w:val="4"/>
      </w:numPr>
      <w:spacing w:line="360" w:lineRule="auto"/>
      <w:jc w:val="both"/>
    </w:pPr>
    <w:rPr>
      <w:sz w:val="28"/>
    </w:rPr>
  </w:style>
  <w:style w:type="paragraph" w:customStyle="1" w:styleId="p">
    <w:name w:val="p"/>
    <w:basedOn w:val="a1"/>
    <w:rsid w:val="00C26CC0"/>
    <w:pPr>
      <w:spacing w:before="48" w:after="48"/>
      <w:ind w:firstLine="480"/>
      <w:jc w:val="both"/>
    </w:pPr>
  </w:style>
  <w:style w:type="paragraph" w:customStyle="1" w:styleId="Sourcelist">
    <w:name w:val="Source list"/>
    <w:autoRedefine/>
    <w:rsid w:val="00C26CC0"/>
    <w:pPr>
      <w:numPr>
        <w:numId w:val="2"/>
      </w:numPr>
      <w:tabs>
        <w:tab w:val="left" w:pos="720"/>
      </w:tabs>
      <w:spacing w:line="360" w:lineRule="auto"/>
      <w:jc w:val="both"/>
    </w:pPr>
    <w:rPr>
      <w:sz w:val="28"/>
      <w:szCs w:val="24"/>
    </w:rPr>
  </w:style>
  <w:style w:type="character" w:customStyle="1" w:styleId="italic">
    <w:name w:val="italic"/>
    <w:rsid w:val="00C26CC0"/>
    <w:rPr>
      <w:i/>
    </w:rPr>
  </w:style>
  <w:style w:type="paragraph" w:customStyle="1" w:styleId="Tabletext">
    <w:name w:val="Table text"/>
    <w:basedOn w:val="Bodytext"/>
    <w:rsid w:val="00C26CC0"/>
    <w:pPr>
      <w:spacing w:line="240" w:lineRule="auto"/>
      <w:ind w:firstLine="0"/>
      <w:jc w:val="left"/>
    </w:pPr>
  </w:style>
  <w:style w:type="paragraph" w:customStyle="1" w:styleId="Headingcenter">
    <w:name w:val="Heading_center"/>
    <w:autoRedefine/>
    <w:rsid w:val="00C26CC0"/>
    <w:pPr>
      <w:pageBreakBefore/>
      <w:spacing w:before="240" w:after="120"/>
      <w:jc w:val="center"/>
      <w:outlineLvl w:val="0"/>
    </w:pPr>
    <w:rPr>
      <w:rFonts w:cs="Arial"/>
      <w:b/>
      <w:bCs/>
      <w:caps/>
      <w:kern w:val="32"/>
      <w:sz w:val="32"/>
      <w:szCs w:val="32"/>
    </w:rPr>
  </w:style>
  <w:style w:type="paragraph" w:customStyle="1" w:styleId="Tabletitle">
    <w:name w:val="Table_title"/>
    <w:basedOn w:val="Tabletext"/>
    <w:rsid w:val="00C26CC0"/>
    <w:pPr>
      <w:spacing w:before="120"/>
      <w:outlineLvl w:val="4"/>
    </w:pPr>
    <w:rPr>
      <w:szCs w:val="28"/>
    </w:rPr>
  </w:style>
  <w:style w:type="paragraph" w:customStyle="1" w:styleId="Tabletitlecentered">
    <w:name w:val="Table_title_centered"/>
    <w:basedOn w:val="Tabletitle"/>
    <w:rsid w:val="00C26CC0"/>
    <w:pPr>
      <w:jc w:val="center"/>
    </w:pPr>
  </w:style>
  <w:style w:type="paragraph" w:customStyle="1" w:styleId="Tabletitleheader">
    <w:name w:val="Table_title_header"/>
    <w:basedOn w:val="Tabletitlecentered"/>
    <w:rsid w:val="00C26CC0"/>
    <w:pPr>
      <w:suppressAutoHyphens/>
    </w:pPr>
    <w:rPr>
      <w:sz w:val="32"/>
    </w:rPr>
  </w:style>
  <w:style w:type="paragraph" w:customStyle="1" w:styleId="Tableheader">
    <w:name w:val="Table_header"/>
    <w:basedOn w:val="Tabletext"/>
    <w:rsid w:val="00C26CC0"/>
    <w:pPr>
      <w:suppressAutoHyphens/>
      <w:jc w:val="center"/>
    </w:pPr>
  </w:style>
  <w:style w:type="paragraph" w:styleId="20">
    <w:name w:val="List Bullet 2"/>
    <w:basedOn w:val="a1"/>
    <w:autoRedefine/>
    <w:rsid w:val="00C26CC0"/>
    <w:pPr>
      <w:numPr>
        <w:ilvl w:val="1"/>
        <w:numId w:val="1"/>
      </w:numPr>
      <w:spacing w:line="360" w:lineRule="auto"/>
      <w:jc w:val="both"/>
    </w:pPr>
    <w:rPr>
      <w:sz w:val="28"/>
    </w:rPr>
  </w:style>
  <w:style w:type="paragraph" w:styleId="30">
    <w:name w:val="List Bullet 3"/>
    <w:basedOn w:val="a1"/>
    <w:autoRedefine/>
    <w:rsid w:val="00C26CC0"/>
    <w:pPr>
      <w:numPr>
        <w:ilvl w:val="2"/>
        <w:numId w:val="1"/>
      </w:numPr>
      <w:spacing w:line="360" w:lineRule="auto"/>
      <w:jc w:val="both"/>
    </w:pPr>
    <w:rPr>
      <w:sz w:val="28"/>
    </w:rPr>
  </w:style>
  <w:style w:type="character" w:customStyle="1" w:styleId="BoldItalic">
    <w:name w:val="Bold+Italic"/>
    <w:rsid w:val="00C26CC0"/>
    <w:rPr>
      <w:b/>
      <w:i/>
    </w:rPr>
  </w:style>
  <w:style w:type="paragraph" w:styleId="a0">
    <w:name w:val="List Bullet"/>
    <w:basedOn w:val="a1"/>
    <w:autoRedefine/>
    <w:rsid w:val="00C26CC0"/>
    <w:pPr>
      <w:numPr>
        <w:numId w:val="3"/>
      </w:numPr>
      <w:spacing w:line="360" w:lineRule="auto"/>
      <w:jc w:val="both"/>
    </w:pPr>
    <w:rPr>
      <w:sz w:val="28"/>
    </w:rPr>
  </w:style>
  <w:style w:type="paragraph" w:styleId="ad">
    <w:name w:val="List Continue"/>
    <w:basedOn w:val="a1"/>
    <w:autoRedefine/>
    <w:rsid w:val="00C26CC0"/>
    <w:pPr>
      <w:spacing w:line="360" w:lineRule="auto"/>
      <w:ind w:left="720"/>
      <w:jc w:val="both"/>
    </w:pPr>
    <w:rPr>
      <w:sz w:val="28"/>
    </w:rPr>
  </w:style>
  <w:style w:type="paragraph" w:styleId="25">
    <w:name w:val="List Continue 2"/>
    <w:basedOn w:val="a1"/>
    <w:autoRedefine/>
    <w:rsid w:val="00C26CC0"/>
    <w:pPr>
      <w:spacing w:line="360" w:lineRule="auto"/>
      <w:ind w:left="1491"/>
      <w:jc w:val="both"/>
    </w:pPr>
    <w:rPr>
      <w:sz w:val="28"/>
    </w:rPr>
  </w:style>
  <w:style w:type="paragraph" w:styleId="35">
    <w:name w:val="List Continue 3"/>
    <w:basedOn w:val="a1"/>
    <w:autoRedefine/>
    <w:rsid w:val="00C26CC0"/>
    <w:pPr>
      <w:spacing w:line="360" w:lineRule="auto"/>
      <w:ind w:left="2211"/>
      <w:jc w:val="both"/>
    </w:pPr>
    <w:rPr>
      <w:sz w:val="28"/>
    </w:rPr>
  </w:style>
  <w:style w:type="paragraph" w:customStyle="1" w:styleId="Headingcentertoc">
    <w:name w:val="Heading_center_toc"/>
    <w:basedOn w:val="Headingcenter"/>
    <w:rsid w:val="00C26CC0"/>
  </w:style>
  <w:style w:type="character" w:customStyle="1" w:styleId="emph">
    <w:name w:val="emph"/>
    <w:rsid w:val="00C26CC0"/>
    <w:rPr>
      <w:rFonts w:ascii="Times New Roman" w:hAnsi="Times New Roman"/>
      <w:spacing w:val="20"/>
      <w:sz w:val="28"/>
      <w:szCs w:val="28"/>
    </w:rPr>
  </w:style>
  <w:style w:type="paragraph" w:customStyle="1" w:styleId="Appendix1">
    <w:name w:val="Appendix 1"/>
    <w:basedOn w:val="ae"/>
    <w:autoRedefine/>
    <w:rsid w:val="00C26CC0"/>
    <w:pPr>
      <w:keepNext/>
      <w:pageBreakBefore/>
      <w:numPr>
        <w:numId w:val="7"/>
      </w:numPr>
      <w:suppressAutoHyphens/>
      <w:spacing w:before="240"/>
      <w:jc w:val="center"/>
    </w:pPr>
    <w:rPr>
      <w:b/>
      <w:sz w:val="32"/>
    </w:rPr>
  </w:style>
  <w:style w:type="paragraph" w:customStyle="1" w:styleId="Appendix2">
    <w:name w:val="Appendix 2"/>
    <w:basedOn w:val="Appendix1"/>
    <w:rsid w:val="00C26CC0"/>
    <w:pPr>
      <w:pageBreakBefore w:val="0"/>
      <w:numPr>
        <w:ilvl w:val="1"/>
      </w:numPr>
      <w:spacing w:before="120"/>
    </w:pPr>
    <w:rPr>
      <w:sz w:val="28"/>
    </w:rPr>
  </w:style>
  <w:style w:type="paragraph" w:styleId="ae">
    <w:name w:val="Body Text"/>
    <w:basedOn w:val="a1"/>
    <w:rsid w:val="00C26CC0"/>
    <w:pPr>
      <w:spacing w:after="120"/>
    </w:pPr>
  </w:style>
  <w:style w:type="paragraph" w:customStyle="1" w:styleId="Appendix3">
    <w:name w:val="Appendix 3"/>
    <w:basedOn w:val="Appendix2"/>
    <w:rsid w:val="00C26CC0"/>
    <w:pPr>
      <w:numPr>
        <w:ilvl w:val="2"/>
      </w:numPr>
    </w:pPr>
  </w:style>
  <w:style w:type="paragraph" w:customStyle="1" w:styleId="Appendix4">
    <w:name w:val="Appendix 4"/>
    <w:basedOn w:val="ae"/>
    <w:rsid w:val="00C26CC0"/>
    <w:pPr>
      <w:keepNext/>
      <w:numPr>
        <w:ilvl w:val="3"/>
        <w:numId w:val="7"/>
      </w:numPr>
      <w:suppressAutoHyphens/>
      <w:spacing w:before="120"/>
      <w:jc w:val="center"/>
    </w:pPr>
    <w:rPr>
      <w:b/>
      <w:sz w:val="28"/>
    </w:rPr>
  </w:style>
  <w:style w:type="table" w:styleId="af">
    <w:name w:val="Table Grid"/>
    <w:basedOn w:val="a3"/>
    <w:rsid w:val="00C722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link w:val="Bodytext"/>
    <w:rsid w:val="00481174"/>
    <w:rPr>
      <w:sz w:val="28"/>
      <w:szCs w:val="24"/>
    </w:rPr>
  </w:style>
  <w:style w:type="character" w:styleId="af0">
    <w:name w:val="Emphasis"/>
    <w:qFormat/>
    <w:rsid w:val="00D91708"/>
    <w:rPr>
      <w:i/>
      <w:iCs/>
    </w:rPr>
  </w:style>
  <w:style w:type="paragraph" w:styleId="af1">
    <w:name w:val="footnote text"/>
    <w:link w:val="af2"/>
    <w:rsid w:val="00C26CC0"/>
    <w:pPr>
      <w:ind w:firstLine="284"/>
      <w:jc w:val="both"/>
    </w:pPr>
    <w:rPr>
      <w:spacing w:val="-2"/>
      <w:sz w:val="18"/>
    </w:rPr>
  </w:style>
  <w:style w:type="character" w:customStyle="1" w:styleId="af2">
    <w:name w:val="Текст сноски Знак"/>
    <w:link w:val="af1"/>
    <w:rsid w:val="00857F9A"/>
    <w:rPr>
      <w:spacing w:val="-2"/>
      <w:sz w:val="18"/>
      <w:lang w:val="ru-RU" w:eastAsia="ru-RU" w:bidi="ar-SA"/>
    </w:rPr>
  </w:style>
  <w:style w:type="paragraph" w:customStyle="1" w:styleId="h2text">
    <w:name w:val="h2 text"/>
    <w:basedOn w:val="22"/>
    <w:rsid w:val="00C26CC0"/>
    <w:pPr>
      <w:numPr>
        <w:numId w:val="36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3text">
    <w:name w:val="h3 text"/>
    <w:basedOn w:val="32"/>
    <w:rsid w:val="00C26CC0"/>
    <w:pPr>
      <w:numPr>
        <w:numId w:val="36"/>
      </w:numPr>
      <w:spacing w:before="0" w:after="0" w:line="360" w:lineRule="auto"/>
      <w:ind w:firstLine="720"/>
      <w:jc w:val="both"/>
    </w:pPr>
    <w:rPr>
      <w:b w:val="0"/>
    </w:rPr>
  </w:style>
  <w:style w:type="paragraph" w:customStyle="1" w:styleId="h4text">
    <w:name w:val="h4 text"/>
    <w:basedOn w:val="4"/>
    <w:rsid w:val="00C26CC0"/>
    <w:pPr>
      <w:spacing w:before="0" w:after="0" w:line="360" w:lineRule="auto"/>
      <w:ind w:firstLine="720"/>
      <w:jc w:val="both"/>
    </w:pPr>
    <w:rPr>
      <w:b w:val="0"/>
    </w:rPr>
  </w:style>
  <w:style w:type="paragraph" w:customStyle="1" w:styleId="Heading2subitem">
    <w:name w:val="Heading 2 subitem"/>
    <w:basedOn w:val="a1"/>
    <w:rsid w:val="00C26CC0"/>
    <w:pPr>
      <w:numPr>
        <w:ilvl w:val="7"/>
        <w:numId w:val="6"/>
      </w:numPr>
    </w:pPr>
  </w:style>
  <w:style w:type="paragraph" w:customStyle="1" w:styleId="heading2item">
    <w:name w:val="heading 2 item"/>
    <w:basedOn w:val="a1"/>
    <w:rsid w:val="00C26CC0"/>
    <w:pPr>
      <w:numPr>
        <w:ilvl w:val="6"/>
        <w:numId w:val="6"/>
      </w:numPr>
    </w:pPr>
  </w:style>
  <w:style w:type="paragraph" w:customStyle="1" w:styleId="heading3subitem">
    <w:name w:val="heading 3 subitem"/>
    <w:basedOn w:val="a1"/>
    <w:rsid w:val="00C26CC0"/>
    <w:pPr>
      <w:numPr>
        <w:ilvl w:val="8"/>
        <w:numId w:val="27"/>
      </w:numPr>
    </w:pPr>
  </w:style>
  <w:style w:type="paragraph" w:customStyle="1" w:styleId="heading3item">
    <w:name w:val="heading 3 item"/>
    <w:basedOn w:val="a1"/>
    <w:rsid w:val="00C26CC0"/>
    <w:pPr>
      <w:numPr>
        <w:ilvl w:val="8"/>
        <w:numId w:val="6"/>
      </w:numPr>
    </w:pPr>
  </w:style>
  <w:style w:type="paragraph" w:customStyle="1" w:styleId="Heading1item">
    <w:name w:val="Heading 1 item"/>
    <w:rsid w:val="00C26CC0"/>
    <w:pPr>
      <w:numPr>
        <w:ilvl w:val="4"/>
        <w:numId w:val="6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Heading1Subitem">
    <w:name w:val="Heading 1 Subitem"/>
    <w:rsid w:val="00C26CC0"/>
    <w:pPr>
      <w:numPr>
        <w:ilvl w:val="5"/>
        <w:numId w:val="6"/>
      </w:numPr>
      <w:spacing w:before="120"/>
      <w:jc w:val="both"/>
    </w:pPr>
    <w:rPr>
      <w:rFonts w:ascii="Arial" w:hAnsi="Arial"/>
      <w:spacing w:val="-2"/>
      <w:sz w:val="22"/>
    </w:rPr>
  </w:style>
  <w:style w:type="paragraph" w:customStyle="1" w:styleId="1">
    <w:name w:val="_Заг.1"/>
    <w:next w:val="a1"/>
    <w:rsid w:val="00C26CC0"/>
    <w:pPr>
      <w:pageBreakBefore/>
      <w:numPr>
        <w:numId w:val="32"/>
      </w:numPr>
      <w:suppressAutoHyphens/>
      <w:spacing w:before="360" w:after="240"/>
      <w:outlineLvl w:val="0"/>
    </w:pPr>
    <w:rPr>
      <w:rFonts w:ascii="Arial" w:hAnsi="Arial" w:cs="Arial"/>
      <w:b/>
      <w:bCs/>
      <w:sz w:val="30"/>
      <w:szCs w:val="32"/>
    </w:rPr>
  </w:style>
  <w:style w:type="paragraph" w:customStyle="1" w:styleId="2">
    <w:name w:val="_Заг.2"/>
    <w:next w:val="a1"/>
    <w:rsid w:val="00C26CC0"/>
    <w:pPr>
      <w:numPr>
        <w:ilvl w:val="1"/>
        <w:numId w:val="32"/>
      </w:numPr>
      <w:suppressAutoHyphens/>
      <w:spacing w:before="360" w:after="240"/>
      <w:outlineLvl w:val="1"/>
    </w:pPr>
    <w:rPr>
      <w:rFonts w:ascii="Arial" w:hAnsi="Arial" w:cs="Arial"/>
      <w:b/>
      <w:bCs/>
      <w:iCs/>
      <w:sz w:val="26"/>
      <w:szCs w:val="28"/>
    </w:rPr>
  </w:style>
  <w:style w:type="paragraph" w:customStyle="1" w:styleId="3">
    <w:name w:val="_Заг.3"/>
    <w:next w:val="a1"/>
    <w:rsid w:val="00C26CC0"/>
    <w:pPr>
      <w:numPr>
        <w:ilvl w:val="2"/>
        <w:numId w:val="32"/>
      </w:numPr>
      <w:suppressAutoHyphens/>
      <w:spacing w:before="360" w:after="240"/>
      <w:outlineLvl w:val="2"/>
    </w:pPr>
    <w:rPr>
      <w:rFonts w:ascii="Arial" w:hAnsi="Arial" w:cs="Arial"/>
      <w:b/>
      <w:bCs/>
      <w:i/>
      <w:iCs/>
      <w:sz w:val="24"/>
      <w:szCs w:val="28"/>
    </w:rPr>
  </w:style>
  <w:style w:type="character" w:styleId="af3">
    <w:name w:val="FollowedHyperlink"/>
    <w:rsid w:val="00857F9A"/>
    <w:rPr>
      <w:color w:val="800080"/>
      <w:u w:val="single"/>
    </w:rPr>
  </w:style>
  <w:style w:type="character" w:customStyle="1" w:styleId="ac">
    <w:name w:val="Нумерованный список Знак"/>
    <w:link w:val="a"/>
    <w:rsid w:val="003665B6"/>
    <w:rPr>
      <w:sz w:val="28"/>
      <w:szCs w:val="24"/>
    </w:rPr>
  </w:style>
  <w:style w:type="paragraph" w:styleId="af4">
    <w:name w:val="Balloon Text"/>
    <w:basedOn w:val="a1"/>
    <w:link w:val="af5"/>
    <w:rsid w:val="000C69E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rsid w:val="000C6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SiaNia\Application%20Data\Microsoft\Templates\minzdrav_ma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minzdrav_main</Template>
  <TotalTime>0</TotalTime>
  <Pages>7</Pages>
  <Words>1032</Words>
  <Characters>7553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Методические рекомендации</vt:lpstr>
      <vt:lpstr>Методические рекомендации</vt:lpstr>
    </vt:vector>
  </TitlesOfParts>
  <Company>ЗАО "Практика Безопасности"</Company>
  <LinksUpToDate>false</LinksUpToDate>
  <CharactersWithSpaces>8568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subject/>
  <dc:creator>User</dc:creator>
  <cp:keywords/>
  <dc:description/>
  <cp:lastModifiedBy>ADM</cp:lastModifiedBy>
  <cp:revision>2</cp:revision>
  <cp:lastPrinted>2015-03-12T10:16:00Z</cp:lastPrinted>
  <dcterms:created xsi:type="dcterms:W3CDTF">2017-02-16T00:25:00Z</dcterms:created>
  <dcterms:modified xsi:type="dcterms:W3CDTF">2017-02-16T00:25:00Z</dcterms:modified>
</cp:coreProperties>
</file>